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</w:tblGrid>
      <w:tr w:rsidR="008C195C" w:rsidRPr="008300F4" w14:paraId="7AF1E479" w14:textId="77777777" w:rsidTr="00F223D1">
        <w:trPr>
          <w:trHeight w:val="19300"/>
        </w:trPr>
        <w:tc>
          <w:tcPr>
            <w:tcW w:w="14345" w:type="dxa"/>
            <w:shd w:val="clear" w:color="auto" w:fill="auto"/>
          </w:tcPr>
          <w:bookmarkStart w:id="0" w:name="Start"/>
          <w:p w14:paraId="4DA72DA3" w14:textId="77777777" w:rsidR="008C195C" w:rsidRPr="008300F4" w:rsidRDefault="008C195C" w:rsidP="00AD1417">
            <w:pPr>
              <w:pStyle w:val="KUtitel"/>
            </w:pPr>
            <w:r w:rsidRPr="008300F4">
              <w:fldChar w:fldCharType="begin"/>
            </w:r>
            <w:r w:rsidRPr="008300F4">
              <w:instrText xml:space="preserve"> MACROBUTTON NN [Plakatoverskrift]</w:instrText>
            </w:r>
            <w:r w:rsidRPr="008300F4">
              <w:fldChar w:fldCharType="end"/>
            </w:r>
            <w:bookmarkEnd w:id="0"/>
          </w:p>
          <w:p w14:paraId="218EB63C" w14:textId="77777777" w:rsidR="008C195C" w:rsidRPr="008300F4" w:rsidRDefault="008C195C" w:rsidP="00AD1417">
            <w:pPr>
              <w:pStyle w:val="KUundertitel"/>
            </w:pPr>
            <w:r w:rsidRPr="008300F4">
              <w:fldChar w:fldCharType="begin"/>
            </w:r>
            <w:r w:rsidRPr="008300F4">
              <w:instrText xml:space="preserve"> MACROBUTTON NN [Information]</w:instrText>
            </w:r>
            <w:r w:rsidRPr="008300F4">
              <w:fldChar w:fldCharType="end"/>
            </w:r>
          </w:p>
        </w:tc>
      </w:tr>
    </w:tbl>
    <w:p w14:paraId="2CD6FD81" w14:textId="77777777" w:rsidR="009605AB" w:rsidRPr="008300F4" w:rsidRDefault="009605AB">
      <w:bookmarkStart w:id="1" w:name="_GoBack"/>
      <w:bookmarkEnd w:id="1"/>
    </w:p>
    <w:sectPr w:rsidR="009605AB" w:rsidRPr="008300F4" w:rsidSect="00DA0A77">
      <w:headerReference w:type="default" r:id="rId7"/>
      <w:footerReference w:type="default" r:id="rId8"/>
      <w:pgSz w:w="16840" w:h="23814" w:code="8"/>
      <w:pgMar w:top="1247" w:right="1247" w:bottom="1701" w:left="124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979E" w14:textId="77777777" w:rsidR="00DE2563" w:rsidRDefault="00DE2563">
      <w:r>
        <w:separator/>
      </w:r>
    </w:p>
  </w:endnote>
  <w:endnote w:type="continuationSeparator" w:id="0">
    <w:p w14:paraId="7B7F6FC2" w14:textId="77777777" w:rsidR="00DE2563" w:rsidRDefault="00DE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0F1D" w14:textId="77777777" w:rsidR="00362729" w:rsidRDefault="00362729" w:rsidP="00362729">
    <w:pPr>
      <w:spacing w:line="60" w:lineRule="exact"/>
    </w:pPr>
  </w:p>
  <w:tbl>
    <w:tblPr>
      <w:tblW w:w="11907" w:type="dxa"/>
      <w:tblInd w:w="-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</w:tblGrid>
    <w:tr w:rsidR="00362729" w14:paraId="1627375D" w14:textId="77777777" w:rsidTr="004B5564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24FC3142" w14:textId="77777777" w:rsidR="008E7084" w:rsidRPr="00B113F1" w:rsidRDefault="008E7084" w:rsidP="008E7084">
          <w:pPr>
            <w:pStyle w:val="Template-Hoved1"/>
            <w:rPr>
              <w:lang w:val="en-US"/>
            </w:rPr>
          </w:pPr>
          <w:bookmarkStart w:id="2" w:name="SD_OFF_Line1"/>
          <w:r w:rsidRPr="00B113F1">
            <w:rPr>
              <w:lang w:val="en-US"/>
            </w:rPr>
            <w:t>UNIVERSIT</w:t>
          </w:r>
          <w:bookmarkEnd w:id="2"/>
          <w:r w:rsidRPr="00B113F1">
            <w:rPr>
              <w:lang w:val="en-US"/>
            </w:rPr>
            <w:t xml:space="preserve">y of copenhagen </w:t>
          </w:r>
          <w:bookmarkStart w:id="3" w:name="HIF_SD_OFF_Line3"/>
        </w:p>
        <w:bookmarkEnd w:id="3"/>
        <w:p w14:paraId="1A464DE6" w14:textId="37DA39CD" w:rsidR="008E7084" w:rsidRPr="008E7084" w:rsidRDefault="008E7084" w:rsidP="008E7084">
          <w:pPr>
            <w:pStyle w:val="Template-Hoved2"/>
            <w:rPr>
              <w:lang w:val="en-US"/>
            </w:rPr>
          </w:pPr>
          <w:r w:rsidRPr="00B113F1">
            <w:rPr>
              <w:lang w:val="en-US"/>
            </w:rPr>
            <w:t>faculty of xxxxxxx</w:t>
          </w:r>
          <w:r>
            <w:rPr>
              <w:lang w:val="en-US"/>
            </w:rPr>
            <w:t>x</w:t>
          </w:r>
          <w:r w:rsidRPr="00B113F1">
            <w:rPr>
              <w:lang w:val="en-US"/>
            </w:rPr>
            <w:t>x</w:t>
          </w:r>
          <w:r>
            <w:rPr>
              <w:lang w:val="en-US"/>
            </w:rPr>
            <w:t>xxxxxxxxx</w:t>
          </w:r>
          <w:r w:rsidRPr="00B113F1">
            <w:rPr>
              <w:lang w:val="en-US"/>
            </w:rPr>
            <w:t>xxxx (</w:t>
          </w:r>
          <w:r>
            <w:rPr>
              <w:lang w:val="en-US"/>
            </w:rPr>
            <w:t>or name of department</w:t>
          </w:r>
          <w:r w:rsidRPr="00B113F1">
            <w:rPr>
              <w:lang w:val="en-US"/>
            </w:rPr>
            <w:t>)</w:t>
          </w:r>
          <w:bookmarkStart w:id="4" w:name="SD_OFF_Line3"/>
          <w:bookmarkEnd w:id="4"/>
        </w:p>
      </w:tc>
    </w:tr>
  </w:tbl>
  <w:p w14:paraId="4D1876F2" w14:textId="77777777" w:rsidR="004B5564" w:rsidRDefault="004B5564" w:rsidP="00B30145">
    <w:pPr>
      <w:pStyle w:val="Footer"/>
      <w:spacing w:line="180" w:lineRule="exact"/>
    </w:pPr>
    <w:bookmarkStart w:id="5" w:name="A3Plakat"/>
    <w:bookmarkEnd w:id="5"/>
  </w:p>
  <w:p w14:paraId="3E980425" w14:textId="77777777" w:rsidR="00362729" w:rsidRDefault="001005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D0834" wp14:editId="35907F65">
              <wp:simplePos x="0" y="0"/>
              <wp:positionH relativeFrom="page">
                <wp:posOffset>-3810</wp:posOffset>
              </wp:positionH>
              <wp:positionV relativeFrom="page">
                <wp:posOffset>14621510</wp:posOffset>
              </wp:positionV>
              <wp:extent cx="10764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4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40AA1" w14:textId="77777777" w:rsidR="00914580" w:rsidRDefault="00914580" w:rsidP="0091458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D0834" id="SD_Line_1_HIDE" o:spid="_x0000_s1026" style="position:absolute;margin-left:-.3pt;margin-top:1151.3pt;width:847.5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" fillcolor="#901a1e" stroked="f" strokecolor="#901a1e" strokeweight="2pt">
              <v:textbox>
                <w:txbxContent>
                  <w:p w14:paraId="03740AA1" w14:textId="77777777" w:rsidR="00914580" w:rsidRDefault="00914580" w:rsidP="0091458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9E26" w14:textId="77777777" w:rsidR="00DE2563" w:rsidRDefault="00DE2563">
      <w:r>
        <w:separator/>
      </w:r>
    </w:p>
  </w:footnote>
  <w:footnote w:type="continuationSeparator" w:id="0">
    <w:p w14:paraId="651BECEF" w14:textId="77777777" w:rsidR="00DE2563" w:rsidRDefault="00DE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EE66" w14:textId="77777777" w:rsidR="00914580" w:rsidRDefault="008300F4">
    <w:pPr>
      <w:pStyle w:val="Header"/>
    </w:pPr>
    <w:r>
      <w:rPr>
        <w:noProof/>
        <w:lang w:val="da-DK"/>
      </w:rPr>
      <w:drawing>
        <wp:anchor distT="0" distB="0" distL="114300" distR="114300" simplePos="0" relativeHeight="251656703" behindDoc="0" locked="0" layoutInCell="1" allowOverlap="1" wp14:anchorId="494A0514" wp14:editId="37B1B798">
          <wp:simplePos x="0" y="0"/>
          <wp:positionH relativeFrom="page">
            <wp:posOffset>8949055</wp:posOffset>
          </wp:positionH>
          <wp:positionV relativeFrom="page">
            <wp:posOffset>13139420</wp:posOffset>
          </wp:positionV>
          <wp:extent cx="1158949" cy="1605516"/>
          <wp:effectExtent l="0" t="0" r="3175" b="0"/>
          <wp:wrapNone/>
          <wp:docPr id="5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80"/>
    <w:rsid w:val="00013B2F"/>
    <w:rsid w:val="00015FC0"/>
    <w:rsid w:val="000217E5"/>
    <w:rsid w:val="000564D0"/>
    <w:rsid w:val="000804A6"/>
    <w:rsid w:val="000B743A"/>
    <w:rsid w:val="000C5F53"/>
    <w:rsid w:val="00100592"/>
    <w:rsid w:val="001F251D"/>
    <w:rsid w:val="00203611"/>
    <w:rsid w:val="002168FE"/>
    <w:rsid w:val="002910CF"/>
    <w:rsid w:val="00295ED7"/>
    <w:rsid w:val="002B7444"/>
    <w:rsid w:val="00362729"/>
    <w:rsid w:val="0036403E"/>
    <w:rsid w:val="003B2FEE"/>
    <w:rsid w:val="003C3C0E"/>
    <w:rsid w:val="003C7007"/>
    <w:rsid w:val="003D15BC"/>
    <w:rsid w:val="003D7F38"/>
    <w:rsid w:val="00401F91"/>
    <w:rsid w:val="004122D2"/>
    <w:rsid w:val="004262BB"/>
    <w:rsid w:val="0045503A"/>
    <w:rsid w:val="00465073"/>
    <w:rsid w:val="0047793F"/>
    <w:rsid w:val="00484BD8"/>
    <w:rsid w:val="004936FF"/>
    <w:rsid w:val="004A1EDE"/>
    <w:rsid w:val="004B5564"/>
    <w:rsid w:val="00501812"/>
    <w:rsid w:val="00562151"/>
    <w:rsid w:val="005961D3"/>
    <w:rsid w:val="005A43E3"/>
    <w:rsid w:val="005B733B"/>
    <w:rsid w:val="005E44B8"/>
    <w:rsid w:val="00652279"/>
    <w:rsid w:val="0066008B"/>
    <w:rsid w:val="0066532F"/>
    <w:rsid w:val="00697A9A"/>
    <w:rsid w:val="006A3CEA"/>
    <w:rsid w:val="00701785"/>
    <w:rsid w:val="00720230"/>
    <w:rsid w:val="00792B83"/>
    <w:rsid w:val="007A1BF9"/>
    <w:rsid w:val="008300F4"/>
    <w:rsid w:val="008A2D66"/>
    <w:rsid w:val="008B1EBB"/>
    <w:rsid w:val="008C195C"/>
    <w:rsid w:val="008E7084"/>
    <w:rsid w:val="00914580"/>
    <w:rsid w:val="0093111B"/>
    <w:rsid w:val="009605AB"/>
    <w:rsid w:val="009718B2"/>
    <w:rsid w:val="00981863"/>
    <w:rsid w:val="00A356B1"/>
    <w:rsid w:val="00A45453"/>
    <w:rsid w:val="00A95814"/>
    <w:rsid w:val="00AB0217"/>
    <w:rsid w:val="00AD1417"/>
    <w:rsid w:val="00B2084C"/>
    <w:rsid w:val="00B22204"/>
    <w:rsid w:val="00B30145"/>
    <w:rsid w:val="00B3387A"/>
    <w:rsid w:val="00B40A18"/>
    <w:rsid w:val="00B62F1A"/>
    <w:rsid w:val="00B956E3"/>
    <w:rsid w:val="00C23141"/>
    <w:rsid w:val="00C318A5"/>
    <w:rsid w:val="00C339C2"/>
    <w:rsid w:val="00C80057"/>
    <w:rsid w:val="00CB415C"/>
    <w:rsid w:val="00CC09DD"/>
    <w:rsid w:val="00CE035B"/>
    <w:rsid w:val="00CF022F"/>
    <w:rsid w:val="00CF0A5C"/>
    <w:rsid w:val="00CF3B11"/>
    <w:rsid w:val="00D1356F"/>
    <w:rsid w:val="00D402CC"/>
    <w:rsid w:val="00D60955"/>
    <w:rsid w:val="00D70714"/>
    <w:rsid w:val="00D73DED"/>
    <w:rsid w:val="00DA0A77"/>
    <w:rsid w:val="00DA1637"/>
    <w:rsid w:val="00DE2563"/>
    <w:rsid w:val="00E00219"/>
    <w:rsid w:val="00E20EFD"/>
    <w:rsid w:val="00E412E1"/>
    <w:rsid w:val="00E45A6B"/>
    <w:rsid w:val="00E649C6"/>
    <w:rsid w:val="00EA256E"/>
    <w:rsid w:val="00EA7BE7"/>
    <w:rsid w:val="00EB22E9"/>
    <w:rsid w:val="00F0155B"/>
    <w:rsid w:val="00F23200"/>
    <w:rsid w:val="00F4441F"/>
    <w:rsid w:val="00F61ADB"/>
    <w:rsid w:val="00F7098B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870CC7"/>
  <w15:docId w15:val="{1D9DB220-DBD4-D84C-A152-D716BFF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015FC0"/>
    <w:pPr>
      <w:spacing w:before="140" w:line="300" w:lineRule="atLeast"/>
      <w:ind w:left="340"/>
    </w:pPr>
    <w:rPr>
      <w:rFonts w:ascii="Arial" w:hAnsi="Arial" w:cs="Arial"/>
      <w:b/>
      <w:color w:val="901A1E" w:themeColor="accent1"/>
      <w:spacing w:val="12"/>
      <w:sz w:val="144"/>
      <w:szCs w:val="96"/>
    </w:rPr>
  </w:style>
  <w:style w:type="paragraph" w:customStyle="1" w:styleId="KUundertitel">
    <w:name w:val="KU undertitel"/>
    <w:basedOn w:val="Normal"/>
    <w:uiPriority w:val="99"/>
    <w:qFormat/>
    <w:rsid w:val="004262BB"/>
    <w:pPr>
      <w:spacing w:before="560" w:line="560" w:lineRule="exact"/>
      <w:ind w:left="340"/>
      <w:contextualSpacing/>
    </w:pPr>
    <w:rPr>
      <w:rFonts w:ascii="Arial" w:hAnsi="Arial" w:cs="Arial"/>
      <w:spacing w:val="22"/>
      <w:sz w:val="5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961D3"/>
    <w:pPr>
      <w:spacing w:line="360" w:lineRule="exact"/>
    </w:pPr>
    <w:rPr>
      <w:caps/>
      <w:noProof/>
      <w:spacing w:val="56"/>
      <w:sz w:val="30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CF022F"/>
    <w:pPr>
      <w:spacing w:line="360" w:lineRule="exact"/>
    </w:pPr>
    <w:rPr>
      <w:caps/>
      <w:noProof/>
      <w:spacing w:val="46"/>
      <w:sz w:val="26"/>
      <w:szCs w:val="20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SkabelonDesign\Shared\Templates\Word\Plakater\A3%20Infoplakat%20uden%20billed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C:\ProgramData\SkabelonDesign\Shared\Templates\Word\Plakater\A3 Infoplakat uden billede.dotm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 Infoplakat</vt:lpstr>
      <vt:lpstr>Infoplakat</vt:lpstr>
    </vt:vector>
  </TitlesOfParts>
  <Company>Københavns Universitet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Infoplakat</dc:title>
  <dc:creator>Tina Nordentoft Andersen</dc:creator>
  <cp:lastModifiedBy>Microsoft Office User</cp:lastModifiedBy>
  <cp:revision>2</cp:revision>
  <cp:lastPrinted>2015-03-09T13:41:00Z</cp:lastPrinted>
  <dcterms:created xsi:type="dcterms:W3CDTF">2019-07-12T13:21:00Z</dcterms:created>
  <dcterms:modified xsi:type="dcterms:W3CDTF">2019-07-12T13:21:00Z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A3_Plakat</vt:lpwstr>
  </property>
  <property fmtid="{D5CDD505-2E9C-101B-9397-08002B2CF9AE}" pid="5" name="_DocHome">
    <vt:i4>1019823258</vt:i4>
  </property>
  <property fmtid="{D5CDD505-2E9C-101B-9397-08002B2CF9AE}" pid="6" name="SD_RunWordEngine">
    <vt:lpwstr>True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Tina Nordentoft Andersen</vt:lpwstr>
  </property>
  <property fmtid="{D5CDD505-2E9C-101B-9397-08002B2CF9AE}" pid="9" name="SD_UserprofileName">
    <vt:lpwstr>Tina Nordentoft Andersen uk</vt:lpwstr>
  </property>
  <property fmtid="{D5CDD505-2E9C-101B-9397-08002B2CF9AE}" pid="10" name="SD_Office_SD_OFF_ID">
    <vt:lpwstr>1</vt:lpwstr>
  </property>
  <property fmtid="{D5CDD505-2E9C-101B-9397-08002B2CF9AE}" pid="11" name="SD_Office_SD_OFF_Office">
    <vt:lpwstr>KU (FA og tværgående)</vt:lpwstr>
  </property>
  <property fmtid="{D5CDD505-2E9C-101B-9397-08002B2CF9AE}" pid="12" name="SD_Office_SD_OFF_Line1">
    <vt:lpwstr>UNIVERSITY OF COPENHAGEN</vt:lpwstr>
  </property>
  <property fmtid="{D5CDD505-2E9C-101B-9397-08002B2CF9AE}" pid="13" name="SD_Office_SD_OFF_Line1_EN">
    <vt:lpwstr>UNIVERSITY OF COPENHAGEN</vt:lpwstr>
  </property>
  <property fmtid="{D5CDD505-2E9C-101B-9397-08002B2CF9AE}" pid="14" name="SD_Office_SD_OFF_Line3">
    <vt:lpwstr/>
  </property>
  <property fmtid="{D5CDD505-2E9C-101B-9397-08002B2CF9AE}" pid="15" name="SD_Office_SD_OFF_Line3_EN">
    <vt:lpwstr/>
  </property>
  <property fmtid="{D5CDD505-2E9C-101B-9397-08002B2CF9AE}" pid="16" name="SD_Office_SD_OFF_Line4">
    <vt:lpwstr/>
  </property>
  <property fmtid="{D5CDD505-2E9C-101B-9397-08002B2CF9AE}" pid="17" name="SD_Office_SD_OFF_Line4_EN">
    <vt:lpwstr/>
  </property>
  <property fmtid="{D5CDD505-2E9C-101B-9397-08002B2CF9AE}" pid="18" name="SD_Office_SD_OFF_LineWeb1">
    <vt:lpwstr>University of Copenhagen</vt:lpwstr>
  </property>
  <property fmtid="{D5CDD505-2E9C-101B-9397-08002B2CF9AE}" pid="19" name="SD_Office_SD_OFF_LineWeb1_EN">
    <vt:lpwstr>University of Copenhagen</vt:lpwstr>
  </property>
  <property fmtid="{D5CDD505-2E9C-101B-9397-08002B2CF9AE}" pid="20" name="SD_Office_SD_OFF_LineWeb4">
    <vt:lpwstr/>
  </property>
  <property fmtid="{D5CDD505-2E9C-101B-9397-08002B2CF9AE}" pid="21" name="SD_Office_SD_OFF_LineWeb4_EN">
    <vt:lpwstr/>
  </property>
  <property fmtid="{D5CDD505-2E9C-101B-9397-08002B2CF9AE}" pid="22" name="SD_Office_SD_OFF_InstitutEnabled">
    <vt:lpwstr>FALSE</vt:lpwstr>
  </property>
  <property fmtid="{D5CDD505-2E9C-101B-9397-08002B2CF9AE}" pid="23" name="SD_Office_SD_OFF_AutotextName">
    <vt:lpwstr>tmpFakultet1linie</vt:lpwstr>
  </property>
  <property fmtid="{D5CDD505-2E9C-101B-9397-08002B2CF9AE}" pid="24" name="SD_Office_SD_OFF_AutotextName_EN">
    <vt:lpwstr>tmpFakultet1linie</vt:lpwstr>
  </property>
  <property fmtid="{D5CDD505-2E9C-101B-9397-08002B2CF9AE}" pid="25" name="SD_Office_SD_OFF_LogoFileName">
    <vt:lpwstr>KU</vt:lpwstr>
  </property>
  <property fmtid="{D5CDD505-2E9C-101B-9397-08002B2CF9AE}" pid="26" name="SD_Office_SD_OFF_EmailLogoFileName">
    <vt:lpwstr>KU</vt:lpwstr>
  </property>
  <property fmtid="{D5CDD505-2E9C-101B-9397-08002B2CF9AE}" pid="27" name="SD_Office_SD_OFF_ImageDefinition">
    <vt:lpwstr>Standard</vt:lpwstr>
  </property>
  <property fmtid="{D5CDD505-2E9C-101B-9397-08002B2CF9AE}" pid="28" name="SD_Office_SD_OFF_LineRGB">
    <vt:lpwstr>144,26,30</vt:lpwstr>
  </property>
  <property fmtid="{D5CDD505-2E9C-101B-9397-08002B2CF9AE}" pid="29" name="SD_Office_SD_OFF_ColorTheme">
    <vt:lpwstr>KU</vt:lpwstr>
  </property>
  <property fmtid="{D5CDD505-2E9C-101B-9397-08002B2CF9AE}" pid="30" name="SD_USR_Name">
    <vt:lpwstr>Tina Nordentoft Andersen</vt:lpwstr>
  </property>
  <property fmtid="{D5CDD505-2E9C-101B-9397-08002B2CF9AE}" pid="31" name="SD_USR_Title">
    <vt:lpwstr>Studentermedhjælp</vt:lpwstr>
  </property>
  <property fmtid="{D5CDD505-2E9C-101B-9397-08002B2CF9AE}" pid="32" name="SD_USR_DirectPhone">
    <vt:lpwstr>35324272</vt:lpwstr>
  </property>
  <property fmtid="{D5CDD505-2E9C-101B-9397-08002B2CF9AE}" pid="33" name="SD_USR_Mobile">
    <vt:lpwstr/>
  </property>
  <property fmtid="{D5CDD505-2E9C-101B-9397-08002B2CF9AE}" pid="34" name="SD_USR_Email">
    <vt:lpwstr>tna@adm.ku.dk</vt:lpwstr>
  </property>
  <property fmtid="{D5CDD505-2E9C-101B-9397-08002B2CF9AE}" pid="35" name="SD_USR_Initials">
    <vt:lpwstr/>
  </property>
  <property fmtid="{D5CDD505-2E9C-101B-9397-08002B2CF9AE}" pid="36" name="SD_USR_Institute">
    <vt:lpwstr/>
  </property>
  <property fmtid="{D5CDD505-2E9C-101B-9397-08002B2CF9AE}" pid="37" name="SD_USR_Afdeling">
    <vt:lpwstr>Kommunikation_x000d_
Webteam</vt:lpwstr>
  </property>
  <property fmtid="{D5CDD505-2E9C-101B-9397-08002B2CF9AE}" pid="38" name="SD_USR_Adresse">
    <vt:lpwstr>Nørregade 10_x000d_
1165 København K</vt:lpwstr>
  </property>
  <property fmtid="{D5CDD505-2E9C-101B-9397-08002B2CF9AE}" pid="39" name="SD_USR_Telefon">
    <vt:lpwstr/>
  </property>
  <property fmtid="{D5CDD505-2E9C-101B-9397-08002B2CF9AE}" pid="40" name="SD_USR_Telefax">
    <vt:lpwstr/>
  </property>
  <property fmtid="{D5CDD505-2E9C-101B-9397-08002B2CF9AE}" pid="41" name="SD_USR_Web">
    <vt:lpwstr/>
  </property>
  <property fmtid="{D5CDD505-2E9C-101B-9397-08002B2CF9AE}" pid="42" name="SD_USR_SupplerendeTekst">
    <vt:lpwstr/>
  </property>
  <property fmtid="{D5CDD505-2E9C-101B-9397-08002B2CF9AE}" pid="43" name="SD_USR_Signup">
    <vt:lpwstr/>
  </property>
  <property fmtid="{D5CDD505-2E9C-101B-9397-08002B2CF9AE}" pid="44" name="DocumentInfoFinished">
    <vt:lpwstr>True</vt:lpwstr>
  </property>
  <property fmtid="{D5CDD505-2E9C-101B-9397-08002B2CF9AE}" pid="45" name="SD_DocumentLanguage">
    <vt:lpwstr>en-GB</vt:lpwstr>
  </property>
</Properties>
</file>