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lank"/>
        <w:tblW w:w="0" w:type="auto"/>
        <w:tblLayout w:type="fixed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</w:tblGrid>
      <w:tr w:rsidR="00D8616F" w:rsidRPr="00DF5257" w14:paraId="4153E9BF" w14:textId="77777777" w:rsidTr="00E00F39">
        <w:trPr>
          <w:cantSplit/>
          <w:trHeight w:val="5797"/>
        </w:trPr>
        <w:tc>
          <w:tcPr>
            <w:tcW w:w="2154" w:type="dxa"/>
            <w:textDirection w:val="tbRl"/>
            <w:vAlign w:val="bottom"/>
          </w:tcPr>
          <w:p w14:paraId="1E3C2392" w14:textId="77777777" w:rsidR="004375D3" w:rsidRPr="00DF5257" w:rsidRDefault="009D2248" w:rsidP="001C64ED">
            <w:pPr>
              <w:pStyle w:val="Navn"/>
              <w:rPr>
                <w:lang w:val="en-GB"/>
              </w:rPr>
            </w:pPr>
            <w:r w:rsidRPr="00DF5257">
              <w:rPr>
                <w:lang w:val="en-GB"/>
              </w:rPr>
              <w:fldChar w:fldCharType="begin"/>
            </w:r>
            <w:r w:rsidRPr="00DF5257">
              <w:rPr>
                <w:lang w:val="en-GB"/>
              </w:rPr>
              <w:instrText xml:space="preserve"> MERGEFIELD navn </w:instrText>
            </w:r>
            <w:r w:rsidRPr="00DF5257">
              <w:rPr>
                <w:lang w:val="en-GB"/>
              </w:rPr>
              <w:fldChar w:fldCharType="separate"/>
            </w:r>
            <w:r w:rsidR="001F77A8" w:rsidRPr="00DF5257">
              <w:rPr>
                <w:lang w:val="en-GB"/>
              </w:rPr>
              <w:t>«navn»</w:t>
            </w:r>
            <w:r w:rsidRPr="00DF5257">
              <w:rPr>
                <w:lang w:val="en-GB"/>
              </w:rPr>
              <w:fldChar w:fldCharType="end"/>
            </w:r>
          </w:p>
          <w:bookmarkStart w:id="0" w:name="Start"/>
          <w:p w14:paraId="042D5483" w14:textId="77777777" w:rsidR="00D8616F" w:rsidRPr="00DF5257" w:rsidRDefault="00E00F39" w:rsidP="001C64ED">
            <w:pPr>
              <w:pStyle w:val="Organisation"/>
              <w:rPr>
                <w:lang w:val="en-GB"/>
              </w:rPr>
            </w:pPr>
            <w:r w:rsidRPr="00DF5257">
              <w:rPr>
                <w:lang w:val="en-GB"/>
              </w:rPr>
              <w:fldChar w:fldCharType="begin"/>
            </w:r>
            <w:r w:rsidRPr="00DF5257">
              <w:rPr>
                <w:lang w:val="en-GB"/>
              </w:rPr>
              <w:instrText xml:space="preserve"> MERGEFIELD Organisation </w:instrText>
            </w:r>
            <w:r w:rsidRPr="00DF5257">
              <w:rPr>
                <w:lang w:val="en-GB"/>
              </w:rPr>
              <w:fldChar w:fldCharType="separate"/>
            </w:r>
            <w:r w:rsidR="001F77A8" w:rsidRPr="00DF5257">
              <w:rPr>
                <w:noProof/>
                <w:lang w:val="en-GB"/>
              </w:rPr>
              <w:t>«Organisation»</w:t>
            </w:r>
            <w:r w:rsidRPr="00DF5257"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2154" w:type="dxa"/>
            <w:textDirection w:val="btLr"/>
            <w:vAlign w:val="bottom"/>
          </w:tcPr>
          <w:p w14:paraId="5A0FC91B" w14:textId="77777777" w:rsidR="004375D3" w:rsidRPr="00DF5257" w:rsidRDefault="009D2248" w:rsidP="001C64ED">
            <w:pPr>
              <w:pStyle w:val="Navn"/>
              <w:rPr>
                <w:lang w:val="en-GB"/>
              </w:rPr>
            </w:pPr>
            <w:r w:rsidRPr="00DF5257">
              <w:rPr>
                <w:lang w:val="en-GB"/>
              </w:rPr>
              <w:fldChar w:fldCharType="begin"/>
            </w:r>
            <w:r w:rsidRPr="00DF5257">
              <w:rPr>
                <w:lang w:val="en-GB"/>
              </w:rPr>
              <w:instrText xml:space="preserve"> MERGEFIELD navn </w:instrText>
            </w:r>
            <w:r w:rsidRPr="00DF5257">
              <w:rPr>
                <w:lang w:val="en-GB"/>
              </w:rPr>
              <w:fldChar w:fldCharType="separate"/>
            </w:r>
            <w:r w:rsidR="001F77A8" w:rsidRPr="00DF5257">
              <w:rPr>
                <w:lang w:val="en-GB"/>
              </w:rPr>
              <w:t>«navn»</w:t>
            </w:r>
            <w:r w:rsidRPr="00DF5257">
              <w:rPr>
                <w:lang w:val="en-GB"/>
              </w:rPr>
              <w:fldChar w:fldCharType="end"/>
            </w:r>
          </w:p>
          <w:p w14:paraId="2AA2EE65" w14:textId="77777777" w:rsidR="00E00F39" w:rsidRPr="00DF5257" w:rsidRDefault="00000000" w:rsidP="00E00F39">
            <w:pPr>
              <w:pStyle w:val="Organisation-spaceafter"/>
              <w:rPr>
                <w:lang w:val="en-GB"/>
              </w:rPr>
            </w:pPr>
            <w:r w:rsidRPr="00DF5257">
              <w:rPr>
                <w:lang w:val="en-GB"/>
              </w:rPr>
              <w:fldChar w:fldCharType="begin"/>
            </w:r>
            <w:r w:rsidRPr="00DF5257">
              <w:rPr>
                <w:lang w:val="en-GB"/>
              </w:rPr>
              <w:instrText xml:space="preserve"> MERGEFIELD Organisation </w:instrText>
            </w:r>
            <w:r w:rsidRPr="00DF5257">
              <w:rPr>
                <w:lang w:val="en-GB"/>
              </w:rPr>
              <w:fldChar w:fldCharType="separate"/>
            </w:r>
            <w:r w:rsidR="001F77A8" w:rsidRPr="00DF5257">
              <w:rPr>
                <w:noProof/>
                <w:lang w:val="en-GB"/>
              </w:rPr>
              <w:t>«Organisation»</w:t>
            </w:r>
            <w:r w:rsidRPr="00DF5257">
              <w:rPr>
                <w:noProof/>
                <w:lang w:val="en-GB"/>
              </w:rPr>
              <w:fldChar w:fldCharType="end"/>
            </w:r>
          </w:p>
        </w:tc>
        <w:tc>
          <w:tcPr>
            <w:tcW w:w="2154" w:type="dxa"/>
            <w:textDirection w:val="tbRl"/>
            <w:vAlign w:val="bottom"/>
          </w:tcPr>
          <w:p w14:paraId="47A06D83" w14:textId="77777777" w:rsidR="004375D3" w:rsidRPr="00DF5257" w:rsidRDefault="00947CC6" w:rsidP="00E00F39">
            <w:pPr>
              <w:pStyle w:val="Navn"/>
              <w:rPr>
                <w:lang w:val="en-GB"/>
              </w:rPr>
            </w:pPr>
            <w:r w:rsidRPr="00DF5257">
              <w:rPr>
                <w:lang w:val="en-GB"/>
              </w:rPr>
              <w:fldChar w:fldCharType="begin"/>
            </w:r>
            <w:r w:rsidRPr="00DF5257">
              <w:rPr>
                <w:lang w:val="en-GB"/>
              </w:rPr>
              <w:instrText xml:space="preserve"> NEXT </w:instrText>
            </w:r>
            <w:r w:rsidRPr="00DF5257">
              <w:rPr>
                <w:lang w:val="en-GB"/>
              </w:rPr>
              <w:fldChar w:fldCharType="separate"/>
            </w:r>
            <w:r w:rsidRPr="00DF5257">
              <w:rPr>
                <w:lang w:val="en-GB"/>
              </w:rPr>
              <w:t>«Next Record»</w:t>
            </w:r>
            <w:r w:rsidRPr="00DF5257">
              <w:rPr>
                <w:lang w:val="en-GB"/>
              </w:rPr>
              <w:fldChar w:fldCharType="end"/>
            </w:r>
            <w:r w:rsidR="009D2248" w:rsidRPr="00DF5257">
              <w:rPr>
                <w:lang w:val="en-GB"/>
              </w:rPr>
              <w:fldChar w:fldCharType="begin"/>
            </w:r>
            <w:r w:rsidR="009D2248" w:rsidRPr="00DF5257">
              <w:rPr>
                <w:lang w:val="en-GB"/>
              </w:rPr>
              <w:instrText xml:space="preserve"> MERGEFIELD navn </w:instrText>
            </w:r>
            <w:r w:rsidR="009D2248" w:rsidRPr="00DF5257">
              <w:rPr>
                <w:lang w:val="en-GB"/>
              </w:rPr>
              <w:fldChar w:fldCharType="separate"/>
            </w:r>
            <w:r w:rsidR="001F77A8" w:rsidRPr="00DF5257">
              <w:rPr>
                <w:lang w:val="en-GB"/>
              </w:rPr>
              <w:t>«navn»</w:t>
            </w:r>
            <w:r w:rsidR="009D2248" w:rsidRPr="00DF5257">
              <w:rPr>
                <w:lang w:val="en-GB"/>
              </w:rPr>
              <w:fldChar w:fldCharType="end"/>
            </w:r>
          </w:p>
          <w:p w14:paraId="709605BE" w14:textId="77777777" w:rsidR="00D8616F" w:rsidRPr="00DF5257" w:rsidRDefault="00000000" w:rsidP="00E00F39">
            <w:pPr>
              <w:pStyle w:val="Organisation-spaceafter"/>
              <w:rPr>
                <w:lang w:val="en-GB"/>
              </w:rPr>
            </w:pPr>
            <w:r w:rsidRPr="00DF5257">
              <w:rPr>
                <w:lang w:val="en-GB"/>
              </w:rPr>
              <w:fldChar w:fldCharType="begin"/>
            </w:r>
            <w:r w:rsidRPr="00DF5257">
              <w:rPr>
                <w:lang w:val="en-GB"/>
              </w:rPr>
              <w:instrText xml:space="preserve"> MERGEFIELD Organisation </w:instrText>
            </w:r>
            <w:r w:rsidRPr="00DF5257">
              <w:rPr>
                <w:lang w:val="en-GB"/>
              </w:rPr>
              <w:fldChar w:fldCharType="separate"/>
            </w:r>
            <w:r w:rsidR="001F77A8" w:rsidRPr="00DF5257">
              <w:rPr>
                <w:noProof/>
                <w:lang w:val="en-GB"/>
              </w:rPr>
              <w:t>«Organisation»</w:t>
            </w:r>
            <w:r w:rsidRPr="00DF5257">
              <w:rPr>
                <w:noProof/>
                <w:lang w:val="en-GB"/>
              </w:rPr>
              <w:fldChar w:fldCharType="end"/>
            </w:r>
          </w:p>
        </w:tc>
        <w:tc>
          <w:tcPr>
            <w:tcW w:w="2154" w:type="dxa"/>
            <w:textDirection w:val="btLr"/>
            <w:vAlign w:val="bottom"/>
          </w:tcPr>
          <w:p w14:paraId="46672AFB" w14:textId="77777777" w:rsidR="004375D3" w:rsidRPr="00DF5257" w:rsidRDefault="009D2248" w:rsidP="001C64ED">
            <w:pPr>
              <w:pStyle w:val="Navn"/>
              <w:rPr>
                <w:lang w:val="en-GB"/>
              </w:rPr>
            </w:pPr>
            <w:r w:rsidRPr="00DF5257">
              <w:rPr>
                <w:lang w:val="en-GB"/>
              </w:rPr>
              <w:fldChar w:fldCharType="begin"/>
            </w:r>
            <w:r w:rsidRPr="00DF5257">
              <w:rPr>
                <w:lang w:val="en-GB"/>
              </w:rPr>
              <w:instrText xml:space="preserve"> MERGEFIELD navn </w:instrText>
            </w:r>
            <w:r w:rsidRPr="00DF5257">
              <w:rPr>
                <w:lang w:val="en-GB"/>
              </w:rPr>
              <w:fldChar w:fldCharType="separate"/>
            </w:r>
            <w:r w:rsidR="001F77A8" w:rsidRPr="00DF5257">
              <w:rPr>
                <w:lang w:val="en-GB"/>
              </w:rPr>
              <w:t>«navn»</w:t>
            </w:r>
            <w:r w:rsidRPr="00DF5257">
              <w:rPr>
                <w:lang w:val="en-GB"/>
              </w:rPr>
              <w:fldChar w:fldCharType="end"/>
            </w:r>
          </w:p>
          <w:p w14:paraId="7EE8BAD1" w14:textId="77777777" w:rsidR="00C10096" w:rsidRPr="00DF5257" w:rsidRDefault="00000000" w:rsidP="001C64ED">
            <w:pPr>
              <w:pStyle w:val="Organisation"/>
              <w:rPr>
                <w:lang w:val="en-GB"/>
              </w:rPr>
            </w:pPr>
            <w:r w:rsidRPr="00DF5257">
              <w:rPr>
                <w:lang w:val="en-GB"/>
              </w:rPr>
              <w:fldChar w:fldCharType="begin"/>
            </w:r>
            <w:r w:rsidRPr="00DF5257">
              <w:rPr>
                <w:lang w:val="en-GB"/>
              </w:rPr>
              <w:instrText xml:space="preserve"> MERGEFIELD Organisation </w:instrText>
            </w:r>
            <w:r w:rsidRPr="00DF5257">
              <w:rPr>
                <w:lang w:val="en-GB"/>
              </w:rPr>
              <w:fldChar w:fldCharType="separate"/>
            </w:r>
            <w:r w:rsidR="001F77A8" w:rsidRPr="00DF5257">
              <w:rPr>
                <w:noProof/>
                <w:lang w:val="en-GB"/>
              </w:rPr>
              <w:t>«Organisation»</w:t>
            </w:r>
            <w:r w:rsidRPr="00DF5257">
              <w:rPr>
                <w:noProof/>
                <w:lang w:val="en-GB"/>
              </w:rPr>
              <w:fldChar w:fldCharType="end"/>
            </w:r>
          </w:p>
        </w:tc>
      </w:tr>
      <w:tr w:rsidR="00D8616F" w:rsidRPr="00DF5257" w14:paraId="54D2040A" w14:textId="77777777" w:rsidTr="00E00F39">
        <w:trPr>
          <w:cantSplit/>
          <w:trHeight w:val="5800"/>
        </w:trPr>
        <w:tc>
          <w:tcPr>
            <w:tcW w:w="2154" w:type="dxa"/>
            <w:textDirection w:val="tbRl"/>
            <w:vAlign w:val="bottom"/>
          </w:tcPr>
          <w:p w14:paraId="4B3B2E1C" w14:textId="77777777" w:rsidR="004375D3" w:rsidRPr="00DF5257" w:rsidRDefault="00947CC6" w:rsidP="00E00F39">
            <w:pPr>
              <w:pStyle w:val="Navn"/>
              <w:rPr>
                <w:lang w:val="en-GB"/>
              </w:rPr>
            </w:pPr>
            <w:r w:rsidRPr="00DF5257">
              <w:rPr>
                <w:lang w:val="en-GB"/>
              </w:rPr>
              <w:fldChar w:fldCharType="begin"/>
            </w:r>
            <w:r w:rsidRPr="00DF5257">
              <w:rPr>
                <w:lang w:val="en-GB"/>
              </w:rPr>
              <w:instrText xml:space="preserve"> NEXT </w:instrText>
            </w:r>
            <w:r w:rsidRPr="00DF5257">
              <w:rPr>
                <w:lang w:val="en-GB"/>
              </w:rPr>
              <w:fldChar w:fldCharType="separate"/>
            </w:r>
            <w:r w:rsidRPr="00DF5257">
              <w:rPr>
                <w:lang w:val="en-GB"/>
              </w:rPr>
              <w:t>«Next Record»</w:t>
            </w:r>
            <w:r w:rsidRPr="00DF5257">
              <w:rPr>
                <w:lang w:val="en-GB"/>
              </w:rPr>
              <w:fldChar w:fldCharType="end"/>
            </w:r>
            <w:r w:rsidR="009D2248" w:rsidRPr="00DF5257">
              <w:rPr>
                <w:lang w:val="en-GB"/>
              </w:rPr>
              <w:fldChar w:fldCharType="begin"/>
            </w:r>
            <w:r w:rsidR="009D2248" w:rsidRPr="00DF5257">
              <w:rPr>
                <w:lang w:val="en-GB"/>
              </w:rPr>
              <w:instrText xml:space="preserve"> MERGEFIELD navn </w:instrText>
            </w:r>
            <w:r w:rsidR="009D2248" w:rsidRPr="00DF5257">
              <w:rPr>
                <w:lang w:val="en-GB"/>
              </w:rPr>
              <w:fldChar w:fldCharType="separate"/>
            </w:r>
            <w:r w:rsidR="001F77A8" w:rsidRPr="00DF5257">
              <w:rPr>
                <w:lang w:val="en-GB"/>
              </w:rPr>
              <w:t>«navn»</w:t>
            </w:r>
            <w:r w:rsidR="009D2248" w:rsidRPr="00DF5257">
              <w:rPr>
                <w:lang w:val="en-GB"/>
              </w:rPr>
              <w:fldChar w:fldCharType="end"/>
            </w:r>
          </w:p>
          <w:p w14:paraId="3864CD53" w14:textId="77777777" w:rsidR="00E00F39" w:rsidRPr="00DF5257" w:rsidRDefault="00000000" w:rsidP="00E00F39">
            <w:pPr>
              <w:pStyle w:val="Organisation"/>
              <w:rPr>
                <w:lang w:val="en-GB"/>
              </w:rPr>
            </w:pPr>
            <w:r w:rsidRPr="00DF5257">
              <w:rPr>
                <w:lang w:val="en-GB"/>
              </w:rPr>
              <w:fldChar w:fldCharType="begin"/>
            </w:r>
            <w:r w:rsidRPr="00DF5257">
              <w:rPr>
                <w:lang w:val="en-GB"/>
              </w:rPr>
              <w:instrText xml:space="preserve"> MERGEFIELD Organisation </w:instrText>
            </w:r>
            <w:r w:rsidRPr="00DF5257">
              <w:rPr>
                <w:lang w:val="en-GB"/>
              </w:rPr>
              <w:fldChar w:fldCharType="separate"/>
            </w:r>
            <w:r w:rsidR="001F77A8" w:rsidRPr="00DF5257">
              <w:rPr>
                <w:noProof/>
                <w:lang w:val="en-GB"/>
              </w:rPr>
              <w:t>«Organisation»</w:t>
            </w:r>
            <w:r w:rsidRPr="00DF5257">
              <w:rPr>
                <w:noProof/>
                <w:lang w:val="en-GB"/>
              </w:rPr>
              <w:fldChar w:fldCharType="end"/>
            </w:r>
          </w:p>
        </w:tc>
        <w:tc>
          <w:tcPr>
            <w:tcW w:w="2154" w:type="dxa"/>
            <w:textDirection w:val="btLr"/>
            <w:vAlign w:val="bottom"/>
          </w:tcPr>
          <w:p w14:paraId="0E25CB3D" w14:textId="77777777" w:rsidR="004375D3" w:rsidRPr="00DF5257" w:rsidRDefault="009D2248" w:rsidP="00BC115A">
            <w:pPr>
              <w:pStyle w:val="Navn"/>
              <w:rPr>
                <w:lang w:val="en-GB"/>
              </w:rPr>
            </w:pPr>
            <w:r w:rsidRPr="00DF5257">
              <w:rPr>
                <w:lang w:val="en-GB"/>
              </w:rPr>
              <w:fldChar w:fldCharType="begin"/>
            </w:r>
            <w:r w:rsidRPr="00DF5257">
              <w:rPr>
                <w:lang w:val="en-GB"/>
              </w:rPr>
              <w:instrText xml:space="preserve"> MERGEFIELD navn </w:instrText>
            </w:r>
            <w:r w:rsidRPr="00DF5257">
              <w:rPr>
                <w:lang w:val="en-GB"/>
              </w:rPr>
              <w:fldChar w:fldCharType="separate"/>
            </w:r>
            <w:r w:rsidR="001F77A8" w:rsidRPr="00DF5257">
              <w:rPr>
                <w:lang w:val="en-GB"/>
              </w:rPr>
              <w:t>«navn»</w:t>
            </w:r>
            <w:r w:rsidRPr="00DF5257">
              <w:rPr>
                <w:lang w:val="en-GB"/>
              </w:rPr>
              <w:fldChar w:fldCharType="end"/>
            </w:r>
          </w:p>
          <w:p w14:paraId="5AF28DB8" w14:textId="77777777" w:rsidR="001C64ED" w:rsidRPr="00DF5257" w:rsidRDefault="00000000" w:rsidP="00BC115A">
            <w:pPr>
              <w:pStyle w:val="Organisation-spaceafter"/>
              <w:rPr>
                <w:lang w:val="en-GB"/>
              </w:rPr>
            </w:pPr>
            <w:r w:rsidRPr="00DF5257">
              <w:rPr>
                <w:lang w:val="en-GB"/>
              </w:rPr>
              <w:fldChar w:fldCharType="begin"/>
            </w:r>
            <w:r w:rsidRPr="00DF5257">
              <w:rPr>
                <w:lang w:val="en-GB"/>
              </w:rPr>
              <w:instrText xml:space="preserve"> MERGEFIELD Organisation </w:instrText>
            </w:r>
            <w:r w:rsidRPr="00DF5257">
              <w:rPr>
                <w:lang w:val="en-GB"/>
              </w:rPr>
              <w:fldChar w:fldCharType="separate"/>
            </w:r>
            <w:r w:rsidR="001F77A8" w:rsidRPr="00DF5257">
              <w:rPr>
                <w:noProof/>
                <w:lang w:val="en-GB"/>
              </w:rPr>
              <w:t>«Organisation»</w:t>
            </w:r>
            <w:r w:rsidRPr="00DF5257">
              <w:rPr>
                <w:noProof/>
                <w:lang w:val="en-GB"/>
              </w:rPr>
              <w:fldChar w:fldCharType="end"/>
            </w:r>
          </w:p>
        </w:tc>
        <w:tc>
          <w:tcPr>
            <w:tcW w:w="2154" w:type="dxa"/>
            <w:textDirection w:val="tbRl"/>
            <w:vAlign w:val="bottom"/>
          </w:tcPr>
          <w:p w14:paraId="2633AC47" w14:textId="77777777" w:rsidR="004375D3" w:rsidRPr="00DF5257" w:rsidRDefault="00947CC6" w:rsidP="00E00F39">
            <w:pPr>
              <w:pStyle w:val="Navn"/>
              <w:rPr>
                <w:lang w:val="en-GB"/>
              </w:rPr>
            </w:pPr>
            <w:r w:rsidRPr="00DF5257">
              <w:rPr>
                <w:lang w:val="en-GB"/>
              </w:rPr>
              <w:fldChar w:fldCharType="begin"/>
            </w:r>
            <w:r w:rsidRPr="00DF5257">
              <w:rPr>
                <w:lang w:val="en-GB"/>
              </w:rPr>
              <w:instrText xml:space="preserve"> NEXT </w:instrText>
            </w:r>
            <w:r w:rsidRPr="00DF5257">
              <w:rPr>
                <w:lang w:val="en-GB"/>
              </w:rPr>
              <w:fldChar w:fldCharType="separate"/>
            </w:r>
            <w:r w:rsidRPr="00DF5257">
              <w:rPr>
                <w:lang w:val="en-GB"/>
              </w:rPr>
              <w:t>«Next Record»</w:t>
            </w:r>
            <w:r w:rsidRPr="00DF5257">
              <w:rPr>
                <w:lang w:val="en-GB"/>
              </w:rPr>
              <w:fldChar w:fldCharType="end"/>
            </w:r>
            <w:r w:rsidR="00BC115A" w:rsidRPr="00DF5257">
              <w:rPr>
                <w:lang w:val="en-GB"/>
              </w:rPr>
              <w:fldChar w:fldCharType="begin"/>
            </w:r>
            <w:r w:rsidR="00BC115A" w:rsidRPr="00DF5257">
              <w:rPr>
                <w:lang w:val="en-GB"/>
              </w:rPr>
              <w:instrText xml:space="preserve"> MERGEFIELD navn </w:instrText>
            </w:r>
            <w:r w:rsidR="00BC115A" w:rsidRPr="00DF5257">
              <w:rPr>
                <w:lang w:val="en-GB"/>
              </w:rPr>
              <w:fldChar w:fldCharType="separate"/>
            </w:r>
            <w:r w:rsidR="001F77A8" w:rsidRPr="00DF5257">
              <w:rPr>
                <w:lang w:val="en-GB"/>
              </w:rPr>
              <w:t>«navn»</w:t>
            </w:r>
            <w:r w:rsidR="00BC115A" w:rsidRPr="00DF5257">
              <w:rPr>
                <w:lang w:val="en-GB"/>
              </w:rPr>
              <w:fldChar w:fldCharType="end"/>
            </w:r>
          </w:p>
          <w:p w14:paraId="2764F0DE" w14:textId="77777777" w:rsidR="00E00F39" w:rsidRPr="00DF5257" w:rsidRDefault="00000000" w:rsidP="00E00F39">
            <w:pPr>
              <w:pStyle w:val="Organisation-spaceafter"/>
              <w:rPr>
                <w:lang w:val="en-GB"/>
              </w:rPr>
            </w:pPr>
            <w:r w:rsidRPr="00DF5257">
              <w:rPr>
                <w:lang w:val="en-GB"/>
              </w:rPr>
              <w:fldChar w:fldCharType="begin"/>
            </w:r>
            <w:r w:rsidRPr="00DF5257">
              <w:rPr>
                <w:lang w:val="en-GB"/>
              </w:rPr>
              <w:instrText xml:space="preserve"> MERGEFIELD Organisation </w:instrText>
            </w:r>
            <w:r w:rsidRPr="00DF5257">
              <w:rPr>
                <w:lang w:val="en-GB"/>
              </w:rPr>
              <w:fldChar w:fldCharType="separate"/>
            </w:r>
            <w:r w:rsidR="001F77A8" w:rsidRPr="00DF5257">
              <w:rPr>
                <w:noProof/>
                <w:lang w:val="en-GB"/>
              </w:rPr>
              <w:t>«Organisation»</w:t>
            </w:r>
            <w:r w:rsidRPr="00DF5257">
              <w:rPr>
                <w:noProof/>
                <w:lang w:val="en-GB"/>
              </w:rPr>
              <w:fldChar w:fldCharType="end"/>
            </w:r>
          </w:p>
        </w:tc>
        <w:tc>
          <w:tcPr>
            <w:tcW w:w="2154" w:type="dxa"/>
            <w:textDirection w:val="btLr"/>
            <w:vAlign w:val="bottom"/>
          </w:tcPr>
          <w:p w14:paraId="66793CA7" w14:textId="77777777" w:rsidR="004375D3" w:rsidRPr="00DF5257" w:rsidRDefault="00BC115A" w:rsidP="00BC115A">
            <w:pPr>
              <w:pStyle w:val="Navn"/>
              <w:rPr>
                <w:lang w:val="en-GB"/>
              </w:rPr>
            </w:pPr>
            <w:r w:rsidRPr="00DF5257">
              <w:rPr>
                <w:lang w:val="en-GB"/>
              </w:rPr>
              <w:fldChar w:fldCharType="begin"/>
            </w:r>
            <w:r w:rsidRPr="00DF5257">
              <w:rPr>
                <w:lang w:val="en-GB"/>
              </w:rPr>
              <w:instrText xml:space="preserve"> MERGEFIELD navn </w:instrText>
            </w:r>
            <w:r w:rsidRPr="00DF5257">
              <w:rPr>
                <w:lang w:val="en-GB"/>
              </w:rPr>
              <w:fldChar w:fldCharType="separate"/>
            </w:r>
            <w:r w:rsidR="001F77A8" w:rsidRPr="00DF5257">
              <w:rPr>
                <w:lang w:val="en-GB"/>
              </w:rPr>
              <w:t>«navn»</w:t>
            </w:r>
            <w:r w:rsidRPr="00DF5257">
              <w:rPr>
                <w:lang w:val="en-GB"/>
              </w:rPr>
              <w:fldChar w:fldCharType="end"/>
            </w:r>
          </w:p>
          <w:p w14:paraId="5418C1DC" w14:textId="77777777" w:rsidR="00E00F39" w:rsidRPr="00DF5257" w:rsidRDefault="00000000" w:rsidP="00BC115A">
            <w:pPr>
              <w:pStyle w:val="Organisation"/>
              <w:rPr>
                <w:lang w:val="en-GB"/>
              </w:rPr>
            </w:pPr>
            <w:r w:rsidRPr="00DF5257">
              <w:rPr>
                <w:lang w:val="en-GB"/>
              </w:rPr>
              <w:fldChar w:fldCharType="begin"/>
            </w:r>
            <w:r w:rsidRPr="00DF5257">
              <w:rPr>
                <w:lang w:val="en-GB"/>
              </w:rPr>
              <w:instrText xml:space="preserve"> MERGEFIELD Organisation </w:instrText>
            </w:r>
            <w:r w:rsidRPr="00DF5257">
              <w:rPr>
                <w:lang w:val="en-GB"/>
              </w:rPr>
              <w:fldChar w:fldCharType="separate"/>
            </w:r>
            <w:r w:rsidR="001F77A8" w:rsidRPr="00DF5257">
              <w:rPr>
                <w:noProof/>
                <w:lang w:val="en-GB"/>
              </w:rPr>
              <w:t>«Organisation»</w:t>
            </w:r>
            <w:r w:rsidRPr="00DF5257">
              <w:rPr>
                <w:noProof/>
                <w:lang w:val="en-GB"/>
              </w:rPr>
              <w:fldChar w:fldCharType="end"/>
            </w:r>
          </w:p>
        </w:tc>
      </w:tr>
    </w:tbl>
    <w:p w14:paraId="17F1DBC9" w14:textId="77777777" w:rsidR="004375D3" w:rsidRPr="00DF5257" w:rsidRDefault="004375D3" w:rsidP="00E00F39">
      <w:pPr>
        <w:pStyle w:val="spacer"/>
      </w:pPr>
    </w:p>
    <w:sectPr w:rsidR="004375D3" w:rsidRPr="00DF5257" w:rsidSect="00E00F39">
      <w:headerReference w:type="default" r:id="rId7"/>
      <w:footerReference w:type="default" r:id="rId8"/>
      <w:pgSz w:w="11899" w:h="16838" w:code="9"/>
      <w:pgMar w:top="2194" w:right="567" w:bottom="2083" w:left="1616" w:header="454" w:footer="22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8BD6" w14:textId="77777777" w:rsidR="003908CA" w:rsidRDefault="003908CA">
      <w:r>
        <w:separator/>
      </w:r>
    </w:p>
  </w:endnote>
  <w:endnote w:type="continuationSeparator" w:id="0">
    <w:p w14:paraId="3C920E57" w14:textId="77777777" w:rsidR="003908CA" w:rsidRDefault="0039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E992" w14:textId="77777777" w:rsidR="000124BD" w:rsidRDefault="00C874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99CE8B" wp14:editId="67957F9D">
              <wp:simplePos x="0" y="0"/>
              <wp:positionH relativeFrom="page">
                <wp:posOffset>2475230</wp:posOffset>
              </wp:positionH>
              <wp:positionV relativeFrom="page">
                <wp:posOffset>6317615</wp:posOffset>
              </wp:positionV>
              <wp:extent cx="504000" cy="2988000"/>
              <wp:effectExtent l="0" t="0" r="10795" b="3175"/>
              <wp:wrapNone/>
              <wp:docPr id="8" name="Afse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" cy="29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7703" w14:textId="1845335F" w:rsidR="00706FB7" w:rsidRPr="00DF5257" w:rsidRDefault="00DF5257" w:rsidP="00CA5B21">
                          <w:pPr>
                            <w:pStyle w:val="Template-Hoved1"/>
                          </w:pPr>
                          <w:bookmarkStart w:id="38" w:name="HIF_SD_OFF_Line1_N6"/>
                          <w:bookmarkStart w:id="39" w:name="SD_OFF_Line1_N6"/>
                          <w:r w:rsidRPr="00DF5257">
                            <w:t>UNIVERSITY OF COPENHAGEN</w:t>
                          </w:r>
                          <w:bookmarkEnd w:id="39"/>
                        </w:p>
                        <w:p w14:paraId="7E747259" w14:textId="77777777" w:rsidR="00706FB7" w:rsidRPr="00A125D3" w:rsidRDefault="00706FB7" w:rsidP="00F45F52">
                          <w:pPr>
                            <w:pStyle w:val="Template-Hoved2"/>
                          </w:pPr>
                          <w:bookmarkStart w:id="40" w:name="SD_OFF_Line3_N6"/>
                          <w:bookmarkEnd w:id="38"/>
                          <w:bookmarkEnd w:id="40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9CE8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4.9pt;margin-top:497.45pt;width:39.7pt;height:23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" filled="f" stroked="f">
              <v:textbox style="layout-flow:vertical;mso-layout-flow-alt:bottom-to-top" inset="0,0,0,0">
                <w:txbxContent>
                  <w:p w14:paraId="1ABA7703" w14:textId="1845335F" w:rsidR="00706FB7" w:rsidRPr="00DF5257" w:rsidRDefault="00DF5257" w:rsidP="00CA5B21">
                    <w:pPr>
                      <w:pStyle w:val="Template-Hoved1"/>
                    </w:pPr>
                    <w:bookmarkStart w:id="41" w:name="HIF_SD_OFF_Line1_N6"/>
                    <w:bookmarkStart w:id="42" w:name="SD_OFF_Line1_N6"/>
                    <w:r w:rsidRPr="00DF5257">
                      <w:t>UNIVERSITY OF COPENHAGEN</w:t>
                    </w:r>
                    <w:bookmarkEnd w:id="42"/>
                  </w:p>
                  <w:p w14:paraId="7E747259" w14:textId="77777777" w:rsidR="00706FB7" w:rsidRPr="00A125D3" w:rsidRDefault="00706FB7" w:rsidP="00F45F52">
                    <w:pPr>
                      <w:pStyle w:val="Template-Hoved2"/>
                    </w:pPr>
                    <w:bookmarkStart w:id="43" w:name="SD_OFF_Line3_N6"/>
                    <w:bookmarkEnd w:id="41"/>
                    <w:bookmarkEnd w:id="43"/>
                  </w:p>
                </w:txbxContent>
              </v:textbox>
              <w10:wrap anchorx="page" anchory="page"/>
            </v:shape>
          </w:pict>
        </mc:Fallback>
      </mc:AlternateContent>
    </w:r>
    <w:r w:rsidR="007035AB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4D910F" wp14:editId="53C2E349">
              <wp:simplePos x="0" y="0"/>
              <wp:positionH relativeFrom="page">
                <wp:posOffset>5358765</wp:posOffset>
              </wp:positionH>
              <wp:positionV relativeFrom="page">
                <wp:posOffset>6318250</wp:posOffset>
              </wp:positionV>
              <wp:extent cx="504000" cy="2988000"/>
              <wp:effectExtent l="0" t="0" r="10795" b="3175"/>
              <wp:wrapNone/>
              <wp:docPr id="6" name="Afse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" cy="29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8DC62" w14:textId="7DC57965" w:rsidR="00706FB7" w:rsidRPr="00DF5257" w:rsidRDefault="00DF5257" w:rsidP="00CA5B21">
                          <w:pPr>
                            <w:pStyle w:val="Template-Hoved1"/>
                          </w:pPr>
                          <w:bookmarkStart w:id="44" w:name="HIF_SD_OFF_Line1_N8"/>
                          <w:bookmarkStart w:id="45" w:name="SD_OFF_Line1_N8"/>
                          <w:r w:rsidRPr="00DF5257">
                            <w:t>UNIVERSITY OF COPENHAGEN</w:t>
                          </w:r>
                          <w:bookmarkEnd w:id="45"/>
                        </w:p>
                        <w:p w14:paraId="53FB5898" w14:textId="77777777" w:rsidR="00706FB7" w:rsidRPr="00A125D3" w:rsidRDefault="00706FB7" w:rsidP="00F45F52">
                          <w:pPr>
                            <w:pStyle w:val="Template-Hoved2"/>
                          </w:pPr>
                          <w:bookmarkStart w:id="46" w:name="SD_OFF_Line3_N8"/>
                          <w:bookmarkEnd w:id="44"/>
                          <w:bookmarkEnd w:id="46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4D910F" id="_x0000_s1033" type="#_x0000_t202" style="position:absolute;margin-left:421.95pt;margin-top:497.5pt;width:39.7pt;height:235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" filled="f" stroked="f">
              <v:textbox style="layout-flow:vertical;mso-layout-flow-alt:bottom-to-top" inset="0,0,0,0">
                <w:txbxContent>
                  <w:p w14:paraId="2908DC62" w14:textId="7DC57965" w:rsidR="00706FB7" w:rsidRPr="00DF5257" w:rsidRDefault="00DF5257" w:rsidP="00CA5B21">
                    <w:pPr>
                      <w:pStyle w:val="Template-Hoved1"/>
                    </w:pPr>
                    <w:bookmarkStart w:id="47" w:name="HIF_SD_OFF_Line1_N8"/>
                    <w:bookmarkStart w:id="48" w:name="SD_OFF_Line1_N8"/>
                    <w:r w:rsidRPr="00DF5257">
                      <w:t>UNIVERSITY OF COPENHAGEN</w:t>
                    </w:r>
                    <w:bookmarkEnd w:id="48"/>
                  </w:p>
                  <w:p w14:paraId="53FB5898" w14:textId="77777777" w:rsidR="00706FB7" w:rsidRPr="00A125D3" w:rsidRDefault="00706FB7" w:rsidP="00F45F52">
                    <w:pPr>
                      <w:pStyle w:val="Template-Hoved2"/>
                    </w:pPr>
                    <w:bookmarkStart w:id="49" w:name="SD_OFF_Line3_N8"/>
                    <w:bookmarkEnd w:id="47"/>
                    <w:bookmarkEnd w:id="49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8B47" w14:textId="77777777" w:rsidR="003908CA" w:rsidRDefault="003908CA">
      <w:r>
        <w:separator/>
      </w:r>
    </w:p>
  </w:footnote>
  <w:footnote w:type="continuationSeparator" w:id="0">
    <w:p w14:paraId="3D3E453A" w14:textId="77777777" w:rsidR="003908CA" w:rsidRDefault="00390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B8AF" w14:textId="53EA8217" w:rsidR="004707EB" w:rsidRPr="00DE4461" w:rsidRDefault="00DF5257" w:rsidP="00706FB7">
    <w:pPr>
      <w:spacing w:after="100"/>
    </w:pPr>
    <w:r>
      <w:rPr>
        <w:noProof/>
      </w:rPr>
      <w:drawing>
        <wp:anchor distT="0" distB="0" distL="114300" distR="114300" simplePos="0" relativeHeight="251613168" behindDoc="0" locked="0" layoutInCell="1" allowOverlap="1" wp14:anchorId="668D8DFC" wp14:editId="0B503502">
          <wp:simplePos x="0" y="0"/>
          <wp:positionH relativeFrom="page">
            <wp:posOffset>5417820</wp:posOffset>
          </wp:positionH>
          <wp:positionV relativeFrom="page">
            <wp:posOffset>5471795</wp:posOffset>
          </wp:positionV>
          <wp:extent cx="467995" cy="647065"/>
          <wp:effectExtent l="5715" t="0" r="0" b="0"/>
          <wp:wrapNone/>
          <wp:docPr id="28" name="Logo8_HIDE_1_1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ogo8_HIDE_1_1" descr="Logo for Københavns Universite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46799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14193" behindDoc="0" locked="0" layoutInCell="1" allowOverlap="1" wp14:anchorId="0D11AD9C" wp14:editId="6DDDE9C9">
          <wp:simplePos x="0" y="0"/>
          <wp:positionH relativeFrom="page">
            <wp:posOffset>5417820</wp:posOffset>
          </wp:positionH>
          <wp:positionV relativeFrom="page">
            <wp:posOffset>1511935</wp:posOffset>
          </wp:positionV>
          <wp:extent cx="467995" cy="647065"/>
          <wp:effectExtent l="5715" t="0" r="0" b="0"/>
          <wp:wrapNone/>
          <wp:docPr id="27" name="Logo7_HIDE_1_1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o7_HIDE_1_1" descr="Logo for Københavns Universite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46799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15218" behindDoc="0" locked="0" layoutInCell="1" allowOverlap="1" wp14:anchorId="695F219E" wp14:editId="28AFDBE3">
          <wp:simplePos x="0" y="0"/>
          <wp:positionH relativeFrom="page">
            <wp:posOffset>4572000</wp:posOffset>
          </wp:positionH>
          <wp:positionV relativeFrom="page">
            <wp:posOffset>8567420</wp:posOffset>
          </wp:positionV>
          <wp:extent cx="467995" cy="647065"/>
          <wp:effectExtent l="5715" t="0" r="0" b="0"/>
          <wp:wrapNone/>
          <wp:docPr id="26" name="Logo6_HIDE_1_1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6_HIDE_1_1" descr="Logo for Københavns Universite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46799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16243" behindDoc="0" locked="0" layoutInCell="1" allowOverlap="1" wp14:anchorId="6DD284D1" wp14:editId="1A1EBA1F">
          <wp:simplePos x="0" y="0"/>
          <wp:positionH relativeFrom="page">
            <wp:posOffset>4572000</wp:posOffset>
          </wp:positionH>
          <wp:positionV relativeFrom="page">
            <wp:posOffset>4636770</wp:posOffset>
          </wp:positionV>
          <wp:extent cx="467995" cy="647065"/>
          <wp:effectExtent l="5715" t="0" r="0" b="0"/>
          <wp:wrapNone/>
          <wp:docPr id="25" name="Logo5_HIDE_1_1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5_HIDE_1_1" descr="Logo for Københavns Universite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46799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17268" behindDoc="0" locked="0" layoutInCell="1" allowOverlap="1" wp14:anchorId="317E4846" wp14:editId="4551DEFC">
          <wp:simplePos x="0" y="0"/>
          <wp:positionH relativeFrom="page">
            <wp:posOffset>2519680</wp:posOffset>
          </wp:positionH>
          <wp:positionV relativeFrom="page">
            <wp:posOffset>5471795</wp:posOffset>
          </wp:positionV>
          <wp:extent cx="467995" cy="647065"/>
          <wp:effectExtent l="5715" t="0" r="0" b="0"/>
          <wp:wrapNone/>
          <wp:docPr id="24" name="Logo4_HIDE_1_1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4_HIDE_1_1" descr="Logo for Københavns Universite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46799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18293" behindDoc="0" locked="0" layoutInCell="1" allowOverlap="1" wp14:anchorId="21B9974F" wp14:editId="4BDBB380">
          <wp:simplePos x="0" y="0"/>
          <wp:positionH relativeFrom="page">
            <wp:posOffset>2519680</wp:posOffset>
          </wp:positionH>
          <wp:positionV relativeFrom="page">
            <wp:posOffset>1511935</wp:posOffset>
          </wp:positionV>
          <wp:extent cx="467995" cy="647065"/>
          <wp:effectExtent l="5715" t="0" r="0" b="0"/>
          <wp:wrapNone/>
          <wp:docPr id="23" name="Logo3_HIDE_1_1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3_HIDE_1_1" descr="Logo for Københavns Universite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46799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19318" behindDoc="0" locked="0" layoutInCell="1" allowOverlap="1" wp14:anchorId="21EDC6B7" wp14:editId="06C6A8FE">
          <wp:simplePos x="0" y="0"/>
          <wp:positionH relativeFrom="page">
            <wp:posOffset>1691640</wp:posOffset>
          </wp:positionH>
          <wp:positionV relativeFrom="page">
            <wp:posOffset>8567420</wp:posOffset>
          </wp:positionV>
          <wp:extent cx="467995" cy="647065"/>
          <wp:effectExtent l="5715" t="0" r="0" b="0"/>
          <wp:wrapNone/>
          <wp:docPr id="22" name="Logo2_HIDE_1_1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2_HIDE_1_1" descr="Logo for Københavns Universite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46799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0343" behindDoc="0" locked="0" layoutInCell="1" allowOverlap="1" wp14:anchorId="7A519C55" wp14:editId="68589501">
          <wp:simplePos x="0" y="0"/>
          <wp:positionH relativeFrom="page">
            <wp:posOffset>1691640</wp:posOffset>
          </wp:positionH>
          <wp:positionV relativeFrom="page">
            <wp:posOffset>4636770</wp:posOffset>
          </wp:positionV>
          <wp:extent cx="467995" cy="647065"/>
          <wp:effectExtent l="5715" t="0" r="0" b="0"/>
          <wp:wrapNone/>
          <wp:docPr id="21" name="Logo1_HIDE_1_1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1_HIDE_1_1" descr="Logo for Københavns Universite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46799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9FC">
      <w:rPr>
        <w:noProof/>
      </w:rPr>
      <mc:AlternateContent>
        <mc:Choice Requires="wps">
          <w:drawing>
            <wp:anchor distT="0" distB="0" distL="114300" distR="114300" simplePos="0" relativeHeight="251687935" behindDoc="0" locked="0" layoutInCell="1" allowOverlap="1" wp14:anchorId="6B10320E" wp14:editId="675D2C35">
              <wp:simplePos x="0" y="0"/>
              <wp:positionH relativeFrom="page">
                <wp:posOffset>5926455</wp:posOffset>
              </wp:positionH>
              <wp:positionV relativeFrom="margin">
                <wp:align>top</wp:align>
              </wp:positionV>
              <wp:extent cx="0" cy="7956000"/>
              <wp:effectExtent l="0" t="0" r="38100" b="26035"/>
              <wp:wrapNone/>
              <wp:docPr id="13" name="SD_Line_4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56000"/>
                      </a:xfrm>
                      <a:prstGeom prst="line">
                        <a:avLst/>
                      </a:prstGeom>
                      <a:ln w="6350">
                        <a:solidFill>
                          <a:srgbClr val="901A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C15E8" id="SD_Line_4_HIDE" o:spid="_x0000_s1026" style="position:absolute;z-index:251687935;visibility:visible;mso-wrap-style:square;mso-height-percent:0;mso-wrap-distance-left:9pt;mso-wrap-distance-top:0;mso-wrap-distance-right:9pt;mso-wrap-distance-bottom:0;mso-position-horizontal:absolute;mso-position-horizontal-relative:page;mso-position-vertical:top;mso-position-vertical-relative:margin;mso-height-percent:0;mso-height-relative:margin" from="466.65pt,0" to="466.65pt,6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" strokecolor="#901a1e" strokeweight=".5pt">
              <w10:wrap anchorx="page" anchory="margin"/>
            </v:line>
          </w:pict>
        </mc:Fallback>
      </mc:AlternateContent>
    </w:r>
    <w:r w:rsidR="001669FC"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C75E775" wp14:editId="523D7D85">
              <wp:simplePos x="0" y="0"/>
              <wp:positionH relativeFrom="page">
                <wp:posOffset>4529455</wp:posOffset>
              </wp:positionH>
              <wp:positionV relativeFrom="margin">
                <wp:align>top</wp:align>
              </wp:positionV>
              <wp:extent cx="0" cy="7956000"/>
              <wp:effectExtent l="0" t="0" r="38100" b="26035"/>
              <wp:wrapNone/>
              <wp:docPr id="12" name="SD_Line_3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56000"/>
                      </a:xfrm>
                      <a:prstGeom prst="line">
                        <a:avLst/>
                      </a:prstGeom>
                      <a:ln w="6350">
                        <a:solidFill>
                          <a:srgbClr val="901A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B2861D" id="SD_Line_3_HIDE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page;mso-position-vertical:top;mso-position-vertical-relative:margin;mso-height-percent:0;mso-height-relative:margin" from="356.65pt,0" to="356.65pt,6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" strokecolor="#901a1e" strokeweight=".5pt">
              <w10:wrap anchorx="page" anchory="margin"/>
            </v:line>
          </w:pict>
        </mc:Fallback>
      </mc:AlternateContent>
    </w:r>
    <w:r w:rsidR="001669FC">
      <w:rPr>
        <w:noProof/>
      </w:rPr>
      <mc:AlternateContent>
        <mc:Choice Requires="wps">
          <w:drawing>
            <wp:anchor distT="0" distB="0" distL="114300" distR="114300" simplePos="0" relativeHeight="251705855" behindDoc="0" locked="0" layoutInCell="1" allowOverlap="1" wp14:anchorId="1C0547A3" wp14:editId="1199F669">
              <wp:simplePos x="0" y="0"/>
              <wp:positionH relativeFrom="page">
                <wp:posOffset>3024505</wp:posOffset>
              </wp:positionH>
              <wp:positionV relativeFrom="margin">
                <wp:align>top</wp:align>
              </wp:positionV>
              <wp:extent cx="0" cy="7956000"/>
              <wp:effectExtent l="0" t="0" r="38100" b="26035"/>
              <wp:wrapNone/>
              <wp:docPr id="11" name="SD_Line_2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56000"/>
                      </a:xfrm>
                      <a:prstGeom prst="line">
                        <a:avLst/>
                      </a:prstGeom>
                      <a:ln w="6350">
                        <a:solidFill>
                          <a:srgbClr val="901A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DF4857" id="SD_Line_2_HIDE" o:spid="_x0000_s1026" style="position:absolute;z-index:251705855;visibility:visible;mso-wrap-style:square;mso-height-percent:0;mso-wrap-distance-left:9pt;mso-wrap-distance-top:0;mso-wrap-distance-right:9pt;mso-wrap-distance-bottom:0;mso-position-horizontal:absolute;mso-position-horizontal-relative:page;mso-position-vertical:top;mso-position-vertical-relative:margin;mso-height-percent:0;mso-height-relative:margin" from="238.15pt,0" to="238.15pt,6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" strokecolor="#901a1e" strokeweight=".5pt">
              <w10:wrap anchorx="page" anchory="margin"/>
            </v:line>
          </w:pict>
        </mc:Fallback>
      </mc:AlternateContent>
    </w:r>
    <w:r w:rsidR="001669FC"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A8EC47A" wp14:editId="32146E36">
              <wp:simplePos x="0" y="0"/>
              <wp:positionH relativeFrom="page">
                <wp:posOffset>1652905</wp:posOffset>
              </wp:positionH>
              <wp:positionV relativeFrom="margin">
                <wp:align>top</wp:align>
              </wp:positionV>
              <wp:extent cx="0" cy="7956000"/>
              <wp:effectExtent l="0" t="0" r="38100" b="26035"/>
              <wp:wrapNone/>
              <wp:docPr id="10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56000"/>
                      </a:xfrm>
                      <a:prstGeom prst="line">
                        <a:avLst/>
                      </a:prstGeom>
                      <a:ln w="6350">
                        <a:solidFill>
                          <a:srgbClr val="901A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3BCE3" id="SD_Line_1_HIDE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page;mso-position-vertical:top;mso-position-vertical-relative:margin;mso-height-percent:0;mso-height-relative:margin" from="130.15pt,0" to="130.15pt,6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" strokecolor="#901a1e" strokeweight=".5pt">
              <w10:wrap anchorx="page" anchory="margin"/>
            </v:line>
          </w:pict>
        </mc:Fallback>
      </mc:AlternateContent>
    </w:r>
    <w:r w:rsidR="00C874C1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54D4EB0D" wp14:editId="074A3EF9">
              <wp:simplePos x="0" y="0"/>
              <wp:positionH relativeFrom="page">
                <wp:posOffset>5365115</wp:posOffset>
              </wp:positionH>
              <wp:positionV relativeFrom="page">
                <wp:posOffset>2376170</wp:posOffset>
              </wp:positionV>
              <wp:extent cx="504000" cy="2988000"/>
              <wp:effectExtent l="0" t="0" r="10795" b="3175"/>
              <wp:wrapNone/>
              <wp:docPr id="4" name="Afse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" cy="29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982D1" w14:textId="2D2D23CD" w:rsidR="00A2349B" w:rsidRPr="00DF5257" w:rsidRDefault="00DF5257" w:rsidP="00CA5B21">
                          <w:pPr>
                            <w:pStyle w:val="Template-Hoved1"/>
                          </w:pPr>
                          <w:bookmarkStart w:id="1" w:name="HIF_SD_OFF_Line1_N4"/>
                          <w:bookmarkStart w:id="2" w:name="SD_OFF_Line1_N4"/>
                          <w:r w:rsidRPr="00DF5257">
                            <w:t>UNIVERSITY OF COPENHAGEN</w:t>
                          </w:r>
                          <w:bookmarkEnd w:id="2"/>
                        </w:p>
                        <w:p w14:paraId="544C7FC4" w14:textId="77777777" w:rsidR="00A2349B" w:rsidRPr="00A125D3" w:rsidRDefault="00A2349B" w:rsidP="00F45F52">
                          <w:pPr>
                            <w:pStyle w:val="Template-Hoved2"/>
                          </w:pPr>
                          <w:bookmarkStart w:id="3" w:name="SD_OFF_Line3_N4"/>
                          <w:bookmarkEnd w:id="1"/>
                          <w:bookmarkEnd w:id="3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4EB0D" id="_x0000_t202" coordsize="21600,21600" o:spt="202" path="m,l,21600r21600,l21600,xe">
              <v:stroke joinstyle="miter"/>
              <v:path gradientshapeok="t" o:connecttype="rect"/>
            </v:shapetype>
            <v:shape id="Afsender" o:spid="_x0000_s1026" type="#_x0000_t202" style="position:absolute;margin-left:422.45pt;margin-top:187.1pt;width:39.7pt;height:235.3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" filled="f" stroked="f">
              <v:textbox style="layout-flow:vertical;mso-layout-flow-alt:bottom-to-top" inset="0,0,0,0">
                <w:txbxContent>
                  <w:p w14:paraId="77E982D1" w14:textId="2D2D23CD" w:rsidR="00A2349B" w:rsidRPr="00DF5257" w:rsidRDefault="00DF5257" w:rsidP="00CA5B21">
                    <w:pPr>
                      <w:pStyle w:val="Template-Hoved1"/>
                    </w:pPr>
                    <w:bookmarkStart w:id="4" w:name="HIF_SD_OFF_Line1_N4"/>
                    <w:bookmarkStart w:id="5" w:name="SD_OFF_Line1_N4"/>
                    <w:r w:rsidRPr="00DF5257">
                      <w:t>UNIVERSITY OF COPENHAGEN</w:t>
                    </w:r>
                    <w:bookmarkEnd w:id="5"/>
                  </w:p>
                  <w:p w14:paraId="544C7FC4" w14:textId="77777777" w:rsidR="00A2349B" w:rsidRPr="00A125D3" w:rsidRDefault="00A2349B" w:rsidP="00F45F52">
                    <w:pPr>
                      <w:pStyle w:val="Template-Hoved2"/>
                    </w:pPr>
                    <w:bookmarkStart w:id="6" w:name="SD_OFF_Line3_N4"/>
                    <w:bookmarkEnd w:id="4"/>
                    <w:bookmarkEnd w:id="6"/>
                  </w:p>
                </w:txbxContent>
              </v:textbox>
              <w10:wrap anchorx="page" anchory="page"/>
            </v:shape>
          </w:pict>
        </mc:Fallback>
      </mc:AlternateContent>
    </w:r>
    <w:r w:rsidR="00C874C1"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465E837D" wp14:editId="32E7329F">
              <wp:simplePos x="0" y="0"/>
              <wp:positionH relativeFrom="page">
                <wp:posOffset>4590415</wp:posOffset>
              </wp:positionH>
              <wp:positionV relativeFrom="page">
                <wp:posOffset>1390015</wp:posOffset>
              </wp:positionV>
              <wp:extent cx="504000" cy="2988000"/>
              <wp:effectExtent l="0" t="0" r="10795" b="3175"/>
              <wp:wrapNone/>
              <wp:docPr id="3" name="Afse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" cy="29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56F91" w14:textId="0C6CFD9B" w:rsidR="00A2349B" w:rsidRPr="00DF5257" w:rsidRDefault="00DF5257" w:rsidP="00CA5B21">
                          <w:pPr>
                            <w:pStyle w:val="Template-Hoved1"/>
                          </w:pPr>
                          <w:bookmarkStart w:id="7" w:name="HIF_SD_OFF_Line1_N3"/>
                          <w:bookmarkStart w:id="8" w:name="SD_OFF_Line1_N3"/>
                          <w:r w:rsidRPr="00DF5257">
                            <w:t>UNIVERSITY OF COPENHAGEN</w:t>
                          </w:r>
                          <w:bookmarkEnd w:id="8"/>
                        </w:p>
                        <w:p w14:paraId="10B5E293" w14:textId="77777777" w:rsidR="00A2349B" w:rsidRDefault="00A2349B" w:rsidP="00DA01EA">
                          <w:pPr>
                            <w:pStyle w:val="Template-Hoved2"/>
                          </w:pPr>
                          <w:bookmarkStart w:id="9" w:name="SD_OFF_Line3_N3"/>
                          <w:bookmarkEnd w:id="7"/>
                          <w:bookmarkEnd w:id="9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5E837D" id="_x0000_s1027" type="#_x0000_t202" style="position:absolute;margin-left:361.45pt;margin-top:109.45pt;width:39.7pt;height:235.3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" filled="f" stroked="f">
              <v:textbox style="layout-flow:vertical" inset="0,0,0,0">
                <w:txbxContent>
                  <w:p w14:paraId="27A56F91" w14:textId="0C6CFD9B" w:rsidR="00A2349B" w:rsidRPr="00DF5257" w:rsidRDefault="00DF5257" w:rsidP="00CA5B21">
                    <w:pPr>
                      <w:pStyle w:val="Template-Hoved1"/>
                    </w:pPr>
                    <w:bookmarkStart w:id="10" w:name="HIF_SD_OFF_Line1_N3"/>
                    <w:bookmarkStart w:id="11" w:name="SD_OFF_Line1_N3"/>
                    <w:r w:rsidRPr="00DF5257">
                      <w:t>UNIVERSITY OF COPENHAGEN</w:t>
                    </w:r>
                    <w:bookmarkEnd w:id="11"/>
                  </w:p>
                  <w:p w14:paraId="10B5E293" w14:textId="77777777" w:rsidR="00A2349B" w:rsidRDefault="00A2349B" w:rsidP="00DA01EA">
                    <w:pPr>
                      <w:pStyle w:val="Template-Hoved2"/>
                    </w:pPr>
                    <w:bookmarkStart w:id="12" w:name="SD_OFF_Line3_N3"/>
                    <w:bookmarkEnd w:id="10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C874C1"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6A8DB9ED" wp14:editId="5A22B3D4">
              <wp:simplePos x="0" y="0"/>
              <wp:positionH relativeFrom="page">
                <wp:posOffset>2475865</wp:posOffset>
              </wp:positionH>
              <wp:positionV relativeFrom="page">
                <wp:posOffset>2371725</wp:posOffset>
              </wp:positionV>
              <wp:extent cx="503555" cy="2987675"/>
              <wp:effectExtent l="0" t="0" r="10795" b="3175"/>
              <wp:wrapNone/>
              <wp:docPr id="2" name="Afse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" cy="298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87ABC" w14:textId="3D993A43" w:rsidR="004707EB" w:rsidRPr="00DF5257" w:rsidRDefault="00DF5257" w:rsidP="00CA5B21">
                          <w:pPr>
                            <w:pStyle w:val="Template-Hoved1"/>
                          </w:pPr>
                          <w:bookmarkStart w:id="13" w:name="HIF_SD_OFF_Line1_N2"/>
                          <w:bookmarkStart w:id="14" w:name="SD_OFF_Line1_N2"/>
                          <w:r w:rsidRPr="00DF5257">
                            <w:t>UNIVERSITY OF COPENHAGEN</w:t>
                          </w:r>
                          <w:bookmarkEnd w:id="14"/>
                          <w:r w:rsidR="004F391E" w:rsidRPr="00DF5257">
                            <w:t xml:space="preserve"> </w:t>
                          </w:r>
                        </w:p>
                        <w:p w14:paraId="6EB933CB" w14:textId="77777777" w:rsidR="004707EB" w:rsidRPr="00A125D3" w:rsidRDefault="004707EB" w:rsidP="00F45F52">
                          <w:pPr>
                            <w:pStyle w:val="Template-Hoved2"/>
                          </w:pPr>
                          <w:bookmarkStart w:id="15" w:name="SD_OFF_Line3_N2"/>
                          <w:bookmarkEnd w:id="13"/>
                          <w:bookmarkEnd w:id="15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DB9ED" id="_x0000_s1028" type="#_x0000_t202" style="position:absolute;margin-left:194.95pt;margin-top:186.75pt;width:39.65pt;height:235.2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" filled="f" stroked="f">
              <v:textbox style="layout-flow:vertical;mso-layout-flow-alt:bottom-to-top" inset="0,0,0,0">
                <w:txbxContent>
                  <w:p w14:paraId="21E87ABC" w14:textId="3D993A43" w:rsidR="004707EB" w:rsidRPr="00DF5257" w:rsidRDefault="00DF5257" w:rsidP="00CA5B21">
                    <w:pPr>
                      <w:pStyle w:val="Template-Hoved1"/>
                    </w:pPr>
                    <w:bookmarkStart w:id="16" w:name="HIF_SD_OFF_Line1_N2"/>
                    <w:bookmarkStart w:id="17" w:name="SD_OFF_Line1_N2"/>
                    <w:r w:rsidRPr="00DF5257">
                      <w:t>UNIVERSITY OF COPENHAGEN</w:t>
                    </w:r>
                    <w:bookmarkEnd w:id="17"/>
                    <w:r w:rsidR="004F391E" w:rsidRPr="00DF5257">
                      <w:t xml:space="preserve"> </w:t>
                    </w:r>
                  </w:p>
                  <w:p w14:paraId="6EB933CB" w14:textId="77777777" w:rsidR="004707EB" w:rsidRPr="00A125D3" w:rsidRDefault="004707EB" w:rsidP="00F45F52">
                    <w:pPr>
                      <w:pStyle w:val="Template-Hoved2"/>
                    </w:pPr>
                    <w:bookmarkStart w:id="18" w:name="SD_OFF_Line3_N2"/>
                    <w:bookmarkEnd w:id="16"/>
                    <w:bookmarkEnd w:id="18"/>
                  </w:p>
                </w:txbxContent>
              </v:textbox>
              <w10:wrap anchorx="page" anchory="page"/>
            </v:shape>
          </w:pict>
        </mc:Fallback>
      </mc:AlternateContent>
    </w:r>
    <w:r w:rsidR="00C874C1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059BA17" wp14:editId="0D44B151">
              <wp:simplePos x="0" y="0"/>
              <wp:positionH relativeFrom="page">
                <wp:posOffset>1707515</wp:posOffset>
              </wp:positionH>
              <wp:positionV relativeFrom="page">
                <wp:posOffset>5369560</wp:posOffset>
              </wp:positionV>
              <wp:extent cx="504000" cy="2988000"/>
              <wp:effectExtent l="0" t="0" r="10795" b="3175"/>
              <wp:wrapNone/>
              <wp:docPr id="7" name="Afse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" cy="29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2FA76" w14:textId="4453B1F3" w:rsidR="00706FB7" w:rsidRPr="00DF5257" w:rsidRDefault="00DF5257" w:rsidP="00CA5B21">
                          <w:pPr>
                            <w:pStyle w:val="Template-Hoved1"/>
                          </w:pPr>
                          <w:bookmarkStart w:id="19" w:name="HIF_SD_OFF_Line1_N5"/>
                          <w:bookmarkStart w:id="20" w:name="SD_OFF_Line1_N5"/>
                          <w:r w:rsidRPr="00DF5257">
                            <w:t>UNIVERSITY OF COPENHAGEN</w:t>
                          </w:r>
                          <w:bookmarkEnd w:id="20"/>
                        </w:p>
                        <w:p w14:paraId="55EF39D0" w14:textId="77777777" w:rsidR="00706FB7" w:rsidRDefault="00706FB7" w:rsidP="00DA01EA">
                          <w:pPr>
                            <w:pStyle w:val="Template-Hoved2"/>
                          </w:pPr>
                          <w:bookmarkStart w:id="21" w:name="SD_OFF_Line3_N5"/>
                          <w:bookmarkEnd w:id="19"/>
                          <w:bookmarkEnd w:id="2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59BA17" id="_x0000_s1029" type="#_x0000_t202" style="position:absolute;margin-left:134.45pt;margin-top:422.8pt;width:39.7pt;height:235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" filled="f" stroked="f">
              <v:textbox style="layout-flow:vertical" inset="0,0,0,0">
                <w:txbxContent>
                  <w:p w14:paraId="2122FA76" w14:textId="4453B1F3" w:rsidR="00706FB7" w:rsidRPr="00DF5257" w:rsidRDefault="00DF5257" w:rsidP="00CA5B21">
                    <w:pPr>
                      <w:pStyle w:val="Template-Hoved1"/>
                    </w:pPr>
                    <w:bookmarkStart w:id="22" w:name="HIF_SD_OFF_Line1_N5"/>
                    <w:bookmarkStart w:id="23" w:name="SD_OFF_Line1_N5"/>
                    <w:r w:rsidRPr="00DF5257">
                      <w:t>UNIVERSITY OF COPENHAGEN</w:t>
                    </w:r>
                    <w:bookmarkEnd w:id="23"/>
                  </w:p>
                  <w:p w14:paraId="55EF39D0" w14:textId="77777777" w:rsidR="00706FB7" w:rsidRDefault="00706FB7" w:rsidP="00DA01EA">
                    <w:pPr>
                      <w:pStyle w:val="Template-Hoved2"/>
                    </w:pPr>
                    <w:bookmarkStart w:id="24" w:name="SD_OFF_Line3_N5"/>
                    <w:bookmarkEnd w:id="22"/>
                    <w:bookmarkEnd w:id="24"/>
                  </w:p>
                </w:txbxContent>
              </v:textbox>
              <w10:wrap anchorx="page" anchory="page"/>
            </v:shape>
          </w:pict>
        </mc:Fallback>
      </mc:AlternateContent>
    </w:r>
    <w:r w:rsidR="00C874C1"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1F53234E" wp14:editId="537E3600">
              <wp:simplePos x="0" y="0"/>
              <wp:positionH relativeFrom="page">
                <wp:posOffset>1705610</wp:posOffset>
              </wp:positionH>
              <wp:positionV relativeFrom="page">
                <wp:posOffset>1391920</wp:posOffset>
              </wp:positionV>
              <wp:extent cx="504000" cy="2988000"/>
              <wp:effectExtent l="0" t="0" r="10795" b="3175"/>
              <wp:wrapNone/>
              <wp:docPr id="1" name="Afse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" cy="29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5CFFD" w14:textId="44298894" w:rsidR="004707EB" w:rsidRPr="00DF5257" w:rsidRDefault="00DF5257" w:rsidP="00CA5B21">
                          <w:pPr>
                            <w:pStyle w:val="Template-Hoved1"/>
                          </w:pPr>
                          <w:bookmarkStart w:id="25" w:name="HIF_SD_OFF_Line1"/>
                          <w:bookmarkStart w:id="26" w:name="SD_OFF_Line1"/>
                          <w:r w:rsidRPr="00DF5257">
                            <w:t>UNIVERSITY OF COPENHAGEN</w:t>
                          </w:r>
                          <w:bookmarkEnd w:id="26"/>
                        </w:p>
                        <w:p w14:paraId="1A08E020" w14:textId="77777777" w:rsidR="004707EB" w:rsidRDefault="004707EB" w:rsidP="00DA01EA">
                          <w:pPr>
                            <w:pStyle w:val="Template-Hoved2"/>
                          </w:pPr>
                          <w:bookmarkStart w:id="27" w:name="SD_OFF_Line3"/>
                          <w:bookmarkEnd w:id="25"/>
                          <w:bookmarkEnd w:id="27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53234E" id="_x0000_s1030" type="#_x0000_t202" style="position:absolute;margin-left:134.3pt;margin-top:109.6pt;width:39.7pt;height:235.3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" filled="f" stroked="f">
              <v:textbox style="layout-flow:vertical" inset="0,0,0,0">
                <w:txbxContent>
                  <w:p w14:paraId="2005CFFD" w14:textId="44298894" w:rsidR="004707EB" w:rsidRPr="00DF5257" w:rsidRDefault="00DF5257" w:rsidP="00CA5B21">
                    <w:pPr>
                      <w:pStyle w:val="Template-Hoved1"/>
                    </w:pPr>
                    <w:bookmarkStart w:id="28" w:name="HIF_SD_OFF_Line1"/>
                    <w:bookmarkStart w:id="29" w:name="SD_OFF_Line1"/>
                    <w:r w:rsidRPr="00DF5257">
                      <w:t>UNIVERSITY OF COPENHAGEN</w:t>
                    </w:r>
                    <w:bookmarkEnd w:id="29"/>
                  </w:p>
                  <w:p w14:paraId="1A08E020" w14:textId="77777777" w:rsidR="004707EB" w:rsidRDefault="004707EB" w:rsidP="00DA01EA">
                    <w:pPr>
                      <w:pStyle w:val="Template-Hoved2"/>
                    </w:pPr>
                    <w:bookmarkStart w:id="30" w:name="SD_OFF_Line3"/>
                    <w:bookmarkEnd w:id="28"/>
                    <w:bookmarkEnd w:id="30"/>
                  </w:p>
                </w:txbxContent>
              </v:textbox>
              <w10:wrap anchorx="page" anchory="page"/>
            </v:shape>
          </w:pict>
        </mc:Fallback>
      </mc:AlternateContent>
    </w:r>
    <w:r w:rsidR="007035A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EA8451" wp14:editId="5EE2DF35">
              <wp:simplePos x="0" y="0"/>
              <wp:positionH relativeFrom="page">
                <wp:posOffset>4556760</wp:posOffset>
              </wp:positionH>
              <wp:positionV relativeFrom="page">
                <wp:posOffset>5383530</wp:posOffset>
              </wp:positionV>
              <wp:extent cx="539750" cy="3086100"/>
              <wp:effectExtent l="0" t="0" r="12700" b="0"/>
              <wp:wrapNone/>
              <wp:docPr id="5" name="Afse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08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91EA5" w14:textId="40842EC8" w:rsidR="00706FB7" w:rsidRPr="00DF5257" w:rsidRDefault="00DF5257" w:rsidP="00CA5B21">
                          <w:pPr>
                            <w:pStyle w:val="Template-Hoved1"/>
                          </w:pPr>
                          <w:bookmarkStart w:id="31" w:name="HIF_SD_OFF_Line1_N7"/>
                          <w:bookmarkStart w:id="32" w:name="SD_OFF_Line1_N7"/>
                          <w:r w:rsidRPr="00DF5257">
                            <w:t>UNIVERSITY OF COPENHAGEN</w:t>
                          </w:r>
                          <w:bookmarkEnd w:id="32"/>
                        </w:p>
                        <w:p w14:paraId="5559701D" w14:textId="77777777" w:rsidR="00706FB7" w:rsidRDefault="00706FB7" w:rsidP="00DA01EA">
                          <w:pPr>
                            <w:pStyle w:val="Template-Hoved2"/>
                          </w:pPr>
                          <w:bookmarkStart w:id="33" w:name="SD_OFF_Line3_N7"/>
                          <w:bookmarkEnd w:id="31"/>
                          <w:bookmarkEnd w:id="3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A8451" id="_x0000_s1031" type="#_x0000_t202" style="position:absolute;margin-left:358.8pt;margin-top:423.9pt;width:42.5pt;height:24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" filled="f" stroked="f">
              <v:textbox style="layout-flow:vertical" inset="0,0,0,0">
                <w:txbxContent>
                  <w:p w14:paraId="27391EA5" w14:textId="40842EC8" w:rsidR="00706FB7" w:rsidRPr="00DF5257" w:rsidRDefault="00DF5257" w:rsidP="00CA5B21">
                    <w:pPr>
                      <w:pStyle w:val="Template-Hoved1"/>
                    </w:pPr>
                    <w:bookmarkStart w:id="34" w:name="HIF_SD_OFF_Line1_N7"/>
                    <w:bookmarkStart w:id="35" w:name="SD_OFF_Line1_N7"/>
                    <w:r w:rsidRPr="00DF5257">
                      <w:t>UNIVERSITY OF COPENHAGEN</w:t>
                    </w:r>
                    <w:bookmarkEnd w:id="35"/>
                  </w:p>
                  <w:p w14:paraId="5559701D" w14:textId="77777777" w:rsidR="00706FB7" w:rsidRDefault="00706FB7" w:rsidP="00DA01EA">
                    <w:pPr>
                      <w:pStyle w:val="Template-Hoved2"/>
                    </w:pPr>
                    <w:bookmarkStart w:id="36" w:name="SD_OFF_Line3_N7"/>
                    <w:bookmarkEnd w:id="34"/>
                    <w:bookmarkEnd w:id="36"/>
                  </w:p>
                </w:txbxContent>
              </v:textbox>
              <w10:wrap anchorx="page" anchory="page"/>
            </v:shape>
          </w:pict>
        </mc:Fallback>
      </mc:AlternateContent>
    </w:r>
    <w:bookmarkStart w:id="37" w:name="SD_PlaceCardsDinner"/>
    <w:bookmarkEnd w:id="3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7AEE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E042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7A72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F8D5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100D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E2E0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A037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CCDE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FEE9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0094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FF5D22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A7646CD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C3312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61374614">
    <w:abstractNumId w:val="9"/>
  </w:num>
  <w:num w:numId="2" w16cid:durableId="1781223133">
    <w:abstractNumId w:val="7"/>
  </w:num>
  <w:num w:numId="3" w16cid:durableId="100344349">
    <w:abstractNumId w:val="6"/>
  </w:num>
  <w:num w:numId="4" w16cid:durableId="939871899">
    <w:abstractNumId w:val="5"/>
  </w:num>
  <w:num w:numId="5" w16cid:durableId="420218441">
    <w:abstractNumId w:val="4"/>
  </w:num>
  <w:num w:numId="6" w16cid:durableId="151725998">
    <w:abstractNumId w:val="8"/>
  </w:num>
  <w:num w:numId="7" w16cid:durableId="1975330172">
    <w:abstractNumId w:val="3"/>
  </w:num>
  <w:num w:numId="8" w16cid:durableId="444469677">
    <w:abstractNumId w:val="2"/>
  </w:num>
  <w:num w:numId="9" w16cid:durableId="1866365360">
    <w:abstractNumId w:val="1"/>
  </w:num>
  <w:num w:numId="10" w16cid:durableId="2107575588">
    <w:abstractNumId w:val="0"/>
  </w:num>
  <w:num w:numId="11" w16cid:durableId="1769037004">
    <w:abstractNumId w:val="11"/>
  </w:num>
  <w:num w:numId="12" w16cid:durableId="1666933045">
    <w:abstractNumId w:val="12"/>
  </w:num>
  <w:num w:numId="13" w16cid:durableId="20758841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720e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A8"/>
    <w:rsid w:val="000124BD"/>
    <w:rsid w:val="00013A42"/>
    <w:rsid w:val="0001446C"/>
    <w:rsid w:val="0004259A"/>
    <w:rsid w:val="000575D4"/>
    <w:rsid w:val="00062004"/>
    <w:rsid w:val="000661EA"/>
    <w:rsid w:val="000C55B0"/>
    <w:rsid w:val="000D324C"/>
    <w:rsid w:val="000E0B03"/>
    <w:rsid w:val="000F4A32"/>
    <w:rsid w:val="000F6C72"/>
    <w:rsid w:val="0010498A"/>
    <w:rsid w:val="0010533D"/>
    <w:rsid w:val="0016616E"/>
    <w:rsid w:val="001669FC"/>
    <w:rsid w:val="001851E6"/>
    <w:rsid w:val="001A119E"/>
    <w:rsid w:val="001C64ED"/>
    <w:rsid w:val="001E1DBC"/>
    <w:rsid w:val="001E54A9"/>
    <w:rsid w:val="001F77A8"/>
    <w:rsid w:val="002101CD"/>
    <w:rsid w:val="00210AED"/>
    <w:rsid w:val="002234AC"/>
    <w:rsid w:val="00236B57"/>
    <w:rsid w:val="00255004"/>
    <w:rsid w:val="002A4C75"/>
    <w:rsid w:val="002B5A9A"/>
    <w:rsid w:val="002B63EF"/>
    <w:rsid w:val="002B7A8A"/>
    <w:rsid w:val="002D048F"/>
    <w:rsid w:val="002D2628"/>
    <w:rsid w:val="002D40F7"/>
    <w:rsid w:val="002E076D"/>
    <w:rsid w:val="002E1962"/>
    <w:rsid w:val="002E2D5F"/>
    <w:rsid w:val="002F7698"/>
    <w:rsid w:val="003238EA"/>
    <w:rsid w:val="00354391"/>
    <w:rsid w:val="00377FAA"/>
    <w:rsid w:val="003872C2"/>
    <w:rsid w:val="003908CA"/>
    <w:rsid w:val="00390FBA"/>
    <w:rsid w:val="003C6B6E"/>
    <w:rsid w:val="003D2EB1"/>
    <w:rsid w:val="003D39DE"/>
    <w:rsid w:val="003D5255"/>
    <w:rsid w:val="003F6283"/>
    <w:rsid w:val="00405F9A"/>
    <w:rsid w:val="00415D1A"/>
    <w:rsid w:val="004375D3"/>
    <w:rsid w:val="004379AC"/>
    <w:rsid w:val="00460800"/>
    <w:rsid w:val="004707EB"/>
    <w:rsid w:val="00470B76"/>
    <w:rsid w:val="00472800"/>
    <w:rsid w:val="004D5984"/>
    <w:rsid w:val="004E081F"/>
    <w:rsid w:val="004E6CB3"/>
    <w:rsid w:val="004F391E"/>
    <w:rsid w:val="00511992"/>
    <w:rsid w:val="005158A8"/>
    <w:rsid w:val="0053261E"/>
    <w:rsid w:val="005345EB"/>
    <w:rsid w:val="005901E3"/>
    <w:rsid w:val="00594ABD"/>
    <w:rsid w:val="00596D47"/>
    <w:rsid w:val="005B08E8"/>
    <w:rsid w:val="005C2825"/>
    <w:rsid w:val="005E3339"/>
    <w:rsid w:val="005E594B"/>
    <w:rsid w:val="00603C60"/>
    <w:rsid w:val="00621E88"/>
    <w:rsid w:val="00652F84"/>
    <w:rsid w:val="006661EE"/>
    <w:rsid w:val="00687D16"/>
    <w:rsid w:val="00690961"/>
    <w:rsid w:val="006C1CA5"/>
    <w:rsid w:val="006F5EE6"/>
    <w:rsid w:val="007035AB"/>
    <w:rsid w:val="00704E4F"/>
    <w:rsid w:val="00706FB7"/>
    <w:rsid w:val="007162B9"/>
    <w:rsid w:val="00735B7E"/>
    <w:rsid w:val="0078749C"/>
    <w:rsid w:val="007A3256"/>
    <w:rsid w:val="007B0309"/>
    <w:rsid w:val="007B0783"/>
    <w:rsid w:val="007C40F4"/>
    <w:rsid w:val="007D5DB4"/>
    <w:rsid w:val="007E47E0"/>
    <w:rsid w:val="007E6D26"/>
    <w:rsid w:val="008028D7"/>
    <w:rsid w:val="0080711F"/>
    <w:rsid w:val="00810794"/>
    <w:rsid w:val="00830757"/>
    <w:rsid w:val="008417EF"/>
    <w:rsid w:val="008717DD"/>
    <w:rsid w:val="008939D6"/>
    <w:rsid w:val="008A34F7"/>
    <w:rsid w:val="00917469"/>
    <w:rsid w:val="00926903"/>
    <w:rsid w:val="00927DF0"/>
    <w:rsid w:val="00934A3A"/>
    <w:rsid w:val="00947CC6"/>
    <w:rsid w:val="00951115"/>
    <w:rsid w:val="0095316D"/>
    <w:rsid w:val="00976C4D"/>
    <w:rsid w:val="009B6D0A"/>
    <w:rsid w:val="009D2248"/>
    <w:rsid w:val="009E04BA"/>
    <w:rsid w:val="009E4A73"/>
    <w:rsid w:val="009F62EF"/>
    <w:rsid w:val="00A125D3"/>
    <w:rsid w:val="00A2349B"/>
    <w:rsid w:val="00A7743A"/>
    <w:rsid w:val="00A778BE"/>
    <w:rsid w:val="00A77BDC"/>
    <w:rsid w:val="00AA0BA1"/>
    <w:rsid w:val="00AC1C76"/>
    <w:rsid w:val="00AD210C"/>
    <w:rsid w:val="00AF2963"/>
    <w:rsid w:val="00B024E7"/>
    <w:rsid w:val="00B349B8"/>
    <w:rsid w:val="00B3750B"/>
    <w:rsid w:val="00B978EC"/>
    <w:rsid w:val="00BA6398"/>
    <w:rsid w:val="00BC115A"/>
    <w:rsid w:val="00BD63D0"/>
    <w:rsid w:val="00BE4875"/>
    <w:rsid w:val="00BE4F3C"/>
    <w:rsid w:val="00BE7796"/>
    <w:rsid w:val="00BE790E"/>
    <w:rsid w:val="00BF5CE2"/>
    <w:rsid w:val="00BF674B"/>
    <w:rsid w:val="00C02012"/>
    <w:rsid w:val="00C10096"/>
    <w:rsid w:val="00C11E0E"/>
    <w:rsid w:val="00C2030E"/>
    <w:rsid w:val="00C20CA7"/>
    <w:rsid w:val="00C40B63"/>
    <w:rsid w:val="00C44F17"/>
    <w:rsid w:val="00C532F0"/>
    <w:rsid w:val="00C840CC"/>
    <w:rsid w:val="00C86FF6"/>
    <w:rsid w:val="00C874C1"/>
    <w:rsid w:val="00CA5B21"/>
    <w:rsid w:val="00CD5657"/>
    <w:rsid w:val="00D40110"/>
    <w:rsid w:val="00D44848"/>
    <w:rsid w:val="00D52DDD"/>
    <w:rsid w:val="00D71091"/>
    <w:rsid w:val="00D8616F"/>
    <w:rsid w:val="00DA01EA"/>
    <w:rsid w:val="00DB0443"/>
    <w:rsid w:val="00DC1D3D"/>
    <w:rsid w:val="00DC3C3A"/>
    <w:rsid w:val="00DC41F2"/>
    <w:rsid w:val="00DD2F40"/>
    <w:rsid w:val="00DE4461"/>
    <w:rsid w:val="00DF5257"/>
    <w:rsid w:val="00E00F39"/>
    <w:rsid w:val="00E013EC"/>
    <w:rsid w:val="00E41902"/>
    <w:rsid w:val="00E6223B"/>
    <w:rsid w:val="00E83DBA"/>
    <w:rsid w:val="00EA7F13"/>
    <w:rsid w:val="00EA7FE2"/>
    <w:rsid w:val="00EB4B60"/>
    <w:rsid w:val="00EE26A6"/>
    <w:rsid w:val="00F067A8"/>
    <w:rsid w:val="00F13B0F"/>
    <w:rsid w:val="00F25F8F"/>
    <w:rsid w:val="00F37BF8"/>
    <w:rsid w:val="00F433A7"/>
    <w:rsid w:val="00F45F52"/>
    <w:rsid w:val="00F5326B"/>
    <w:rsid w:val="00F56822"/>
    <w:rsid w:val="00FB4A38"/>
    <w:rsid w:val="00FB7F5C"/>
    <w:rsid w:val="00FC6C9F"/>
    <w:rsid w:val="00FD737A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20e24"/>
    </o:shapedefaults>
    <o:shapelayout v:ext="edit">
      <o:idmap v:ext="edit" data="2"/>
    </o:shapelayout>
  </w:shapeDefaults>
  <w:doNotEmbedSmartTags/>
  <w:decimalSymbol w:val=","/>
  <w:listSeparator w:val=","/>
  <w14:docId w14:val="7CAFDDE7"/>
  <w15:docId w15:val="{AA9C1034-2D8A-48E4-80C2-98ED0825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18"/>
        <w:szCs w:val="18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" w:unhideWhenUsed="1"/>
    <w:lsdException w:name="toc 2" w:semiHidden="1" w:uiPriority="7" w:unhideWhenUsed="1"/>
    <w:lsdException w:name="toc 3" w:semiHidden="1" w:uiPriority="7" w:unhideWhenUsed="1"/>
    <w:lsdException w:name="toc 4" w:semiHidden="1" w:uiPriority="7" w:unhideWhenUsed="1"/>
    <w:lsdException w:name="toc 5" w:semiHidden="1" w:uiPriority="7" w:unhideWhenUsed="1"/>
    <w:lsdException w:name="toc 6" w:semiHidden="1" w:uiPriority="7" w:unhideWhenUsed="1"/>
    <w:lsdException w:name="toc 7" w:semiHidden="1" w:uiPriority="7" w:unhideWhenUsed="1"/>
    <w:lsdException w:name="toc 8" w:semiHidden="1" w:uiPriority="7" w:unhideWhenUsed="1"/>
    <w:lsdException w:name="toc 9" w:semiHidden="1" w:uiPriority="7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uiPriority="3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/>
    <w:lsdException w:name="FollowedHyperlink" w:semiHidden="1" w:unhideWhenUsed="1"/>
    <w:lsdException w:name="Strong" w:qFormat="1"/>
    <w:lsdException w:name="Emphasis" w:uiPriority="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B978EC"/>
    <w:rPr>
      <w:lang w:val="en-GB"/>
    </w:rPr>
  </w:style>
  <w:style w:type="paragraph" w:styleId="Heading1">
    <w:name w:val="heading 1"/>
    <w:basedOn w:val="Normal"/>
    <w:next w:val="Normal"/>
    <w:uiPriority w:val="1"/>
    <w:semiHidden/>
    <w:rsid w:val="00810794"/>
    <w:pPr>
      <w:keepNext/>
      <w:outlineLvl w:val="0"/>
    </w:pPr>
    <w:rPr>
      <w:rFonts w:eastAsia="Times"/>
      <w:b/>
    </w:rPr>
  </w:style>
  <w:style w:type="paragraph" w:styleId="Heading2">
    <w:name w:val="heading 2"/>
    <w:basedOn w:val="Normal"/>
    <w:next w:val="Normal"/>
    <w:uiPriority w:val="1"/>
    <w:semiHidden/>
    <w:rsid w:val="00810794"/>
    <w:pPr>
      <w:keepNext/>
      <w:outlineLvl w:val="1"/>
    </w:pPr>
  </w:style>
  <w:style w:type="paragraph" w:styleId="Heading3">
    <w:name w:val="heading 3"/>
    <w:basedOn w:val="Normal"/>
    <w:next w:val="Normal"/>
    <w:uiPriority w:val="1"/>
    <w:semiHidden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B978E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B978E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B978E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B978EC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B978E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B978E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rsid w:val="00AF0D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semiHidden/>
    <w:rsid w:val="00AF0DDD"/>
    <w:pPr>
      <w:tabs>
        <w:tab w:val="center" w:pos="4153"/>
        <w:tab w:val="right" w:pos="8306"/>
      </w:tabs>
    </w:pPr>
  </w:style>
  <w:style w:type="paragraph" w:customStyle="1" w:styleId="Template-Hoved1">
    <w:name w:val="Template - Hoved 1"/>
    <w:basedOn w:val="Normal"/>
    <w:next w:val="Normal"/>
    <w:uiPriority w:val="99"/>
    <w:semiHidden/>
    <w:rsid w:val="00BF5CE2"/>
    <w:pPr>
      <w:spacing w:line="200" w:lineRule="exact"/>
      <w:ind w:left="227"/>
    </w:pPr>
    <w:rPr>
      <w:rFonts w:ascii="Times New Roman" w:hAnsi="Times New Roman"/>
      <w:caps/>
      <w:noProof/>
      <w:spacing w:val="28"/>
      <w:sz w:val="19"/>
      <w:szCs w:val="14"/>
    </w:rPr>
  </w:style>
  <w:style w:type="paragraph" w:customStyle="1" w:styleId="Template-Hoved2">
    <w:name w:val="Template - Hoved 2"/>
    <w:basedOn w:val="Normal"/>
    <w:next w:val="Normal"/>
    <w:uiPriority w:val="99"/>
    <w:semiHidden/>
    <w:rsid w:val="00FB7F5C"/>
    <w:pPr>
      <w:spacing w:before="20"/>
      <w:ind w:left="227"/>
    </w:pPr>
    <w:rPr>
      <w:rFonts w:ascii="Times New Roman" w:hAnsi="Times New Roman"/>
      <w:caps/>
      <w:noProof/>
      <w:spacing w:val="28"/>
      <w:sz w:val="9"/>
      <w:szCs w:val="14"/>
    </w:rPr>
  </w:style>
  <w:style w:type="paragraph" w:customStyle="1" w:styleId="Template-Hoved1a">
    <w:name w:val="Template -Hoved 1a"/>
    <w:basedOn w:val="Normal"/>
    <w:uiPriority w:val="99"/>
    <w:semiHidden/>
    <w:rsid w:val="00FB7F5C"/>
    <w:pPr>
      <w:spacing w:before="20"/>
      <w:ind w:left="227"/>
    </w:pPr>
    <w:rPr>
      <w:rFonts w:ascii="Times New Roman" w:hAnsi="Times New Roman"/>
      <w:caps/>
      <w:noProof/>
      <w:spacing w:val="20"/>
      <w:sz w:val="7"/>
      <w:szCs w:val="12"/>
    </w:rPr>
  </w:style>
  <w:style w:type="table" w:styleId="TableGrid">
    <w:name w:val="Table Grid"/>
    <w:basedOn w:val="TableNormal"/>
    <w:uiPriority w:val="99"/>
    <w:semiHidden/>
    <w:rsid w:val="0066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ormal"/>
    <w:uiPriority w:val="99"/>
    <w:semiHidden/>
    <w:rsid w:val="005E594B"/>
    <w:rPr>
      <w:sz w:val="2"/>
    </w:rPr>
  </w:style>
  <w:style w:type="paragraph" w:customStyle="1" w:styleId="Navn">
    <w:name w:val="Navn"/>
    <w:next w:val="Organisation"/>
    <w:qFormat/>
    <w:rsid w:val="004375D3"/>
    <w:rPr>
      <w:rFonts w:eastAsia="Times"/>
      <w:b/>
      <w:noProof/>
      <w:spacing w:val="30"/>
      <w:sz w:val="32"/>
      <w:lang w:eastAsia="en-US"/>
    </w:rPr>
  </w:style>
  <w:style w:type="paragraph" w:customStyle="1" w:styleId="Organisation">
    <w:name w:val="Organisation"/>
    <w:qFormat/>
    <w:rsid w:val="001C64ED"/>
    <w:rPr>
      <w:spacing w:val="30"/>
      <w:sz w:val="32"/>
      <w:lang w:eastAsia="en-US"/>
    </w:rPr>
  </w:style>
  <w:style w:type="numbering" w:styleId="111111">
    <w:name w:val="Outline List 2"/>
    <w:basedOn w:val="NoList"/>
    <w:uiPriority w:val="99"/>
    <w:semiHidden/>
    <w:rsid w:val="00B978EC"/>
    <w:pPr>
      <w:numPr>
        <w:numId w:val="11"/>
      </w:numPr>
    </w:pPr>
  </w:style>
  <w:style w:type="numbering" w:styleId="1ai">
    <w:name w:val="Outline List 1"/>
    <w:basedOn w:val="NoList"/>
    <w:uiPriority w:val="99"/>
    <w:semiHidden/>
    <w:rsid w:val="00B978EC"/>
    <w:pPr>
      <w:numPr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B978EC"/>
    <w:rPr>
      <w:rFonts w:asciiTheme="minorHAnsi" w:eastAsiaTheme="minorEastAsia" w:hAnsiTheme="minorHAnsi" w:cstheme="minorBidi"/>
      <w:b/>
      <w:bCs/>
      <w:spacing w:val="3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978EC"/>
    <w:rPr>
      <w:rFonts w:asciiTheme="minorHAnsi" w:eastAsiaTheme="minorEastAsia" w:hAnsiTheme="minorHAnsi" w:cstheme="minorBidi"/>
      <w:b/>
      <w:bCs/>
      <w:i/>
      <w:iCs/>
      <w:spacing w:val="3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978EC"/>
    <w:rPr>
      <w:rFonts w:asciiTheme="minorHAnsi" w:eastAsiaTheme="minorEastAsia" w:hAnsiTheme="minorHAnsi" w:cstheme="minorBidi"/>
      <w:b/>
      <w:bCs/>
      <w:spacing w:val="3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978EC"/>
    <w:rPr>
      <w:rFonts w:asciiTheme="minorHAnsi" w:eastAsiaTheme="minorEastAsia" w:hAnsiTheme="minorHAnsi" w:cstheme="minorBidi"/>
      <w:spacing w:val="3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978EC"/>
    <w:rPr>
      <w:rFonts w:asciiTheme="minorHAnsi" w:eastAsiaTheme="minorEastAsia" w:hAnsiTheme="minorHAnsi" w:cstheme="minorBidi"/>
      <w:i/>
      <w:iCs/>
      <w:spacing w:val="3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978EC"/>
    <w:rPr>
      <w:rFonts w:asciiTheme="majorHAnsi" w:eastAsiaTheme="majorEastAsia" w:hAnsiTheme="majorHAnsi" w:cstheme="majorBidi"/>
      <w:spacing w:val="30"/>
      <w:sz w:val="22"/>
      <w:szCs w:val="22"/>
      <w:lang w:eastAsia="en-US"/>
    </w:rPr>
  </w:style>
  <w:style w:type="numbering" w:styleId="ArticleSection">
    <w:name w:val="Outline List 3"/>
    <w:basedOn w:val="NoList"/>
    <w:uiPriority w:val="99"/>
    <w:semiHidden/>
    <w:rsid w:val="00B978EC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B97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EC"/>
    <w:rPr>
      <w:rFonts w:ascii="Tahoma" w:hAnsi="Tahoma" w:cs="Tahoma"/>
      <w:spacing w:val="30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99"/>
    <w:semiHidden/>
    <w:rsid w:val="00B978EC"/>
  </w:style>
  <w:style w:type="paragraph" w:styleId="BlockText">
    <w:name w:val="Block Text"/>
    <w:basedOn w:val="Normal"/>
    <w:uiPriority w:val="99"/>
    <w:semiHidden/>
    <w:rsid w:val="00B978EC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B978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78EC"/>
    <w:rPr>
      <w:rFonts w:ascii="Arial" w:hAnsi="Arial"/>
      <w:spacing w:val="30"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B978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78EC"/>
    <w:rPr>
      <w:rFonts w:ascii="Arial" w:hAnsi="Arial"/>
      <w:spacing w:val="30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B978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78EC"/>
    <w:rPr>
      <w:rFonts w:ascii="Arial" w:hAnsi="Arial"/>
      <w:spacing w:val="30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978E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978EC"/>
    <w:rPr>
      <w:rFonts w:ascii="Arial" w:hAnsi="Arial"/>
      <w:spacing w:val="30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978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78EC"/>
    <w:rPr>
      <w:rFonts w:ascii="Arial" w:hAnsi="Arial"/>
      <w:spacing w:val="30"/>
      <w:sz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B978E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978EC"/>
    <w:rPr>
      <w:rFonts w:ascii="Arial" w:hAnsi="Arial"/>
      <w:spacing w:val="30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B978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8EC"/>
    <w:rPr>
      <w:rFonts w:ascii="Arial" w:hAnsi="Arial"/>
      <w:spacing w:val="30"/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B978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78EC"/>
    <w:rPr>
      <w:rFonts w:ascii="Arial" w:hAnsi="Arial"/>
      <w:spacing w:val="30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B978E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4"/>
    <w:semiHidden/>
    <w:rsid w:val="00B978EC"/>
    <w:rPr>
      <w:b/>
      <w:bCs/>
      <w:sz w:val="20"/>
    </w:rPr>
  </w:style>
  <w:style w:type="paragraph" w:styleId="Closing">
    <w:name w:val="Closing"/>
    <w:basedOn w:val="Normal"/>
    <w:link w:val="ClosingChar"/>
    <w:uiPriority w:val="99"/>
    <w:semiHidden/>
    <w:rsid w:val="00B978E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978EC"/>
    <w:rPr>
      <w:rFonts w:ascii="Arial" w:hAnsi="Arial"/>
      <w:spacing w:val="30"/>
      <w:sz w:val="24"/>
      <w:lang w:eastAsia="en-US"/>
    </w:rPr>
  </w:style>
  <w:style w:type="table" w:styleId="ColorfulGrid">
    <w:name w:val="Colorful Grid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B97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78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8EC"/>
    <w:rPr>
      <w:rFonts w:ascii="Arial" w:hAnsi="Arial"/>
      <w:spacing w:val="3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7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8EC"/>
    <w:rPr>
      <w:rFonts w:ascii="Arial" w:hAnsi="Arial"/>
      <w:b/>
      <w:bCs/>
      <w:spacing w:val="30"/>
      <w:lang w:eastAsia="en-US"/>
    </w:rPr>
  </w:style>
  <w:style w:type="table" w:styleId="DarkList">
    <w:name w:val="Dark List"/>
    <w:basedOn w:val="TableNormal"/>
    <w:uiPriority w:val="99"/>
    <w:semiHidden/>
    <w:rsid w:val="00B978EC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B978EC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B978EC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B978EC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B978EC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B978EC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B978EC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B978EC"/>
  </w:style>
  <w:style w:type="character" w:customStyle="1" w:styleId="DateChar">
    <w:name w:val="Date Char"/>
    <w:basedOn w:val="DefaultParagraphFont"/>
    <w:link w:val="Date"/>
    <w:uiPriority w:val="99"/>
    <w:semiHidden/>
    <w:rsid w:val="00B978EC"/>
    <w:rPr>
      <w:rFonts w:ascii="Arial" w:hAnsi="Arial"/>
      <w:spacing w:val="30"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978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78EC"/>
    <w:rPr>
      <w:rFonts w:ascii="Tahoma" w:hAnsi="Tahoma" w:cs="Tahoma"/>
      <w:spacing w:val="30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B978E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978EC"/>
    <w:rPr>
      <w:rFonts w:ascii="Arial" w:hAnsi="Arial"/>
      <w:spacing w:val="30"/>
      <w:sz w:val="24"/>
      <w:lang w:eastAsia="en-US"/>
    </w:rPr>
  </w:style>
  <w:style w:type="character" w:styleId="Emphasis">
    <w:name w:val="Emphasis"/>
    <w:basedOn w:val="DefaultParagraphFont"/>
    <w:uiPriority w:val="6"/>
    <w:semiHidden/>
    <w:rsid w:val="00B978EC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B978EC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rsid w:val="00B978E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7"/>
    <w:semiHidden/>
    <w:rsid w:val="00B978EC"/>
    <w:rPr>
      <w:rFonts w:ascii="Arial" w:hAnsi="Arial"/>
      <w:spacing w:val="30"/>
      <w:lang w:eastAsia="en-US"/>
    </w:rPr>
  </w:style>
  <w:style w:type="paragraph" w:styleId="EnvelopeAddress">
    <w:name w:val="envelope address"/>
    <w:basedOn w:val="Normal"/>
    <w:uiPriority w:val="99"/>
    <w:semiHidden/>
    <w:rsid w:val="00B978E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B978EC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rsid w:val="00B978EC"/>
    <w:rPr>
      <w:color w:val="E3C3B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B978EC"/>
    <w:rPr>
      <w:vertAlign w:val="superscript"/>
    </w:rPr>
  </w:style>
  <w:style w:type="paragraph" w:styleId="FootnoteText">
    <w:name w:val="footnote text"/>
    <w:basedOn w:val="Normal"/>
    <w:link w:val="FootnoteTextChar"/>
    <w:uiPriority w:val="7"/>
    <w:semiHidden/>
    <w:rsid w:val="00B978E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7"/>
    <w:semiHidden/>
    <w:rsid w:val="00B978EC"/>
    <w:rPr>
      <w:rFonts w:ascii="Arial" w:hAnsi="Arial"/>
      <w:spacing w:val="30"/>
      <w:lang w:eastAsia="en-US"/>
    </w:rPr>
  </w:style>
  <w:style w:type="character" w:styleId="HTMLAcronym">
    <w:name w:val="HTML Acronym"/>
    <w:basedOn w:val="DefaultParagraphFont"/>
    <w:uiPriority w:val="99"/>
    <w:semiHidden/>
    <w:rsid w:val="00B978EC"/>
  </w:style>
  <w:style w:type="paragraph" w:styleId="HTMLAddress">
    <w:name w:val="HTML Address"/>
    <w:basedOn w:val="Normal"/>
    <w:link w:val="HTMLAddressChar"/>
    <w:uiPriority w:val="99"/>
    <w:semiHidden/>
    <w:rsid w:val="00B978E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78EC"/>
    <w:rPr>
      <w:rFonts w:ascii="Arial" w:hAnsi="Arial"/>
      <w:i/>
      <w:iCs/>
      <w:spacing w:val="30"/>
      <w:sz w:val="24"/>
      <w:lang w:eastAsia="en-US"/>
    </w:rPr>
  </w:style>
  <w:style w:type="character" w:styleId="HTMLCite">
    <w:name w:val="HTML Cite"/>
    <w:basedOn w:val="DefaultParagraphFont"/>
    <w:uiPriority w:val="99"/>
    <w:semiHidden/>
    <w:rsid w:val="00B978EC"/>
    <w:rPr>
      <w:i/>
      <w:iCs/>
    </w:rPr>
  </w:style>
  <w:style w:type="character" w:styleId="HTMLCode">
    <w:name w:val="HTML Code"/>
    <w:basedOn w:val="DefaultParagraphFont"/>
    <w:uiPriority w:val="99"/>
    <w:semiHidden/>
    <w:rsid w:val="00B978E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B978EC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B978E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B978E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78EC"/>
    <w:rPr>
      <w:rFonts w:ascii="Courier New" w:hAnsi="Courier New" w:cs="Courier New"/>
      <w:spacing w:val="30"/>
      <w:lang w:eastAsia="en-US"/>
    </w:rPr>
  </w:style>
  <w:style w:type="character" w:styleId="HTMLSample">
    <w:name w:val="HTML Sample"/>
    <w:basedOn w:val="DefaultParagraphFont"/>
    <w:uiPriority w:val="99"/>
    <w:semiHidden/>
    <w:rsid w:val="00B978EC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B978E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B978EC"/>
    <w:rPr>
      <w:i/>
      <w:iCs/>
    </w:rPr>
  </w:style>
  <w:style w:type="character" w:styleId="Hyperlink">
    <w:name w:val="Hyperlink"/>
    <w:basedOn w:val="DefaultParagraphFont"/>
    <w:uiPriority w:val="7"/>
    <w:semiHidden/>
    <w:rsid w:val="00B978EC"/>
    <w:rPr>
      <w:color w:val="C988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B978E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B978E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B978E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B978E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B978E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B978E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B978E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B978E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B978E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B978E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978EC"/>
    <w:rPr>
      <w:b/>
      <w:bCs/>
      <w:i/>
      <w:iCs/>
      <w:color w:val="901A1E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B978EC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B978EC"/>
    <w:rPr>
      <w:rFonts w:ascii="Arial" w:hAnsi="Arial"/>
      <w:b/>
      <w:bCs/>
      <w:i/>
      <w:iCs/>
      <w:color w:val="901A1E" w:themeColor="accent1"/>
      <w:spacing w:val="30"/>
      <w:sz w:val="24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978EC"/>
    <w:rPr>
      <w:b/>
      <w:bCs/>
      <w:smallCaps/>
      <w:color w:val="B2523C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B978EC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B978EC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B978EC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B978EC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B978EC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B978EC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B978EC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B978EC"/>
  </w:style>
  <w:style w:type="paragraph" w:styleId="List">
    <w:name w:val="List"/>
    <w:basedOn w:val="Normal"/>
    <w:uiPriority w:val="99"/>
    <w:semiHidden/>
    <w:rsid w:val="00B978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B978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B978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B978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B978EC"/>
    <w:pPr>
      <w:ind w:left="1415" w:hanging="283"/>
      <w:contextualSpacing/>
    </w:pPr>
  </w:style>
  <w:style w:type="paragraph" w:styleId="ListBullet">
    <w:name w:val="List Bullet"/>
    <w:basedOn w:val="Normal"/>
    <w:uiPriority w:val="3"/>
    <w:semiHidden/>
    <w:rsid w:val="00B978E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B978E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B978E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B978E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B978E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B978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B978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B978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B978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B978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3"/>
    <w:semiHidden/>
    <w:rsid w:val="00B978E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B978E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B978E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B978E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B978E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B978EC"/>
    <w:pPr>
      <w:ind w:left="1304"/>
    </w:pPr>
  </w:style>
  <w:style w:type="paragraph" w:styleId="MacroText">
    <w:name w:val="macro"/>
    <w:link w:val="MacroTextChar"/>
    <w:uiPriority w:val="99"/>
    <w:semiHidden/>
    <w:rsid w:val="00B978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pacing w:val="3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978EC"/>
    <w:rPr>
      <w:rFonts w:ascii="Courier New" w:hAnsi="Courier New" w:cs="Courier New"/>
      <w:spacing w:val="30"/>
      <w:lang w:eastAsia="en-US"/>
    </w:rPr>
  </w:style>
  <w:style w:type="table" w:styleId="MediumGrid1">
    <w:name w:val="Medium Grid 1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B978EC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B978EC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B978EC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B978EC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B978EC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B978EC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B978EC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B978EC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B978EC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B978EC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B978EC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B978EC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B978EC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B978EC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B978EC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B978EC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B978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B978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B978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B978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B978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B978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B978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B978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78EC"/>
    <w:rPr>
      <w:rFonts w:asciiTheme="majorHAnsi" w:eastAsiaTheme="majorEastAsia" w:hAnsiTheme="majorHAnsi" w:cstheme="majorBidi"/>
      <w:spacing w:val="30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semiHidden/>
    <w:qFormat/>
    <w:rsid w:val="00B978EC"/>
    <w:rPr>
      <w:spacing w:val="30"/>
      <w:sz w:val="24"/>
      <w:lang w:eastAsia="en-US"/>
    </w:rPr>
  </w:style>
  <w:style w:type="paragraph" w:styleId="NormalWeb">
    <w:name w:val="Normal (Web)"/>
    <w:basedOn w:val="Normal"/>
    <w:uiPriority w:val="99"/>
    <w:semiHidden/>
    <w:rsid w:val="00B978EC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rsid w:val="00B978EC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978E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978EC"/>
    <w:rPr>
      <w:rFonts w:ascii="Arial" w:hAnsi="Arial"/>
      <w:spacing w:val="30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B978EC"/>
  </w:style>
  <w:style w:type="character" w:styleId="PlaceholderText">
    <w:name w:val="Placeholder Text"/>
    <w:basedOn w:val="DefaultParagraphFont"/>
    <w:uiPriority w:val="99"/>
    <w:semiHidden/>
    <w:rsid w:val="00B978E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B978E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78EC"/>
    <w:rPr>
      <w:rFonts w:ascii="Courier New" w:hAnsi="Courier New" w:cs="Courier New"/>
      <w:spacing w:val="30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B978EC"/>
    <w:rPr>
      <w:i/>
      <w:iCs/>
      <w:color w:val="6E6E6E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B978EC"/>
    <w:rPr>
      <w:rFonts w:ascii="Arial" w:hAnsi="Arial"/>
      <w:i/>
      <w:iCs/>
      <w:color w:val="6E6E6E" w:themeColor="text1"/>
      <w:spacing w:val="30"/>
      <w:sz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978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978EC"/>
    <w:rPr>
      <w:rFonts w:ascii="Arial" w:hAnsi="Arial"/>
      <w:spacing w:val="30"/>
      <w:sz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rsid w:val="00B978E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978EC"/>
    <w:rPr>
      <w:rFonts w:ascii="Arial" w:hAnsi="Arial"/>
      <w:spacing w:val="30"/>
      <w:sz w:val="24"/>
      <w:lang w:eastAsia="en-US"/>
    </w:rPr>
  </w:style>
  <w:style w:type="character" w:styleId="Strong">
    <w:name w:val="Strong"/>
    <w:basedOn w:val="DefaultParagraphFont"/>
    <w:uiPriority w:val="99"/>
    <w:semiHidden/>
    <w:qFormat/>
    <w:rsid w:val="00B978EC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B978EC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B978EC"/>
    <w:rPr>
      <w:rFonts w:asciiTheme="majorHAnsi" w:eastAsiaTheme="majorEastAsia" w:hAnsiTheme="majorHAnsi" w:cstheme="majorBidi"/>
      <w:spacing w:val="30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99"/>
    <w:semiHidden/>
    <w:qFormat/>
    <w:rsid w:val="00B978EC"/>
    <w:rPr>
      <w:i/>
      <w:iCs/>
      <w:color w:val="B6B6B6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B978EC"/>
    <w:rPr>
      <w:smallCaps/>
      <w:color w:val="B2523C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B978E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B978E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B978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B978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B978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B978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B978E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B978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B978E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B978E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B978E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B978E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B978E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B978E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B978E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B978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B978E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B978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B978E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B978E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B978E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B978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B978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B978E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B978E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B978E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B978E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B978E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B978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B978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B978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B978E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B978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B978E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B978EC"/>
  </w:style>
  <w:style w:type="table" w:styleId="TableProfessional">
    <w:name w:val="Table Professional"/>
    <w:basedOn w:val="TableNormal"/>
    <w:uiPriority w:val="99"/>
    <w:semiHidden/>
    <w:rsid w:val="00B978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B978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B978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B978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B978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B978E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B9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B978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B978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B978E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B978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B978EC"/>
    <w:rPr>
      <w:rFonts w:asciiTheme="majorHAnsi" w:eastAsiaTheme="majorEastAsia" w:hAnsiTheme="majorHAnsi" w:cstheme="majorBidi"/>
      <w:b/>
      <w:bCs/>
      <w:spacing w:val="30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rsid w:val="00B978E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7"/>
    <w:semiHidden/>
    <w:rsid w:val="00B978EC"/>
  </w:style>
  <w:style w:type="paragraph" w:styleId="TOC2">
    <w:name w:val="toc 2"/>
    <w:basedOn w:val="Normal"/>
    <w:next w:val="Normal"/>
    <w:autoRedefine/>
    <w:uiPriority w:val="7"/>
    <w:semiHidden/>
    <w:rsid w:val="00B978EC"/>
    <w:pPr>
      <w:ind w:left="240"/>
    </w:pPr>
  </w:style>
  <w:style w:type="paragraph" w:styleId="TOC3">
    <w:name w:val="toc 3"/>
    <w:basedOn w:val="Normal"/>
    <w:next w:val="Normal"/>
    <w:autoRedefine/>
    <w:uiPriority w:val="7"/>
    <w:semiHidden/>
    <w:rsid w:val="00B978EC"/>
    <w:pPr>
      <w:ind w:left="480"/>
    </w:pPr>
  </w:style>
  <w:style w:type="paragraph" w:styleId="TOC4">
    <w:name w:val="toc 4"/>
    <w:basedOn w:val="Normal"/>
    <w:next w:val="Normal"/>
    <w:autoRedefine/>
    <w:uiPriority w:val="7"/>
    <w:semiHidden/>
    <w:rsid w:val="00B978EC"/>
    <w:pPr>
      <w:ind w:left="720"/>
    </w:pPr>
  </w:style>
  <w:style w:type="paragraph" w:styleId="TOC5">
    <w:name w:val="toc 5"/>
    <w:basedOn w:val="Normal"/>
    <w:next w:val="Normal"/>
    <w:autoRedefine/>
    <w:uiPriority w:val="7"/>
    <w:semiHidden/>
    <w:rsid w:val="00B978EC"/>
    <w:pPr>
      <w:ind w:left="960"/>
    </w:pPr>
  </w:style>
  <w:style w:type="paragraph" w:styleId="TOC6">
    <w:name w:val="toc 6"/>
    <w:basedOn w:val="Normal"/>
    <w:next w:val="Normal"/>
    <w:autoRedefine/>
    <w:uiPriority w:val="7"/>
    <w:semiHidden/>
    <w:rsid w:val="00B978EC"/>
    <w:pPr>
      <w:ind w:left="1200"/>
    </w:pPr>
  </w:style>
  <w:style w:type="paragraph" w:styleId="TOC7">
    <w:name w:val="toc 7"/>
    <w:basedOn w:val="Normal"/>
    <w:next w:val="Normal"/>
    <w:autoRedefine/>
    <w:uiPriority w:val="7"/>
    <w:semiHidden/>
    <w:rsid w:val="00B978EC"/>
    <w:pPr>
      <w:ind w:left="1440"/>
    </w:pPr>
  </w:style>
  <w:style w:type="paragraph" w:styleId="TOC8">
    <w:name w:val="toc 8"/>
    <w:basedOn w:val="Normal"/>
    <w:next w:val="Normal"/>
    <w:autoRedefine/>
    <w:uiPriority w:val="7"/>
    <w:semiHidden/>
    <w:rsid w:val="00B978EC"/>
    <w:pPr>
      <w:ind w:left="1680"/>
    </w:pPr>
  </w:style>
  <w:style w:type="paragraph" w:styleId="TOC9">
    <w:name w:val="toc 9"/>
    <w:basedOn w:val="Normal"/>
    <w:next w:val="Normal"/>
    <w:autoRedefine/>
    <w:uiPriority w:val="7"/>
    <w:semiHidden/>
    <w:rsid w:val="00B978EC"/>
    <w:pPr>
      <w:ind w:left="1920"/>
    </w:pPr>
  </w:style>
  <w:style w:type="paragraph" w:styleId="TOCHeading">
    <w:name w:val="TOC Heading"/>
    <w:basedOn w:val="Heading1"/>
    <w:next w:val="Normal"/>
    <w:uiPriority w:val="99"/>
    <w:semiHidden/>
    <w:qFormat/>
    <w:rsid w:val="00B978EC"/>
    <w:pPr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table" w:customStyle="1" w:styleId="Blank">
    <w:name w:val="Blank"/>
    <w:basedOn w:val="TableNormal"/>
    <w:uiPriority w:val="99"/>
    <w:rsid w:val="004375D3"/>
    <w:rPr>
      <w:rFonts w:eastAsiaTheme="minorHAnsi" w:cstheme="minorBidi"/>
      <w:sz w:val="32"/>
      <w:szCs w:val="20"/>
      <w:lang w:eastAsia="en-US"/>
    </w:rPr>
    <w:tblPr>
      <w:tblCellMar>
        <w:left w:w="0" w:type="dxa"/>
        <w:right w:w="0" w:type="dxa"/>
      </w:tblCellMar>
    </w:tblPr>
  </w:style>
  <w:style w:type="paragraph" w:customStyle="1" w:styleId="Organisation-spaceafter">
    <w:name w:val="Organisation - space after"/>
    <w:basedOn w:val="Organisation"/>
    <w:qFormat/>
    <w:rsid w:val="00E00F39"/>
    <w:pPr>
      <w:spacing w:after="200"/>
    </w:pPr>
    <w:rPr>
      <w:rFonts w:eastAsiaTheme="minorHAnsi" w:cstheme="min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Konferenceskilte\Bordkort%20-%20middagsselskab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Bordkort - middagsselskab.dotm</Template>
  <TotalTime>1</TotalTime>
  <Pages>1</Pages>
  <Words>55</Words>
  <Characters>574</Characters>
  <Application>Microsoft Office Word</Application>
  <DocSecurity>0</DocSecurity>
  <Lines>47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</dc:creator>
  <cp:lastModifiedBy>Lene Hammerich Printzlau</cp:lastModifiedBy>
  <cp:revision>3</cp:revision>
  <cp:lastPrinted>2006-10-13T10:22:00Z</cp:lastPrinted>
  <dcterms:created xsi:type="dcterms:W3CDTF">2022-09-26T08:58:00Z</dcterms:created>
  <dcterms:modified xsi:type="dcterms:W3CDTF">2022-09-26T08:59:00Z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Bordkort8</vt:lpwstr>
  </property>
  <property fmtid="{D5CDD505-2E9C-101B-9397-08002B2CF9AE}" pid="6" name="SD_RunWordEngine">
    <vt:lpwstr>True</vt:lpwstr>
  </property>
  <property fmtid="{D5CDD505-2E9C-101B-9397-08002B2CF9AE}" pid="7" name="ContentRemapped">
    <vt:lpwstr>true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aaaa</vt:lpwstr>
  </property>
  <property fmtid="{D5CDD505-2E9C-101B-9397-08002B2CF9AE}" pid="10" name="SD_UserprofileName">
    <vt:lpwstr>aaaa (kopi)</vt:lpwstr>
  </property>
  <property fmtid="{D5CDD505-2E9C-101B-9397-08002B2CF9AE}" pid="11" name="SD_Office_SD_OFF_ID">
    <vt:lpwstr>1</vt:lpwstr>
  </property>
  <property fmtid="{D5CDD505-2E9C-101B-9397-08002B2CF9AE}" pid="12" name="CurrentOfficeID">
    <vt:lpwstr>1</vt:lpwstr>
  </property>
  <property fmtid="{D5CDD505-2E9C-101B-9397-08002B2CF9AE}" pid="13" name="SD_Office_SD_OFF_Office">
    <vt:lpwstr>Fællesadministrationen og tværgående</vt:lpwstr>
  </property>
  <property fmtid="{D5CDD505-2E9C-101B-9397-08002B2CF9AE}" pid="14" name="SD_Office_SD_OFF_Institute">
    <vt:lpwstr>(none)</vt:lpwstr>
  </property>
  <property fmtid="{D5CDD505-2E9C-101B-9397-08002B2CF9AE}" pid="15" name="SD_Office_SD_OFF_Institute_EN">
    <vt:lpwstr>(none)</vt:lpwstr>
  </property>
  <property fmtid="{D5CDD505-2E9C-101B-9397-08002B2CF9AE}" pid="16" name="SD_Office_SD_OFF_Line1">
    <vt:lpwstr>UNIVERSITY OF COPENHAGEN</vt:lpwstr>
  </property>
  <property fmtid="{D5CDD505-2E9C-101B-9397-08002B2CF9AE}" pid="17" name="SD_Office_SD_OFF_Line1_EN">
    <vt:lpwstr>UNIVERSITY OF COPENHAGEN</vt:lpwstr>
  </property>
  <property fmtid="{D5CDD505-2E9C-101B-9397-08002B2CF9AE}" pid="18" name="SD_Office_SD_OFF_Line3">
    <vt:lpwstr/>
  </property>
  <property fmtid="{D5CDD505-2E9C-101B-9397-08002B2CF9AE}" pid="19" name="SD_Office_SD_OFF_Line3_EN">
    <vt:lpwstr/>
  </property>
  <property fmtid="{D5CDD505-2E9C-101B-9397-08002B2CF9AE}" pid="20" name="SD_Office_SD_OFF_Line4">
    <vt:lpwstr/>
  </property>
  <property fmtid="{D5CDD505-2E9C-101B-9397-08002B2CF9AE}" pid="21" name="SD_Office_SD_OFF_Line4_EN">
    <vt:lpwstr/>
  </property>
  <property fmtid="{D5CDD505-2E9C-101B-9397-08002B2CF9AE}" pid="22" name="SD_Office_SD_OFF_LineWeb1">
    <vt:lpwstr>University of Copenhagen</vt:lpwstr>
  </property>
  <property fmtid="{D5CDD505-2E9C-101B-9397-08002B2CF9AE}" pid="23" name="SD_Office_SD_OFF_LineWeb1_EN">
    <vt:lpwstr>University of Copenhagen</vt:lpwstr>
  </property>
  <property fmtid="{D5CDD505-2E9C-101B-9397-08002B2CF9AE}" pid="24" name="SD_Office_SD_OFF_LineWeb4">
    <vt:lpwstr/>
  </property>
  <property fmtid="{D5CDD505-2E9C-101B-9397-08002B2CF9AE}" pid="25" name="SD_Office_SD_OFF_LineWeb4_EN">
    <vt:lpwstr/>
  </property>
  <property fmtid="{D5CDD505-2E9C-101B-9397-08002B2CF9AE}" pid="26" name="SD_Office_SD_OFF_InstitutEnabled">
    <vt:lpwstr>FALSE</vt:lpwstr>
  </property>
  <property fmtid="{D5CDD505-2E9C-101B-9397-08002B2CF9AE}" pid="27" name="SD_Office_SD_OFF_AutotextName">
    <vt:lpwstr>tmpFakultet1linie</vt:lpwstr>
  </property>
  <property fmtid="{D5CDD505-2E9C-101B-9397-08002B2CF9AE}" pid="28" name="SD_Office_SD_OFF_AutotextName_EN">
    <vt:lpwstr>tmpFakultet1linie</vt:lpwstr>
  </property>
  <property fmtid="{D5CDD505-2E9C-101B-9397-08002B2CF9AE}" pid="29" name="SD_Office_SD_OFF_LogoFileName">
    <vt:lpwstr>KU</vt:lpwstr>
  </property>
  <property fmtid="{D5CDD505-2E9C-101B-9397-08002B2CF9AE}" pid="30" name="SD_Office_SD_OFF_EmailLogoFileName">
    <vt:lpwstr>KU</vt:lpwstr>
  </property>
  <property fmtid="{D5CDD505-2E9C-101B-9397-08002B2CF9AE}" pid="31" name="SD_Office_SD_OFF_ImageDefinition">
    <vt:lpwstr>Standard</vt:lpwstr>
  </property>
  <property fmtid="{D5CDD505-2E9C-101B-9397-08002B2CF9AE}" pid="32" name="SD_Office_SD_OFF_LineRGB">
    <vt:lpwstr>144,26,30</vt:lpwstr>
  </property>
  <property fmtid="{D5CDD505-2E9C-101B-9397-08002B2CF9AE}" pid="33" name="SD_Office_SD_OFF_ColorTheme">
    <vt:lpwstr>KU</vt:lpwstr>
  </property>
  <property fmtid="{D5CDD505-2E9C-101B-9397-08002B2CF9AE}" pid="34" name="SD_USR_Name">
    <vt:lpwstr/>
  </property>
  <property fmtid="{D5CDD505-2E9C-101B-9397-08002B2CF9AE}" pid="35" name="SD_USR_Title">
    <vt:lpwstr/>
  </property>
  <property fmtid="{D5CDD505-2E9C-101B-9397-08002B2CF9AE}" pid="36" name="SD_USR_Education">
    <vt:lpwstr/>
  </property>
  <property fmtid="{D5CDD505-2E9C-101B-9397-08002B2CF9AE}" pid="37" name="SD_USR_Initials">
    <vt:lpwstr/>
  </property>
  <property fmtid="{D5CDD505-2E9C-101B-9397-08002B2CF9AE}" pid="38" name="SD_OFF_Office">
    <vt:lpwstr>Ingen</vt:lpwstr>
  </property>
  <property fmtid="{D5CDD505-2E9C-101B-9397-08002B2CF9AE}" pid="39" name="SD_USR_Institute">
    <vt:lpwstr/>
  </property>
  <property fmtid="{D5CDD505-2E9C-101B-9397-08002B2CF9AE}" pid="40" name="SD_USR_Afdeling">
    <vt:lpwstr>aaaa</vt:lpwstr>
  </property>
  <property fmtid="{D5CDD505-2E9C-101B-9397-08002B2CF9AE}" pid="41" name="SD_USR_Adresse">
    <vt:lpwstr/>
  </property>
  <property fmtid="{D5CDD505-2E9C-101B-9397-08002B2CF9AE}" pid="42" name="SD_USR_Telefon">
    <vt:lpwstr/>
  </property>
  <property fmtid="{D5CDD505-2E9C-101B-9397-08002B2CF9AE}" pid="43" name="SD_USR_Mobile">
    <vt:lpwstr/>
  </property>
  <property fmtid="{D5CDD505-2E9C-101B-9397-08002B2CF9AE}" pid="44" name="SD_USR_DirectPhone">
    <vt:lpwstr/>
  </property>
  <property fmtid="{D5CDD505-2E9C-101B-9397-08002B2CF9AE}" pid="45" name="SD_USR_Email">
    <vt:lpwstr/>
  </property>
  <property fmtid="{D5CDD505-2E9C-101B-9397-08002B2CF9AE}" pid="46" name="SD_USR_Web">
    <vt:lpwstr/>
  </property>
  <property fmtid="{D5CDD505-2E9C-101B-9397-08002B2CF9AE}" pid="47" name="SD_USR_SupplerendeTekst">
    <vt:lpwstr/>
  </property>
  <property fmtid="{D5CDD505-2E9C-101B-9397-08002B2CF9AE}" pid="48" name="SD_USR_Signup">
    <vt:lpwstr/>
  </property>
  <property fmtid="{D5CDD505-2E9C-101B-9397-08002B2CF9AE}" pid="49" name="SD_USR_Medarbejderprofil">
    <vt:lpwstr>Vælg …</vt:lpwstr>
  </property>
  <property fmtid="{D5CDD505-2E9C-101B-9397-08002B2CF9AE}" pid="50" name="DocumentInfoFinished">
    <vt:lpwstr>True</vt:lpwstr>
  </property>
  <property fmtid="{D5CDD505-2E9C-101B-9397-08002B2CF9AE}" pid="51" name="SD_DocumentLanguage">
    <vt:lpwstr>en-GB</vt:lpwstr>
  </property>
</Properties>
</file>