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1" w:rightFromText="181" w:vertAnchor="page" w:horzAnchor="page" w:tblpX="568" w:tblpY="2553"/>
        <w:tblOverlap w:val="never"/>
        <w:tblW w:w="7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4"/>
      </w:tblGrid>
      <w:tr w:rsidR="00C95659" w:rsidRPr="00601AE9" w14:paraId="22C61330" w14:textId="77777777" w:rsidTr="0081242D">
        <w:trPr>
          <w:trHeight w:val="879"/>
        </w:trPr>
        <w:tc>
          <w:tcPr>
            <w:tcW w:w="7144" w:type="dxa"/>
            <w:shd w:val="clear" w:color="auto" w:fill="auto"/>
          </w:tcPr>
          <w:bookmarkStart w:id="0" w:name="Start"/>
          <w:p w14:paraId="4B309B63" w14:textId="77777777" w:rsidR="00C95659" w:rsidRPr="00601AE9" w:rsidRDefault="00C95659" w:rsidP="0081242D">
            <w:pPr>
              <w:pStyle w:val="Title"/>
            </w:pPr>
            <w:r w:rsidRPr="00601AE9">
              <w:fldChar w:fldCharType="begin"/>
            </w:r>
            <w:r w:rsidRPr="00601AE9">
              <w:instrText xml:space="preserve"> MACROBUTTON NN [Titel på nyhedsbrevet]</w:instrText>
            </w:r>
            <w:r w:rsidRPr="00601AE9">
              <w:fldChar w:fldCharType="end"/>
            </w:r>
            <w:bookmarkEnd w:id="0"/>
          </w:p>
        </w:tc>
      </w:tr>
      <w:tr w:rsidR="00C95659" w:rsidRPr="00601AE9" w14:paraId="1CEA34E1" w14:textId="77777777" w:rsidTr="0081242D">
        <w:tc>
          <w:tcPr>
            <w:tcW w:w="7144" w:type="dxa"/>
            <w:shd w:val="clear" w:color="auto" w:fill="auto"/>
          </w:tcPr>
          <w:p w14:paraId="23DAD355" w14:textId="77777777" w:rsidR="00C95659" w:rsidRPr="00601AE9" w:rsidRDefault="00C95659" w:rsidP="0081242D">
            <w:pPr>
              <w:pStyle w:val="Nyhedsbrevsinfo"/>
              <w:framePr w:hSpace="0" w:wrap="auto" w:vAnchor="margin" w:hAnchor="text" w:xAlign="left" w:yAlign="inline"/>
              <w:suppressOverlap w:val="0"/>
            </w:pPr>
            <w:r w:rsidRPr="00601AE9">
              <w:t xml:space="preserve">Nr. </w:t>
            </w:r>
            <w:r w:rsidRPr="00601AE9">
              <w:fldChar w:fldCharType="begin"/>
            </w:r>
            <w:r w:rsidRPr="00601AE9">
              <w:instrText xml:space="preserve"> MACROBUTTON NN [#]</w:instrText>
            </w:r>
            <w:r w:rsidRPr="00601AE9">
              <w:fldChar w:fldCharType="end"/>
            </w:r>
            <w:r w:rsidRPr="00601AE9">
              <w:t xml:space="preserve">   </w:t>
            </w:r>
            <w:r w:rsidRPr="00601AE9">
              <w:fldChar w:fldCharType="begin"/>
            </w:r>
            <w:r w:rsidRPr="00601AE9">
              <w:instrText xml:space="preserve"> MACROBUTTON NN [#]</w:instrText>
            </w:r>
            <w:r w:rsidRPr="00601AE9">
              <w:fldChar w:fldCharType="end"/>
            </w:r>
            <w:r w:rsidRPr="00601AE9">
              <w:t xml:space="preserve">. årgang   </w:t>
            </w:r>
            <w:r w:rsidRPr="00601AE9">
              <w:fldChar w:fldCharType="begin"/>
            </w:r>
            <w:r w:rsidRPr="00601AE9">
              <w:instrText xml:space="preserve"> SAVEDATE  \@ "d. MMMM"</w:instrText>
            </w:r>
            <w:r w:rsidRPr="00601AE9">
              <w:fldChar w:fldCharType="separate"/>
            </w:r>
            <w:r w:rsidR="00577BCA">
              <w:rPr>
                <w:noProof/>
              </w:rPr>
              <w:t>15. July</w:t>
            </w:r>
            <w:r w:rsidRPr="00601AE9">
              <w:fldChar w:fldCharType="end"/>
            </w:r>
          </w:p>
        </w:tc>
      </w:tr>
    </w:tbl>
    <w:tbl>
      <w:tblPr>
        <w:tblStyle w:val="TableGrid"/>
        <w:tblpPr w:leftFromText="181" w:rightFromText="181" w:vertAnchor="page" w:horzAnchor="page" w:tblpX="568" w:tblpY="4310"/>
        <w:tblOverlap w:val="never"/>
        <w:tblW w:w="7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4"/>
      </w:tblGrid>
      <w:tr w:rsidR="00FD0DF6" w:rsidRPr="00601AE9" w14:paraId="49230B3E" w14:textId="77777777" w:rsidTr="0081242D">
        <w:trPr>
          <w:trHeight w:hRule="exact" w:val="227"/>
        </w:trPr>
        <w:tc>
          <w:tcPr>
            <w:tcW w:w="7144" w:type="dxa"/>
            <w:shd w:val="clear" w:color="auto" w:fill="auto"/>
          </w:tcPr>
          <w:p w14:paraId="5FFB5CC6" w14:textId="77777777" w:rsidR="00FD0DF6" w:rsidRPr="00601AE9" w:rsidRDefault="00FD0DF6" w:rsidP="0081242D"/>
        </w:tc>
      </w:tr>
      <w:tr w:rsidR="00FD0DF6" w:rsidRPr="00601AE9" w14:paraId="3F427460" w14:textId="77777777" w:rsidTr="0081242D">
        <w:trPr>
          <w:trHeight w:val="1134"/>
        </w:trPr>
        <w:tc>
          <w:tcPr>
            <w:tcW w:w="7144" w:type="dxa"/>
            <w:shd w:val="clear" w:color="auto" w:fill="auto"/>
          </w:tcPr>
          <w:p w14:paraId="60733844" w14:textId="77777777" w:rsidR="00FD0DF6" w:rsidRPr="00601AE9" w:rsidRDefault="00FD0DF6" w:rsidP="0081242D">
            <w:pPr>
              <w:pStyle w:val="Heading1"/>
            </w:pPr>
            <w:r w:rsidRPr="00601AE9">
              <w:fldChar w:fldCharType="begin"/>
            </w:r>
            <w:r w:rsidRPr="00601AE9">
              <w:instrText xml:space="preserve"> MACROBUTTON NN [Overskrift 1]</w:instrText>
            </w:r>
            <w:r w:rsidRPr="00601AE9">
              <w:fldChar w:fldCharType="end"/>
            </w:r>
          </w:p>
        </w:tc>
      </w:tr>
      <w:tr w:rsidR="00FD0DF6" w:rsidRPr="00601AE9" w14:paraId="45DFFCFD" w14:textId="77777777" w:rsidTr="0081242D">
        <w:tc>
          <w:tcPr>
            <w:tcW w:w="7144" w:type="dxa"/>
            <w:shd w:val="clear" w:color="auto" w:fill="auto"/>
          </w:tcPr>
          <w:p w14:paraId="73776163" w14:textId="77777777" w:rsidR="00FD0DF6" w:rsidRPr="00601AE9" w:rsidRDefault="00FD0DF6" w:rsidP="0081242D">
            <w:pPr>
              <w:pStyle w:val="Introtekst"/>
            </w:pPr>
            <w:r w:rsidRPr="00601AE9">
              <w:fldChar w:fldCharType="begin"/>
            </w:r>
            <w:r w:rsidRPr="00601AE9">
              <w:instrText xml:space="preserve"> MACROBUTTON NN [Introtekst]</w:instrText>
            </w:r>
            <w:r w:rsidRPr="00601AE9">
              <w:fldChar w:fldCharType="end"/>
            </w:r>
          </w:p>
        </w:tc>
      </w:tr>
      <w:tr w:rsidR="00FD0DF6" w:rsidRPr="00601AE9" w14:paraId="4397C8DF" w14:textId="77777777" w:rsidTr="0081242D">
        <w:trPr>
          <w:trHeight w:val="567"/>
        </w:trPr>
        <w:tc>
          <w:tcPr>
            <w:tcW w:w="7144" w:type="dxa"/>
            <w:shd w:val="clear" w:color="auto" w:fill="auto"/>
          </w:tcPr>
          <w:p w14:paraId="3CF950A6" w14:textId="77777777" w:rsidR="00FD0DF6" w:rsidRPr="00601AE9" w:rsidRDefault="00FD0DF6" w:rsidP="0081242D">
            <w:pPr>
              <w:pStyle w:val="Picture"/>
            </w:pPr>
            <w:r w:rsidRPr="00601AE9">
              <w:fldChar w:fldCharType="begin"/>
            </w:r>
            <w:r w:rsidRPr="00601AE9">
              <w:instrText xml:space="preserve"> MACROBUTTON IP_DbClickFreeHeight [Dobbeltklik her for at indsætte billede - alternativt slet cellen]</w:instrText>
            </w:r>
            <w:r w:rsidRPr="00601AE9">
              <w:fldChar w:fldCharType="end"/>
            </w:r>
          </w:p>
        </w:tc>
      </w:tr>
      <w:tr w:rsidR="00D12AC5" w:rsidRPr="00601AE9" w14:paraId="302D8CC9" w14:textId="77777777" w:rsidTr="00D12AC5">
        <w:trPr>
          <w:trHeight w:hRule="exact" w:val="170"/>
        </w:trPr>
        <w:tc>
          <w:tcPr>
            <w:tcW w:w="7144" w:type="dxa"/>
            <w:shd w:val="clear" w:color="auto" w:fill="auto"/>
          </w:tcPr>
          <w:p w14:paraId="3101E150" w14:textId="77777777" w:rsidR="00D12AC5" w:rsidRPr="00601AE9" w:rsidRDefault="00D12AC5" w:rsidP="0081242D">
            <w:pPr>
              <w:pStyle w:val="Picture"/>
            </w:pPr>
          </w:p>
        </w:tc>
      </w:tr>
    </w:tbl>
    <w:tbl>
      <w:tblPr>
        <w:tblStyle w:val="TableGrid"/>
        <w:tblpPr w:leftFromText="181" w:rightFromText="181" w:topFromText="284" w:horzAnchor="page" w:tblpX="568" w:tblpYSpec="bottom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</w:tblGrid>
      <w:tr w:rsidR="007B34F7" w:rsidRPr="00601AE9" w14:paraId="4006ECA2" w14:textId="77777777" w:rsidTr="00B05390">
        <w:trPr>
          <w:trHeight w:val="567"/>
        </w:trPr>
        <w:tc>
          <w:tcPr>
            <w:tcW w:w="7088" w:type="dxa"/>
            <w:shd w:val="clear" w:color="auto" w:fill="auto"/>
          </w:tcPr>
          <w:p w14:paraId="5E7EC2E0" w14:textId="77777777" w:rsidR="007B34F7" w:rsidRPr="00601AE9" w:rsidRDefault="007B34F7" w:rsidP="00092DDE">
            <w:pPr>
              <w:pStyle w:val="Picture"/>
            </w:pPr>
            <w:r w:rsidRPr="00601AE9">
              <w:fldChar w:fldCharType="begin"/>
            </w:r>
            <w:r w:rsidRPr="00601AE9">
              <w:instrText xml:space="preserve"> MACROBUTTON IP_DbClickFreeHeight [Dobbeltklik her for at indsætte billede]</w:instrText>
            </w:r>
            <w:r w:rsidRPr="00601AE9">
              <w:fldChar w:fldCharType="end"/>
            </w:r>
          </w:p>
        </w:tc>
      </w:tr>
      <w:tr w:rsidR="007B34F7" w:rsidRPr="00601AE9" w14:paraId="6EBC133B" w14:textId="77777777" w:rsidTr="00B05390">
        <w:trPr>
          <w:trHeight w:hRule="exact" w:val="113"/>
        </w:trPr>
        <w:tc>
          <w:tcPr>
            <w:tcW w:w="7088" w:type="dxa"/>
            <w:shd w:val="clear" w:color="auto" w:fill="auto"/>
          </w:tcPr>
          <w:p w14:paraId="64B0D3D9" w14:textId="77777777" w:rsidR="007B34F7" w:rsidRPr="00601AE9" w:rsidRDefault="007B34F7" w:rsidP="00092DDE">
            <w:pPr>
              <w:pStyle w:val="Picture"/>
            </w:pPr>
          </w:p>
        </w:tc>
      </w:tr>
    </w:tbl>
    <w:p w14:paraId="403AB1C0" w14:textId="77777777" w:rsidR="00FD0DF6" w:rsidRPr="00601AE9" w:rsidRDefault="00FD0DF6" w:rsidP="00B05390">
      <w:pPr>
        <w:pStyle w:val="Tiny"/>
      </w:pPr>
      <w:bookmarkStart w:id="1" w:name="_GoBack"/>
      <w:bookmarkEnd w:id="1"/>
    </w:p>
    <w:p w14:paraId="26C1DB35" w14:textId="77777777" w:rsidR="00FD0DF6" w:rsidRPr="00601AE9" w:rsidRDefault="00FD0DF6" w:rsidP="00FD0DF6">
      <w:pPr>
        <w:pStyle w:val="Heading2"/>
      </w:pPr>
      <w:r w:rsidRPr="00601AE9">
        <w:fldChar w:fldCharType="begin"/>
      </w:r>
      <w:r w:rsidRPr="00601AE9">
        <w:instrText xml:space="preserve"> MACROBUTTON NN [Overskrift 2]</w:instrText>
      </w:r>
      <w:r w:rsidRPr="00601AE9">
        <w:fldChar w:fldCharType="end"/>
      </w:r>
    </w:p>
    <w:p w14:paraId="76034C87" w14:textId="77777777" w:rsidR="00D12AC5" w:rsidRPr="00601AE9" w:rsidRDefault="00D12AC5"/>
    <w:p w14:paraId="779BD3CC" w14:textId="77777777" w:rsidR="00FD0DF6" w:rsidRPr="00601AE9" w:rsidRDefault="00FD0DF6" w:rsidP="00FD0DF6"/>
    <w:p w14:paraId="30192395" w14:textId="77777777" w:rsidR="00FD0DF6" w:rsidRPr="00601AE9" w:rsidRDefault="00FD0DF6" w:rsidP="00D12AC5">
      <w:pPr>
        <w:pStyle w:val="Heading2"/>
      </w:pPr>
      <w:r w:rsidRPr="00601AE9">
        <w:br w:type="column"/>
      </w:r>
      <w:r w:rsidRPr="00601AE9">
        <w:fldChar w:fldCharType="begin"/>
      </w:r>
      <w:r w:rsidRPr="00601AE9">
        <w:instrText xml:space="preserve"> MACROBUTTON NN [Overskrift 2]</w:instrText>
      </w:r>
      <w:r w:rsidRPr="00601AE9">
        <w:fldChar w:fldCharType="end"/>
      </w:r>
    </w:p>
    <w:p w14:paraId="4F76E950" w14:textId="77777777" w:rsidR="00FD0DF6" w:rsidRPr="00601AE9" w:rsidRDefault="00FD0DF6"/>
    <w:p w14:paraId="1FE18844" w14:textId="77777777" w:rsidR="00D12AC5" w:rsidRPr="00601AE9" w:rsidRDefault="00D12AC5" w:rsidP="00D12AC5">
      <w:pPr>
        <w:pStyle w:val="Signature"/>
      </w:pPr>
      <w:proofErr w:type="spellStart"/>
      <w:r w:rsidRPr="00601AE9">
        <w:t>Af</w:t>
      </w:r>
      <w:proofErr w:type="spellEnd"/>
      <w:r w:rsidRPr="00601AE9">
        <w:t xml:space="preserve"> </w:t>
      </w:r>
      <w:r w:rsidRPr="00601AE9">
        <w:fldChar w:fldCharType="begin"/>
      </w:r>
      <w:r w:rsidRPr="00601AE9">
        <w:instrText xml:space="preserve"> MACROBUTTON NN [Skriv navn]</w:instrText>
      </w:r>
      <w:r w:rsidRPr="00601AE9">
        <w:fldChar w:fldCharType="end"/>
      </w:r>
    </w:p>
    <w:p w14:paraId="2A356941" w14:textId="77777777" w:rsidR="00D12AC5" w:rsidRPr="00601AE9" w:rsidRDefault="00D12AC5" w:rsidP="00D12AC5">
      <w:pPr>
        <w:pStyle w:val="Signature"/>
      </w:pPr>
      <w:r w:rsidRPr="00601AE9">
        <w:fldChar w:fldCharType="begin"/>
      </w:r>
      <w:r w:rsidRPr="00601AE9">
        <w:instrText xml:space="preserve"> MACROBUTTON NN [Skriv navn]</w:instrText>
      </w:r>
      <w:r w:rsidRPr="00601AE9">
        <w:fldChar w:fldCharType="end"/>
      </w:r>
      <w:r w:rsidRPr="00601AE9">
        <w:t>@ku.dk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BEFF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3266"/>
      </w:tblGrid>
      <w:tr w:rsidR="00C95659" w:rsidRPr="00601AE9" w14:paraId="2B5F5049" w14:textId="77777777" w:rsidTr="00B05390">
        <w:trPr>
          <w:trHeight w:val="11606"/>
        </w:trPr>
        <w:tc>
          <w:tcPr>
            <w:tcW w:w="142" w:type="dxa"/>
            <w:tcBorders>
              <w:left w:val="single" w:sz="4" w:space="0" w:color="auto"/>
            </w:tcBorders>
            <w:shd w:val="clear" w:color="auto" w:fill="auto"/>
          </w:tcPr>
          <w:p w14:paraId="5E13A034" w14:textId="77777777" w:rsidR="00C95659" w:rsidRPr="00601AE9" w:rsidRDefault="00C95659" w:rsidP="0081242D">
            <w:pPr>
              <w:pStyle w:val="Tiny"/>
            </w:pPr>
          </w:p>
        </w:tc>
        <w:tc>
          <w:tcPr>
            <w:tcW w:w="3266" w:type="dxa"/>
            <w:shd w:val="clear" w:color="auto" w:fill="EBEFF6"/>
          </w:tcPr>
          <w:p w14:paraId="31F5D092" w14:textId="77777777" w:rsidR="00C95659" w:rsidRPr="00601AE9" w:rsidRDefault="00C95659" w:rsidP="0081242D">
            <w:pPr>
              <w:pStyle w:val="Overskriftfaktaboks"/>
            </w:pPr>
            <w:r w:rsidRPr="00601AE9">
              <w:fldChar w:fldCharType="begin"/>
            </w:r>
            <w:r w:rsidRPr="00601AE9">
              <w:instrText xml:space="preserve"> MACROBUTTON NN [Overskrift faktaboks]</w:instrText>
            </w:r>
            <w:r w:rsidRPr="00601AE9">
              <w:fldChar w:fldCharType="end"/>
            </w:r>
          </w:p>
          <w:p w14:paraId="3E4F372C" w14:textId="77777777" w:rsidR="00C95659" w:rsidRPr="00601AE9" w:rsidRDefault="00C95659" w:rsidP="0081242D">
            <w:pPr>
              <w:pStyle w:val="Tekstfaktaboks"/>
            </w:pPr>
            <w:r w:rsidRPr="00601AE9">
              <w:fldChar w:fldCharType="begin"/>
            </w:r>
            <w:r w:rsidRPr="00601AE9">
              <w:instrText xml:space="preserve"> MACROBUTTON NN [Tekst faktaboks]</w:instrText>
            </w:r>
            <w:r w:rsidRPr="00601AE9">
              <w:fldChar w:fldCharType="end"/>
            </w:r>
          </w:p>
          <w:p w14:paraId="00046D6D" w14:textId="77777777" w:rsidR="00C95659" w:rsidRPr="00601AE9" w:rsidRDefault="00C95659" w:rsidP="0081242D">
            <w:pPr>
              <w:pStyle w:val="Overskriftfaktaboks"/>
            </w:pPr>
            <w:r w:rsidRPr="00601AE9">
              <w:fldChar w:fldCharType="begin"/>
            </w:r>
            <w:r w:rsidRPr="00601AE9">
              <w:instrText xml:space="preserve"> MACROBUTTON NN [Overskrift faktaboks]</w:instrText>
            </w:r>
            <w:r w:rsidRPr="00601AE9">
              <w:fldChar w:fldCharType="end"/>
            </w:r>
          </w:p>
          <w:p w14:paraId="44E6AB4A" w14:textId="77777777" w:rsidR="00C95659" w:rsidRPr="00601AE9" w:rsidRDefault="00C95659" w:rsidP="0081242D">
            <w:pPr>
              <w:pStyle w:val="Tekstfaktaboks"/>
            </w:pPr>
            <w:r w:rsidRPr="00601AE9">
              <w:fldChar w:fldCharType="begin"/>
            </w:r>
            <w:r w:rsidRPr="00601AE9">
              <w:instrText xml:space="preserve"> MACROBUTTON NN [Tekst faktaboks]</w:instrText>
            </w:r>
            <w:r w:rsidRPr="00601AE9">
              <w:fldChar w:fldCharType="end"/>
            </w:r>
          </w:p>
          <w:p w14:paraId="604614AB" w14:textId="77777777" w:rsidR="00C95659" w:rsidRPr="00601AE9" w:rsidRDefault="00C95659" w:rsidP="0081242D">
            <w:pPr>
              <w:pStyle w:val="Tekstfaktaboks"/>
            </w:pPr>
          </w:p>
          <w:p w14:paraId="7B93C334" w14:textId="77777777" w:rsidR="00C95659" w:rsidRPr="00601AE9" w:rsidRDefault="00C95659" w:rsidP="0081242D">
            <w:pPr>
              <w:pStyle w:val="Tekstfaktaboks"/>
            </w:pPr>
          </w:p>
          <w:tbl>
            <w:tblPr>
              <w:tblStyle w:val="TableGrid"/>
              <w:tblW w:w="0" w:type="auto"/>
              <w:tblInd w:w="2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6"/>
            </w:tblGrid>
            <w:tr w:rsidR="00C95659" w:rsidRPr="00601AE9" w14:paraId="1FDE455F" w14:textId="77777777" w:rsidTr="007B1800">
              <w:trPr>
                <w:trHeight w:val="287"/>
              </w:trPr>
              <w:tc>
                <w:tcPr>
                  <w:tcW w:w="2756" w:type="dxa"/>
                  <w:shd w:val="clear" w:color="auto" w:fill="auto"/>
                </w:tcPr>
                <w:p w14:paraId="6EB48EFC" w14:textId="77777777" w:rsidR="00C95659" w:rsidRPr="00601AE9" w:rsidRDefault="00C95659" w:rsidP="0081242D">
                  <w:pPr>
                    <w:pStyle w:val="Picture"/>
                  </w:pPr>
                  <w:r w:rsidRPr="00601AE9">
                    <w:fldChar w:fldCharType="begin"/>
                  </w:r>
                  <w:r w:rsidRPr="00601AE9">
                    <w:instrText xml:space="preserve"> MACROBUTTON IP_DbClickFreeHeight [Dobbeltklik her for at indsætte billede]</w:instrText>
                  </w:r>
                  <w:r w:rsidRPr="00601AE9">
                    <w:fldChar w:fldCharType="end"/>
                  </w:r>
                </w:p>
              </w:tc>
            </w:tr>
          </w:tbl>
          <w:p w14:paraId="2D180FAD" w14:textId="77777777" w:rsidR="00C95659" w:rsidRPr="00601AE9" w:rsidRDefault="00C95659" w:rsidP="0081242D">
            <w:pPr>
              <w:pStyle w:val="Tekstfaktaboks"/>
            </w:pPr>
          </w:p>
          <w:p w14:paraId="0F1E223D" w14:textId="77777777" w:rsidR="00C95659" w:rsidRPr="00601AE9" w:rsidRDefault="00C95659" w:rsidP="0081242D">
            <w:pPr>
              <w:pStyle w:val="Tekstfaktaboks"/>
            </w:pPr>
          </w:p>
          <w:p w14:paraId="12142F17" w14:textId="77777777" w:rsidR="00C95659" w:rsidRPr="00601AE9" w:rsidRDefault="00C95659" w:rsidP="0081242D">
            <w:pPr>
              <w:pStyle w:val="Tekstfaktaboks"/>
            </w:pPr>
          </w:p>
        </w:tc>
      </w:tr>
    </w:tbl>
    <w:p w14:paraId="0297CC93" w14:textId="77777777" w:rsidR="007B34F7" w:rsidRPr="00601AE9" w:rsidRDefault="007B34F7" w:rsidP="007B34F7">
      <w:pPr>
        <w:pStyle w:val="Tiny"/>
      </w:pPr>
      <w:r w:rsidRPr="00601AE9">
        <w:br w:type="page"/>
      </w:r>
    </w:p>
    <w:tbl>
      <w:tblPr>
        <w:tblStyle w:val="TableGrid"/>
        <w:tblpPr w:leftFromText="181" w:rightFromText="181" w:topFromText="284" w:horzAnchor="page" w:tblpX="568" w:tblpYSpec="bottom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</w:tblGrid>
      <w:tr w:rsidR="00866203" w:rsidRPr="00601AE9" w14:paraId="6F4CCF3A" w14:textId="77777777" w:rsidTr="00B05390">
        <w:trPr>
          <w:trHeight w:val="567"/>
        </w:trPr>
        <w:tc>
          <w:tcPr>
            <w:tcW w:w="7088" w:type="dxa"/>
            <w:shd w:val="clear" w:color="auto" w:fill="auto"/>
          </w:tcPr>
          <w:p w14:paraId="148FE4E5" w14:textId="77777777" w:rsidR="00866203" w:rsidRPr="00601AE9" w:rsidRDefault="00866203" w:rsidP="00092DDE">
            <w:pPr>
              <w:pStyle w:val="Picture"/>
            </w:pPr>
            <w:r w:rsidRPr="00601AE9">
              <w:lastRenderedPageBreak/>
              <w:fldChar w:fldCharType="begin"/>
            </w:r>
            <w:r w:rsidRPr="00601AE9">
              <w:instrText xml:space="preserve"> MACROBUTTON IP_DbClickFreeHeight [Dobbeltklik her for at indsætte billede]</w:instrText>
            </w:r>
            <w:r w:rsidRPr="00601AE9">
              <w:fldChar w:fldCharType="end"/>
            </w:r>
          </w:p>
        </w:tc>
      </w:tr>
      <w:tr w:rsidR="00866203" w:rsidRPr="00601AE9" w14:paraId="30804449" w14:textId="77777777" w:rsidTr="00B05390">
        <w:trPr>
          <w:trHeight w:hRule="exact" w:val="113"/>
        </w:trPr>
        <w:tc>
          <w:tcPr>
            <w:tcW w:w="7088" w:type="dxa"/>
            <w:shd w:val="clear" w:color="auto" w:fill="auto"/>
          </w:tcPr>
          <w:p w14:paraId="70B6D117" w14:textId="77777777" w:rsidR="00866203" w:rsidRPr="00601AE9" w:rsidRDefault="00866203" w:rsidP="00092DDE">
            <w:pPr>
              <w:pStyle w:val="Picture"/>
            </w:pPr>
          </w:p>
        </w:tc>
      </w:tr>
    </w:tbl>
    <w:p w14:paraId="43C871C5" w14:textId="77777777" w:rsidR="007B34F7" w:rsidRPr="00601AE9" w:rsidRDefault="007B34F7" w:rsidP="00B05390">
      <w:pPr>
        <w:pStyle w:val="Tiny"/>
      </w:pPr>
    </w:p>
    <w:tbl>
      <w:tblPr>
        <w:tblStyle w:val="TableGrid"/>
        <w:tblpPr w:leftFromText="181" w:rightFromText="181" w:vertAnchor="page" w:horzAnchor="page" w:tblpX="568" w:tblpY="625"/>
        <w:tblOverlap w:val="never"/>
        <w:tblW w:w="7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4"/>
      </w:tblGrid>
      <w:tr w:rsidR="007B34F7" w:rsidRPr="00601AE9" w14:paraId="47F8317A" w14:textId="77777777" w:rsidTr="007B34F7">
        <w:trPr>
          <w:trHeight w:hRule="exact" w:val="227"/>
        </w:trPr>
        <w:tc>
          <w:tcPr>
            <w:tcW w:w="7144" w:type="dxa"/>
            <w:shd w:val="clear" w:color="auto" w:fill="auto"/>
            <w:vAlign w:val="bottom"/>
          </w:tcPr>
          <w:p w14:paraId="7BC176D1" w14:textId="77777777" w:rsidR="007B34F7" w:rsidRPr="00601AE9" w:rsidRDefault="007B34F7" w:rsidP="007B34F7"/>
        </w:tc>
      </w:tr>
      <w:tr w:rsidR="007B34F7" w:rsidRPr="00601AE9" w14:paraId="61D005AF" w14:textId="77777777" w:rsidTr="007B34F7">
        <w:trPr>
          <w:trHeight w:val="851"/>
        </w:trPr>
        <w:tc>
          <w:tcPr>
            <w:tcW w:w="7144" w:type="dxa"/>
            <w:shd w:val="clear" w:color="auto" w:fill="auto"/>
          </w:tcPr>
          <w:p w14:paraId="178EF169" w14:textId="77777777" w:rsidR="007B34F7" w:rsidRPr="00601AE9" w:rsidRDefault="007B34F7" w:rsidP="007B34F7">
            <w:pPr>
              <w:pStyle w:val="Heading1"/>
            </w:pPr>
            <w:r w:rsidRPr="00601AE9">
              <w:fldChar w:fldCharType="begin"/>
            </w:r>
            <w:r w:rsidRPr="00601AE9">
              <w:instrText xml:space="preserve"> MACROBUTTON NN [Overskrift 1]</w:instrText>
            </w:r>
            <w:r w:rsidRPr="00601AE9">
              <w:fldChar w:fldCharType="end"/>
            </w:r>
          </w:p>
        </w:tc>
      </w:tr>
      <w:tr w:rsidR="007B34F7" w:rsidRPr="00601AE9" w14:paraId="648C557B" w14:textId="77777777" w:rsidTr="007B34F7">
        <w:tc>
          <w:tcPr>
            <w:tcW w:w="7144" w:type="dxa"/>
            <w:shd w:val="clear" w:color="auto" w:fill="auto"/>
          </w:tcPr>
          <w:p w14:paraId="047701CA" w14:textId="77777777" w:rsidR="007B34F7" w:rsidRPr="00601AE9" w:rsidRDefault="007B34F7" w:rsidP="007B34F7">
            <w:pPr>
              <w:pStyle w:val="Introtekst"/>
            </w:pPr>
            <w:r w:rsidRPr="00601AE9">
              <w:fldChar w:fldCharType="begin"/>
            </w:r>
            <w:r w:rsidRPr="00601AE9">
              <w:instrText xml:space="preserve"> MACROBUTTON NN [Introtekst]</w:instrText>
            </w:r>
            <w:r w:rsidRPr="00601AE9">
              <w:fldChar w:fldCharType="end"/>
            </w:r>
          </w:p>
        </w:tc>
      </w:tr>
    </w:tbl>
    <w:p w14:paraId="76B84B3D" w14:textId="77777777" w:rsidR="00ED1E74" w:rsidRPr="00601AE9" w:rsidRDefault="00CE30B4">
      <w:r w:rsidRPr="00601AE9">
        <w:fldChar w:fldCharType="begin"/>
      </w:r>
      <w:r w:rsidRPr="00601AE9">
        <w:instrText xml:space="preserve"> MACROBUTTON NN [Tekst]</w:instrText>
      </w:r>
      <w:r w:rsidRPr="00601AE9">
        <w:fldChar w:fldCharType="end"/>
      </w:r>
    </w:p>
    <w:p w14:paraId="172B5128" w14:textId="77777777" w:rsidR="007978A2" w:rsidRPr="00601AE9" w:rsidRDefault="007978A2"/>
    <w:p w14:paraId="73D537E1" w14:textId="77777777" w:rsidR="007978A2" w:rsidRPr="00601AE9" w:rsidRDefault="007978A2" w:rsidP="007978A2">
      <w:pPr>
        <w:pStyle w:val="Heading2"/>
      </w:pPr>
      <w:r w:rsidRPr="00601AE9">
        <w:fldChar w:fldCharType="begin"/>
      </w:r>
      <w:r w:rsidRPr="00601AE9">
        <w:instrText xml:space="preserve"> MACROBUTTON NN [Overskrift 2]</w:instrText>
      </w:r>
      <w:r w:rsidRPr="00601AE9">
        <w:fldChar w:fldCharType="end"/>
      </w:r>
    </w:p>
    <w:p w14:paraId="55CDB676" w14:textId="77777777" w:rsidR="007978A2" w:rsidRPr="00601AE9" w:rsidRDefault="007978A2" w:rsidP="007978A2"/>
    <w:p w14:paraId="4FDDB34B" w14:textId="77777777" w:rsidR="00ED1E74" w:rsidRPr="00601AE9" w:rsidRDefault="00ED1E74">
      <w:r w:rsidRPr="00601AE9">
        <w:br w:type="column"/>
      </w:r>
      <w:r w:rsidR="00CE30B4" w:rsidRPr="00601AE9">
        <w:fldChar w:fldCharType="begin"/>
      </w:r>
      <w:r w:rsidR="00CE30B4" w:rsidRPr="00601AE9">
        <w:instrText xml:space="preserve"> MACROBUTTON NN [Tekst]</w:instrText>
      </w:r>
      <w:r w:rsidR="00CE30B4" w:rsidRPr="00601AE9">
        <w:fldChar w:fldCharType="end"/>
      </w:r>
    </w:p>
    <w:p w14:paraId="073429B4" w14:textId="77777777" w:rsidR="007978A2" w:rsidRPr="00601AE9" w:rsidRDefault="007978A2" w:rsidP="007978A2"/>
    <w:p w14:paraId="77308F9E" w14:textId="77777777" w:rsidR="007978A2" w:rsidRPr="00601AE9" w:rsidRDefault="007978A2" w:rsidP="007978A2">
      <w:pPr>
        <w:pStyle w:val="Heading2"/>
      </w:pPr>
      <w:r w:rsidRPr="00601AE9">
        <w:fldChar w:fldCharType="begin"/>
      </w:r>
      <w:r w:rsidRPr="00601AE9">
        <w:instrText xml:space="preserve"> MACROBUTTON NN [Overskrift 2]</w:instrText>
      </w:r>
      <w:r w:rsidRPr="00601AE9">
        <w:fldChar w:fldCharType="end"/>
      </w:r>
    </w:p>
    <w:p w14:paraId="1D028734" w14:textId="77777777" w:rsidR="007978A2" w:rsidRPr="00601AE9" w:rsidRDefault="007978A2" w:rsidP="007978A2"/>
    <w:p w14:paraId="05099176" w14:textId="77777777" w:rsidR="000E2D0F" w:rsidRPr="00601AE9" w:rsidRDefault="00ED1E74">
      <w:r w:rsidRPr="00601AE9">
        <w:br w:type="column"/>
      </w:r>
      <w:r w:rsidR="007978A2" w:rsidRPr="00601AE9">
        <w:fldChar w:fldCharType="begin"/>
      </w:r>
      <w:r w:rsidR="007978A2" w:rsidRPr="00601AE9">
        <w:instrText xml:space="preserve"> MACROBUTTON NN [Tekst]</w:instrText>
      </w:r>
      <w:r w:rsidR="007978A2" w:rsidRPr="00601AE9">
        <w:fldChar w:fldCharType="end"/>
      </w:r>
    </w:p>
    <w:p w14:paraId="5B1E1EDA" w14:textId="77777777" w:rsidR="007978A2" w:rsidRPr="00601AE9" w:rsidRDefault="007978A2"/>
    <w:p w14:paraId="2D9279DF" w14:textId="77777777" w:rsidR="000E2D0F" w:rsidRPr="00601AE9" w:rsidRDefault="000E2D0F" w:rsidP="007978A2"/>
    <w:p w14:paraId="675A3055" w14:textId="77777777" w:rsidR="006D30F5" w:rsidRPr="00601AE9" w:rsidRDefault="006D30F5"/>
    <w:tbl>
      <w:tblPr>
        <w:tblStyle w:val="TableGrid"/>
        <w:tblW w:w="3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1"/>
      </w:tblGrid>
      <w:tr w:rsidR="006D30F5" w:rsidRPr="00601AE9" w14:paraId="4F1962EC" w14:textId="77777777" w:rsidTr="00D12AC5">
        <w:trPr>
          <w:trHeight w:val="567"/>
        </w:trPr>
        <w:tc>
          <w:tcPr>
            <w:tcW w:w="3621" w:type="dxa"/>
            <w:shd w:val="clear" w:color="auto" w:fill="auto"/>
          </w:tcPr>
          <w:p w14:paraId="09FD224C" w14:textId="77777777" w:rsidR="006D30F5" w:rsidRPr="00601AE9" w:rsidRDefault="006D30F5" w:rsidP="001C22D8">
            <w:pPr>
              <w:pStyle w:val="Picture"/>
            </w:pPr>
            <w:r w:rsidRPr="00601AE9">
              <w:fldChar w:fldCharType="begin"/>
            </w:r>
            <w:r w:rsidRPr="00601AE9">
              <w:instrText xml:space="preserve"> MACROBUTTON IP_DbClick</w:instrText>
            </w:r>
            <w:r w:rsidR="001C22D8" w:rsidRPr="00601AE9">
              <w:instrText>Free</w:instrText>
            </w:r>
            <w:r w:rsidRPr="00601AE9">
              <w:instrText>Height [Dobbeltklik her for at indsætte billede]</w:instrText>
            </w:r>
            <w:r w:rsidRPr="00601AE9">
              <w:fldChar w:fldCharType="end"/>
            </w:r>
          </w:p>
        </w:tc>
      </w:tr>
    </w:tbl>
    <w:p w14:paraId="1BF4E31C" w14:textId="77777777" w:rsidR="00D12AC5" w:rsidRPr="00601AE9" w:rsidRDefault="00D12AC5" w:rsidP="00D12AC5"/>
    <w:p w14:paraId="1CB967D0" w14:textId="77777777" w:rsidR="00D12AC5" w:rsidRPr="00601AE9" w:rsidRDefault="00D12AC5" w:rsidP="00D12AC5">
      <w:pPr>
        <w:pStyle w:val="Signature"/>
      </w:pPr>
      <w:proofErr w:type="spellStart"/>
      <w:r w:rsidRPr="00601AE9">
        <w:t>Af</w:t>
      </w:r>
      <w:proofErr w:type="spellEnd"/>
      <w:r w:rsidRPr="00601AE9">
        <w:t xml:space="preserve"> </w:t>
      </w:r>
      <w:r w:rsidRPr="00601AE9">
        <w:fldChar w:fldCharType="begin"/>
      </w:r>
      <w:r w:rsidRPr="00601AE9">
        <w:instrText xml:space="preserve"> MACROBUTTON NN [Skriv navn]</w:instrText>
      </w:r>
      <w:r w:rsidRPr="00601AE9">
        <w:fldChar w:fldCharType="end"/>
      </w:r>
    </w:p>
    <w:p w14:paraId="0FD06AB6" w14:textId="77777777" w:rsidR="00D12AC5" w:rsidRPr="00601AE9" w:rsidRDefault="00D12AC5" w:rsidP="00D12AC5">
      <w:pPr>
        <w:pStyle w:val="Signature"/>
      </w:pPr>
      <w:r w:rsidRPr="00601AE9">
        <w:fldChar w:fldCharType="begin"/>
      </w:r>
      <w:r w:rsidRPr="00601AE9">
        <w:instrText xml:space="preserve"> MACROBUTTON NN [Skriv navn]</w:instrText>
      </w:r>
      <w:r w:rsidRPr="00601AE9">
        <w:fldChar w:fldCharType="end"/>
      </w:r>
      <w:r w:rsidRPr="00601AE9">
        <w:t>@ku.dk</w:t>
      </w:r>
    </w:p>
    <w:p w14:paraId="499A7AEB" w14:textId="77777777" w:rsidR="005F4F00" w:rsidRPr="00601AE9" w:rsidRDefault="005F4F00">
      <w:pPr>
        <w:spacing w:line="360" w:lineRule="atLeast"/>
      </w:pPr>
      <w:r w:rsidRPr="00601AE9">
        <w:br w:type="page"/>
      </w:r>
    </w:p>
    <w:tbl>
      <w:tblPr>
        <w:tblStyle w:val="TableGrid"/>
        <w:tblpPr w:leftFromText="181" w:rightFromText="181" w:vertAnchor="page" w:horzAnchor="page" w:tblpX="568" w:tblpY="625"/>
        <w:tblOverlap w:val="never"/>
        <w:tblW w:w="7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4"/>
      </w:tblGrid>
      <w:tr w:rsidR="00D46354" w:rsidRPr="00601AE9" w14:paraId="7B4D1633" w14:textId="77777777" w:rsidTr="007B34F7">
        <w:trPr>
          <w:trHeight w:hRule="exact" w:val="227"/>
        </w:trPr>
        <w:tc>
          <w:tcPr>
            <w:tcW w:w="7144" w:type="dxa"/>
            <w:shd w:val="clear" w:color="auto" w:fill="auto"/>
            <w:vAlign w:val="bottom"/>
          </w:tcPr>
          <w:p w14:paraId="466A690E" w14:textId="77777777" w:rsidR="00D46354" w:rsidRPr="00601AE9" w:rsidRDefault="00D46354" w:rsidP="007B34F7"/>
        </w:tc>
      </w:tr>
      <w:tr w:rsidR="00D46354" w:rsidRPr="00601AE9" w14:paraId="2285CB8C" w14:textId="77777777" w:rsidTr="007B34F7">
        <w:trPr>
          <w:trHeight w:val="851"/>
        </w:trPr>
        <w:tc>
          <w:tcPr>
            <w:tcW w:w="7144" w:type="dxa"/>
            <w:shd w:val="clear" w:color="auto" w:fill="auto"/>
          </w:tcPr>
          <w:p w14:paraId="575993BE" w14:textId="77777777" w:rsidR="00D46354" w:rsidRPr="00601AE9" w:rsidRDefault="00D46354" w:rsidP="007B34F7">
            <w:pPr>
              <w:pStyle w:val="Heading1"/>
            </w:pPr>
            <w:r w:rsidRPr="00601AE9">
              <w:fldChar w:fldCharType="begin"/>
            </w:r>
            <w:r w:rsidRPr="00601AE9">
              <w:instrText xml:space="preserve"> MACROBUTTON NN [Overskrift 1]</w:instrText>
            </w:r>
            <w:r w:rsidRPr="00601AE9">
              <w:fldChar w:fldCharType="end"/>
            </w:r>
          </w:p>
        </w:tc>
      </w:tr>
      <w:tr w:rsidR="00C05B51" w:rsidRPr="00601AE9" w14:paraId="50D84297" w14:textId="77777777" w:rsidTr="007B34F7">
        <w:tc>
          <w:tcPr>
            <w:tcW w:w="7144" w:type="dxa"/>
            <w:shd w:val="clear" w:color="auto" w:fill="auto"/>
          </w:tcPr>
          <w:p w14:paraId="01DE8671" w14:textId="77777777" w:rsidR="00C05B51" w:rsidRPr="00601AE9" w:rsidRDefault="00C05B51" w:rsidP="007B34F7">
            <w:pPr>
              <w:pStyle w:val="Introtekst"/>
            </w:pPr>
            <w:r w:rsidRPr="00601AE9">
              <w:fldChar w:fldCharType="begin"/>
            </w:r>
            <w:r w:rsidRPr="00601AE9">
              <w:instrText xml:space="preserve"> MACROBUTTON NN [Introtekst]</w:instrText>
            </w:r>
            <w:r w:rsidRPr="00601AE9">
              <w:fldChar w:fldCharType="end"/>
            </w:r>
          </w:p>
        </w:tc>
      </w:tr>
    </w:tbl>
    <w:tbl>
      <w:tblPr>
        <w:tblStyle w:val="TableGrid"/>
        <w:tblpPr w:leftFromText="181" w:rightFromText="181" w:topFromText="284" w:horzAnchor="page" w:tblpX="568" w:tblpYSpec="bottom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</w:tblGrid>
      <w:tr w:rsidR="007B34F7" w:rsidRPr="00601AE9" w14:paraId="1BAF9936" w14:textId="77777777" w:rsidTr="00B05390">
        <w:trPr>
          <w:trHeight w:val="567"/>
        </w:trPr>
        <w:tc>
          <w:tcPr>
            <w:tcW w:w="7088" w:type="dxa"/>
            <w:shd w:val="clear" w:color="auto" w:fill="auto"/>
          </w:tcPr>
          <w:p w14:paraId="137F74C6" w14:textId="77777777" w:rsidR="007B34F7" w:rsidRPr="00601AE9" w:rsidRDefault="007B34F7" w:rsidP="00092DDE">
            <w:pPr>
              <w:pStyle w:val="Picture"/>
            </w:pPr>
            <w:r w:rsidRPr="00601AE9">
              <w:fldChar w:fldCharType="begin"/>
            </w:r>
            <w:r w:rsidRPr="00601AE9">
              <w:instrText xml:space="preserve"> MACROBUTTON IP_DbClickFreeHeight [Dobbeltklik her for at indsætte billede]</w:instrText>
            </w:r>
            <w:r w:rsidRPr="00601AE9">
              <w:fldChar w:fldCharType="end"/>
            </w:r>
          </w:p>
        </w:tc>
      </w:tr>
      <w:tr w:rsidR="007B34F7" w:rsidRPr="00601AE9" w14:paraId="1348DFB7" w14:textId="77777777" w:rsidTr="00B05390">
        <w:trPr>
          <w:trHeight w:hRule="exact" w:val="113"/>
        </w:trPr>
        <w:tc>
          <w:tcPr>
            <w:tcW w:w="7088" w:type="dxa"/>
            <w:shd w:val="clear" w:color="auto" w:fill="auto"/>
          </w:tcPr>
          <w:p w14:paraId="3A9578D2" w14:textId="77777777" w:rsidR="007B34F7" w:rsidRPr="00601AE9" w:rsidRDefault="007B34F7" w:rsidP="00092DDE">
            <w:pPr>
              <w:pStyle w:val="Picture"/>
            </w:pPr>
          </w:p>
        </w:tc>
      </w:tr>
    </w:tbl>
    <w:p w14:paraId="6DBB37A2" w14:textId="77777777" w:rsidR="00C95659" w:rsidRPr="00601AE9" w:rsidRDefault="00C95659" w:rsidP="00B05390">
      <w:pPr>
        <w:pStyle w:val="Tiny"/>
      </w:pPr>
    </w:p>
    <w:p w14:paraId="42523EFB" w14:textId="77777777" w:rsidR="00C05B51" w:rsidRPr="00601AE9" w:rsidRDefault="00C05B51" w:rsidP="00C05B51">
      <w:r w:rsidRPr="00601AE9">
        <w:fldChar w:fldCharType="begin"/>
      </w:r>
      <w:r w:rsidRPr="00601AE9">
        <w:instrText xml:space="preserve"> MACROBUTTON NN [Tekst]</w:instrText>
      </w:r>
      <w:r w:rsidRPr="00601AE9">
        <w:fldChar w:fldCharType="end"/>
      </w:r>
    </w:p>
    <w:p w14:paraId="68470A35" w14:textId="77777777" w:rsidR="00C05B51" w:rsidRPr="00601AE9" w:rsidRDefault="00C05B51" w:rsidP="00C05B51"/>
    <w:p w14:paraId="085F8A18" w14:textId="77777777" w:rsidR="00C05B51" w:rsidRPr="00601AE9" w:rsidRDefault="005B779F" w:rsidP="00C05B51">
      <w:r w:rsidRPr="00601AE9">
        <w:br w:type="column"/>
      </w:r>
      <w:r w:rsidR="00C05B51" w:rsidRPr="00601AE9">
        <w:fldChar w:fldCharType="begin"/>
      </w:r>
      <w:r w:rsidR="00C05B51" w:rsidRPr="00601AE9">
        <w:instrText xml:space="preserve"> MACROBUTTON NN [Tekst]</w:instrText>
      </w:r>
      <w:r w:rsidR="00C05B51" w:rsidRPr="00601AE9">
        <w:fldChar w:fldCharType="end"/>
      </w:r>
    </w:p>
    <w:p w14:paraId="54417157" w14:textId="77777777" w:rsidR="00C05B51" w:rsidRPr="00601AE9" w:rsidRDefault="00C05B51" w:rsidP="00C05B51"/>
    <w:p w14:paraId="6DA60067" w14:textId="77777777" w:rsidR="00D12AC5" w:rsidRPr="00601AE9" w:rsidRDefault="00D12AC5" w:rsidP="00D12AC5">
      <w:pPr>
        <w:pStyle w:val="Signature"/>
      </w:pPr>
      <w:proofErr w:type="spellStart"/>
      <w:r w:rsidRPr="00601AE9">
        <w:t>Af</w:t>
      </w:r>
      <w:proofErr w:type="spellEnd"/>
      <w:r w:rsidRPr="00601AE9">
        <w:t xml:space="preserve"> </w:t>
      </w:r>
      <w:r w:rsidRPr="00601AE9">
        <w:fldChar w:fldCharType="begin"/>
      </w:r>
      <w:r w:rsidRPr="00601AE9">
        <w:instrText xml:space="preserve"> MACROBUTTON NN [Skriv navn]</w:instrText>
      </w:r>
      <w:r w:rsidRPr="00601AE9">
        <w:fldChar w:fldCharType="end"/>
      </w:r>
    </w:p>
    <w:p w14:paraId="146A5B8B" w14:textId="77777777" w:rsidR="00D12AC5" w:rsidRPr="00601AE9" w:rsidRDefault="00D12AC5" w:rsidP="00D12AC5">
      <w:pPr>
        <w:pStyle w:val="Signature"/>
      </w:pPr>
      <w:r w:rsidRPr="00601AE9">
        <w:fldChar w:fldCharType="begin"/>
      </w:r>
      <w:r w:rsidRPr="00601AE9">
        <w:instrText xml:space="preserve"> MACROBUTTON NN [Skriv navn]</w:instrText>
      </w:r>
      <w:r w:rsidRPr="00601AE9">
        <w:fldChar w:fldCharType="end"/>
      </w:r>
      <w:r w:rsidRPr="00601AE9">
        <w:t>@ku.dk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BEFF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3266"/>
      </w:tblGrid>
      <w:tr w:rsidR="005B779F" w:rsidRPr="00601AE9" w14:paraId="6C3F3A86" w14:textId="77777777" w:rsidTr="00B05390">
        <w:trPr>
          <w:trHeight w:val="15297"/>
        </w:trPr>
        <w:tc>
          <w:tcPr>
            <w:tcW w:w="142" w:type="dxa"/>
            <w:tcBorders>
              <w:left w:val="single" w:sz="4" w:space="0" w:color="auto"/>
            </w:tcBorders>
            <w:shd w:val="clear" w:color="auto" w:fill="auto"/>
          </w:tcPr>
          <w:p w14:paraId="4F469B2B" w14:textId="77777777" w:rsidR="005B779F" w:rsidRPr="00601AE9" w:rsidRDefault="005B779F" w:rsidP="00B87606">
            <w:pPr>
              <w:pStyle w:val="Tiny"/>
            </w:pPr>
            <w:r w:rsidRPr="00601AE9">
              <w:br w:type="column"/>
            </w:r>
          </w:p>
        </w:tc>
        <w:tc>
          <w:tcPr>
            <w:tcW w:w="3266" w:type="dxa"/>
            <w:shd w:val="clear" w:color="auto" w:fill="EBEFF6"/>
          </w:tcPr>
          <w:p w14:paraId="62BB98E3" w14:textId="77777777" w:rsidR="005B779F" w:rsidRPr="00601AE9" w:rsidRDefault="005B779F" w:rsidP="00B87606">
            <w:pPr>
              <w:pStyle w:val="Overskriftfaktaboks"/>
            </w:pPr>
            <w:r w:rsidRPr="00601AE9">
              <w:fldChar w:fldCharType="begin"/>
            </w:r>
            <w:r w:rsidRPr="00601AE9">
              <w:instrText xml:space="preserve"> MACROBUTTON NN [Overskrift faktaboks]</w:instrText>
            </w:r>
            <w:r w:rsidRPr="00601AE9">
              <w:fldChar w:fldCharType="end"/>
            </w:r>
          </w:p>
          <w:p w14:paraId="51E51541" w14:textId="77777777" w:rsidR="005B779F" w:rsidRPr="00601AE9" w:rsidRDefault="005B779F" w:rsidP="00B87606">
            <w:pPr>
              <w:pStyle w:val="Tekstfaktaboks"/>
            </w:pPr>
            <w:r w:rsidRPr="00601AE9">
              <w:fldChar w:fldCharType="begin"/>
            </w:r>
            <w:r w:rsidRPr="00601AE9">
              <w:instrText xml:space="preserve"> MACROBUTTON NN [Tekst faktaboks]</w:instrText>
            </w:r>
            <w:r w:rsidRPr="00601AE9">
              <w:fldChar w:fldCharType="end"/>
            </w:r>
          </w:p>
          <w:p w14:paraId="5C6D41D1" w14:textId="77777777" w:rsidR="005B779F" w:rsidRPr="00601AE9" w:rsidRDefault="005B779F" w:rsidP="00B87606">
            <w:pPr>
              <w:pStyle w:val="Overskriftfaktaboks"/>
            </w:pPr>
            <w:r w:rsidRPr="00601AE9">
              <w:fldChar w:fldCharType="begin"/>
            </w:r>
            <w:r w:rsidRPr="00601AE9">
              <w:instrText xml:space="preserve"> MACROBUTTON NN [Overskrift faktaboks]</w:instrText>
            </w:r>
            <w:r w:rsidRPr="00601AE9">
              <w:fldChar w:fldCharType="end"/>
            </w:r>
          </w:p>
          <w:p w14:paraId="6682DBA5" w14:textId="77777777" w:rsidR="005B779F" w:rsidRPr="00601AE9" w:rsidRDefault="005B779F" w:rsidP="00B87606">
            <w:pPr>
              <w:pStyle w:val="Tekstfaktaboks"/>
            </w:pPr>
            <w:r w:rsidRPr="00601AE9">
              <w:fldChar w:fldCharType="begin"/>
            </w:r>
            <w:r w:rsidRPr="00601AE9">
              <w:instrText xml:space="preserve"> MACROBUTTON NN [Tekst faktaboks]</w:instrText>
            </w:r>
            <w:r w:rsidRPr="00601AE9">
              <w:fldChar w:fldCharType="end"/>
            </w:r>
          </w:p>
          <w:p w14:paraId="45313849" w14:textId="77777777" w:rsidR="005B779F" w:rsidRPr="00601AE9" w:rsidRDefault="005B779F" w:rsidP="00B87606">
            <w:pPr>
              <w:pStyle w:val="Tekstfaktaboks"/>
            </w:pPr>
          </w:p>
          <w:p w14:paraId="0C491F37" w14:textId="77777777" w:rsidR="005B779F" w:rsidRPr="00601AE9" w:rsidRDefault="005B779F" w:rsidP="00B87606">
            <w:pPr>
              <w:pStyle w:val="Tekstfaktaboks"/>
            </w:pPr>
          </w:p>
        </w:tc>
      </w:tr>
    </w:tbl>
    <w:tbl>
      <w:tblPr>
        <w:tblStyle w:val="TableGrid"/>
        <w:tblpPr w:leftFromText="181" w:rightFromText="181" w:vertAnchor="page" w:horzAnchor="page" w:tblpX="568" w:tblpY="625"/>
        <w:tblOverlap w:val="never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7B1800" w:rsidRPr="00601AE9" w14:paraId="4DC19EF5" w14:textId="77777777" w:rsidTr="007B1800">
        <w:trPr>
          <w:trHeight w:hRule="exact" w:val="2693"/>
        </w:trPr>
        <w:tc>
          <w:tcPr>
            <w:tcW w:w="10773" w:type="dxa"/>
            <w:shd w:val="clear" w:color="auto" w:fill="auto"/>
          </w:tcPr>
          <w:p w14:paraId="50B513B3" w14:textId="77777777" w:rsidR="007B1800" w:rsidRPr="00601AE9" w:rsidRDefault="007B1800" w:rsidP="00A52B6D">
            <w:r w:rsidRPr="00601AE9">
              <w:lastRenderedPageBreak/>
              <w:fldChar w:fldCharType="begin"/>
            </w:r>
            <w:r w:rsidRPr="00601AE9">
              <w:instrText xml:space="preserve"> MACROBUTTON IP_DbClickLockedHeight [Dobbeltklik her for at indsætte billede]</w:instrText>
            </w:r>
            <w:r w:rsidRPr="00601AE9">
              <w:fldChar w:fldCharType="end"/>
            </w:r>
          </w:p>
        </w:tc>
      </w:tr>
      <w:tr w:rsidR="007B1800" w:rsidRPr="00601AE9" w14:paraId="3653C3FF" w14:textId="77777777" w:rsidTr="007B1800">
        <w:trPr>
          <w:trHeight w:hRule="exact" w:val="794"/>
        </w:trPr>
        <w:tc>
          <w:tcPr>
            <w:tcW w:w="10773" w:type="dxa"/>
            <w:shd w:val="clear" w:color="auto" w:fill="auto"/>
          </w:tcPr>
          <w:p w14:paraId="17FBEA2F" w14:textId="77777777" w:rsidR="007B1800" w:rsidRPr="00601AE9" w:rsidRDefault="007B1800" w:rsidP="00A52B6D">
            <w:pPr>
              <w:rPr>
                <w:noProof/>
              </w:rPr>
            </w:pPr>
            <w:r w:rsidRPr="00601AE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76AF7632" wp14:editId="44564A9C">
                      <wp:simplePos x="0" y="0"/>
                      <wp:positionH relativeFrom="page">
                        <wp:posOffset>-7620</wp:posOffset>
                      </wp:positionH>
                      <wp:positionV relativeFrom="page">
                        <wp:posOffset>8255</wp:posOffset>
                      </wp:positionV>
                      <wp:extent cx="6840000" cy="7200"/>
                      <wp:effectExtent l="0" t="0" r="0" b="0"/>
                      <wp:wrapNone/>
                      <wp:docPr id="6" name="SD_Line_1_HID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40000" cy="72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C9C5CD" w14:textId="77777777" w:rsidR="00601AE9" w:rsidRDefault="00601AE9" w:rsidP="00601AE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F7632" id="SD_Line_1_HIDE" o:spid="_x0000_s1026" style="position:absolute;margin-left:-.6pt;margin-top:.65pt;width:538.6pt;height: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" fillcolor="#901a1e [3204]" stroked="f" strokeweight="2pt">
                      <v:textbox>
                        <w:txbxContent>
                          <w:p w14:paraId="64C9C5CD" w14:textId="77777777" w:rsidR="00601AE9" w:rsidRDefault="00601AE9" w:rsidP="00601AE9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1" w:rightFromText="181" w:topFromText="284" w:horzAnchor="page" w:tblpX="568" w:tblpYSpec="bottom"/>
        <w:tblOverlap w:val="never"/>
        <w:tblW w:w="7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</w:tblGrid>
      <w:tr w:rsidR="007B1800" w:rsidRPr="00601AE9" w14:paraId="0D98DB8E" w14:textId="77777777" w:rsidTr="00A52B6D">
        <w:trPr>
          <w:trHeight w:val="567"/>
        </w:trPr>
        <w:tc>
          <w:tcPr>
            <w:tcW w:w="7088" w:type="dxa"/>
            <w:shd w:val="clear" w:color="auto" w:fill="auto"/>
          </w:tcPr>
          <w:p w14:paraId="4692ECF2" w14:textId="77777777" w:rsidR="007B1800" w:rsidRPr="00601AE9" w:rsidRDefault="007B1800" w:rsidP="00A52B6D">
            <w:pPr>
              <w:pStyle w:val="Picture"/>
            </w:pPr>
            <w:r w:rsidRPr="00601AE9">
              <w:fldChar w:fldCharType="begin"/>
            </w:r>
            <w:r w:rsidRPr="00601AE9">
              <w:instrText xml:space="preserve"> MACROBUTTON IP_DbClickFreeHeight [Dobbeltklik her for at indsætte billede]</w:instrText>
            </w:r>
            <w:r w:rsidRPr="00601AE9">
              <w:fldChar w:fldCharType="end"/>
            </w:r>
          </w:p>
        </w:tc>
      </w:tr>
      <w:tr w:rsidR="007B1800" w:rsidRPr="00601AE9" w14:paraId="6E33EFC8" w14:textId="77777777" w:rsidTr="00A52B6D">
        <w:trPr>
          <w:trHeight w:hRule="exact" w:val="113"/>
        </w:trPr>
        <w:tc>
          <w:tcPr>
            <w:tcW w:w="7088" w:type="dxa"/>
            <w:shd w:val="clear" w:color="auto" w:fill="auto"/>
          </w:tcPr>
          <w:p w14:paraId="3C2B8FAF" w14:textId="77777777" w:rsidR="007B1800" w:rsidRPr="00601AE9" w:rsidRDefault="007B1800" w:rsidP="00A52B6D">
            <w:pPr>
              <w:pStyle w:val="Picture"/>
            </w:pPr>
          </w:p>
        </w:tc>
      </w:tr>
    </w:tbl>
    <w:p w14:paraId="5982C93C" w14:textId="77777777" w:rsidR="007B34F7" w:rsidRPr="00601AE9" w:rsidRDefault="007B34F7" w:rsidP="00B05390">
      <w:pPr>
        <w:pStyle w:val="Tiny"/>
      </w:pPr>
    </w:p>
    <w:p w14:paraId="096EED20" w14:textId="77777777" w:rsidR="007978A2" w:rsidRPr="00601AE9" w:rsidRDefault="009F4DAA" w:rsidP="009F4DAA">
      <w:pPr>
        <w:pStyle w:val="Heading1"/>
      </w:pPr>
      <w:r w:rsidRPr="00601AE9">
        <w:fldChar w:fldCharType="begin"/>
      </w:r>
      <w:r w:rsidRPr="00601AE9">
        <w:instrText xml:space="preserve"> MACROBUTTON NN [Overskrift 1]</w:instrText>
      </w:r>
      <w:r w:rsidRPr="00601AE9">
        <w:fldChar w:fldCharType="end"/>
      </w:r>
    </w:p>
    <w:p w14:paraId="7F8B8E6E" w14:textId="77777777" w:rsidR="009F4DAA" w:rsidRPr="00601AE9" w:rsidRDefault="009F4DAA" w:rsidP="009F4DAA">
      <w:pPr>
        <w:pStyle w:val="Introtekst"/>
      </w:pPr>
      <w:r w:rsidRPr="00601AE9">
        <w:fldChar w:fldCharType="begin"/>
      </w:r>
      <w:r w:rsidRPr="00601AE9">
        <w:instrText xml:space="preserve"> MACROBUTTON NN [Introduktionstekst]</w:instrText>
      </w:r>
      <w:r w:rsidRPr="00601AE9">
        <w:fldChar w:fldCharType="end"/>
      </w:r>
    </w:p>
    <w:p w14:paraId="27E41FCD" w14:textId="77777777" w:rsidR="00866203" w:rsidRPr="00601AE9" w:rsidRDefault="00866203"/>
    <w:tbl>
      <w:tblPr>
        <w:tblStyle w:val="TableGrid"/>
        <w:tblW w:w="3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1"/>
      </w:tblGrid>
      <w:tr w:rsidR="00866203" w:rsidRPr="00601AE9" w14:paraId="4EB7F9D2" w14:textId="77777777" w:rsidTr="00B05390">
        <w:trPr>
          <w:trHeight w:val="567"/>
        </w:trPr>
        <w:tc>
          <w:tcPr>
            <w:tcW w:w="3402" w:type="dxa"/>
            <w:shd w:val="clear" w:color="auto" w:fill="auto"/>
          </w:tcPr>
          <w:p w14:paraId="75A4CF77" w14:textId="77777777" w:rsidR="00866203" w:rsidRPr="00601AE9" w:rsidRDefault="00866203" w:rsidP="001C22D8">
            <w:pPr>
              <w:pStyle w:val="Picture"/>
            </w:pPr>
            <w:r w:rsidRPr="00601AE9">
              <w:fldChar w:fldCharType="begin"/>
            </w:r>
            <w:r w:rsidRPr="00601AE9">
              <w:instrText xml:space="preserve"> MACROBUTTON IP_DbClickFreeHeight [Dobbeltklik her for at indsætte billede]</w:instrText>
            </w:r>
            <w:r w:rsidRPr="00601AE9">
              <w:fldChar w:fldCharType="end"/>
            </w:r>
          </w:p>
        </w:tc>
      </w:tr>
    </w:tbl>
    <w:p w14:paraId="02F7D538" w14:textId="77777777" w:rsidR="00866203" w:rsidRPr="00601AE9" w:rsidRDefault="00866203" w:rsidP="000E2D0F"/>
    <w:p w14:paraId="78BB7658" w14:textId="77777777" w:rsidR="009F4DAA" w:rsidRPr="00601AE9" w:rsidRDefault="009F4DAA" w:rsidP="009F4DAA">
      <w:r w:rsidRPr="00601AE9">
        <w:fldChar w:fldCharType="begin"/>
      </w:r>
      <w:r w:rsidRPr="00601AE9">
        <w:instrText xml:space="preserve"> MACROBUTTON NN [Tekst]</w:instrText>
      </w:r>
      <w:r w:rsidRPr="00601AE9">
        <w:fldChar w:fldCharType="end"/>
      </w:r>
    </w:p>
    <w:p w14:paraId="4AB8063B" w14:textId="77777777" w:rsidR="009F4DAA" w:rsidRPr="00601AE9" w:rsidRDefault="009F4DAA" w:rsidP="009F4DAA"/>
    <w:p w14:paraId="10D3E45F" w14:textId="77777777" w:rsidR="009F4DAA" w:rsidRPr="00601AE9" w:rsidRDefault="009F4DAA" w:rsidP="009F4DAA">
      <w:pPr>
        <w:pStyle w:val="Heading2"/>
      </w:pPr>
      <w:r w:rsidRPr="00601AE9">
        <w:fldChar w:fldCharType="begin"/>
      </w:r>
      <w:r w:rsidRPr="00601AE9">
        <w:instrText xml:space="preserve"> MACROBUTTON NN [Overskrift 2]</w:instrText>
      </w:r>
      <w:r w:rsidRPr="00601AE9">
        <w:fldChar w:fldCharType="end"/>
      </w:r>
    </w:p>
    <w:p w14:paraId="2BECC94F" w14:textId="77777777" w:rsidR="009F4DAA" w:rsidRPr="00601AE9" w:rsidRDefault="009F4DAA" w:rsidP="009F4DAA"/>
    <w:p w14:paraId="35F3A967" w14:textId="77777777" w:rsidR="009F4DAA" w:rsidRPr="00601AE9" w:rsidRDefault="009F4DAA" w:rsidP="009F4DAA"/>
    <w:p w14:paraId="5FB695C1" w14:textId="77777777" w:rsidR="00D46354" w:rsidRPr="00601AE9" w:rsidRDefault="009F4DAA" w:rsidP="00D46354">
      <w:r w:rsidRPr="00601AE9">
        <w:br w:type="column"/>
      </w:r>
      <w:r w:rsidR="00D46354" w:rsidRPr="00601AE9">
        <w:fldChar w:fldCharType="begin"/>
      </w:r>
      <w:r w:rsidR="00D46354" w:rsidRPr="00601AE9">
        <w:instrText xml:space="preserve"> MACROBUTTON NN [Tekst]</w:instrText>
      </w:r>
      <w:r w:rsidR="00D46354" w:rsidRPr="00601AE9">
        <w:fldChar w:fldCharType="end"/>
      </w:r>
    </w:p>
    <w:p w14:paraId="7A9BF5EF" w14:textId="77777777" w:rsidR="00D46354" w:rsidRPr="00601AE9" w:rsidRDefault="00D46354" w:rsidP="00D46354"/>
    <w:p w14:paraId="4C36D672" w14:textId="77777777" w:rsidR="00D46354" w:rsidRPr="00601AE9" w:rsidRDefault="00D46354" w:rsidP="00D46354"/>
    <w:p w14:paraId="6ECDC0BB" w14:textId="77777777" w:rsidR="00D46354" w:rsidRPr="00601AE9" w:rsidRDefault="00D46354" w:rsidP="00D46354">
      <w:pPr>
        <w:pStyle w:val="Signature"/>
      </w:pPr>
      <w:proofErr w:type="spellStart"/>
      <w:r w:rsidRPr="00601AE9">
        <w:t>Af</w:t>
      </w:r>
      <w:proofErr w:type="spellEnd"/>
      <w:r w:rsidRPr="00601AE9">
        <w:t xml:space="preserve"> </w:t>
      </w:r>
      <w:r w:rsidRPr="00601AE9">
        <w:fldChar w:fldCharType="begin"/>
      </w:r>
      <w:r w:rsidRPr="00601AE9">
        <w:instrText xml:space="preserve"> MACROBUTTON NN [Skriv navn]</w:instrText>
      </w:r>
      <w:r w:rsidRPr="00601AE9">
        <w:fldChar w:fldCharType="end"/>
      </w:r>
    </w:p>
    <w:p w14:paraId="6667C6A9" w14:textId="77777777" w:rsidR="00D46354" w:rsidRPr="00601AE9" w:rsidRDefault="00D46354" w:rsidP="00D46354">
      <w:pPr>
        <w:pStyle w:val="Signature"/>
      </w:pPr>
      <w:r w:rsidRPr="00601AE9">
        <w:fldChar w:fldCharType="begin"/>
      </w:r>
      <w:r w:rsidRPr="00601AE9">
        <w:instrText xml:space="preserve"> MACROBUTTON NN [Skriv navn]</w:instrText>
      </w:r>
      <w:r w:rsidRPr="00601AE9">
        <w:fldChar w:fldCharType="end"/>
      </w:r>
      <w:r w:rsidRPr="00601AE9">
        <w:t>@ku.dk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BEFF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3266"/>
      </w:tblGrid>
      <w:tr w:rsidR="009F4DAA" w:rsidRPr="00601AE9" w14:paraId="77C79A7D" w14:textId="77777777" w:rsidTr="00B05390">
        <w:trPr>
          <w:trHeight w:val="11766"/>
        </w:trPr>
        <w:tc>
          <w:tcPr>
            <w:tcW w:w="142" w:type="dxa"/>
            <w:tcBorders>
              <w:left w:val="single" w:sz="4" w:space="0" w:color="auto"/>
            </w:tcBorders>
            <w:shd w:val="clear" w:color="auto" w:fill="auto"/>
          </w:tcPr>
          <w:p w14:paraId="363D1DA2" w14:textId="77777777" w:rsidR="009F4DAA" w:rsidRPr="00601AE9" w:rsidRDefault="009F4DAA" w:rsidP="00B05390">
            <w:pPr>
              <w:pStyle w:val="Tiny"/>
            </w:pPr>
            <w:r w:rsidRPr="00601AE9">
              <w:br w:type="column"/>
            </w:r>
          </w:p>
        </w:tc>
        <w:tc>
          <w:tcPr>
            <w:tcW w:w="3266" w:type="dxa"/>
            <w:shd w:val="clear" w:color="auto" w:fill="EBEFF6"/>
          </w:tcPr>
          <w:p w14:paraId="61A69A54" w14:textId="77777777" w:rsidR="009F4DAA" w:rsidRPr="00601AE9" w:rsidRDefault="009F4DAA" w:rsidP="00B05390">
            <w:pPr>
              <w:pStyle w:val="Overskriftfaktaboks"/>
            </w:pPr>
            <w:r w:rsidRPr="00601AE9">
              <w:fldChar w:fldCharType="begin"/>
            </w:r>
            <w:r w:rsidRPr="00601AE9">
              <w:instrText xml:space="preserve"> MACROBUTTON NN [Overskrift faktaboks]</w:instrText>
            </w:r>
            <w:r w:rsidRPr="00601AE9">
              <w:fldChar w:fldCharType="end"/>
            </w:r>
          </w:p>
          <w:p w14:paraId="4F7B777C" w14:textId="77777777" w:rsidR="009F4DAA" w:rsidRPr="00601AE9" w:rsidRDefault="009F4DAA" w:rsidP="00B05390">
            <w:pPr>
              <w:pStyle w:val="Tekstfaktaboks"/>
            </w:pPr>
            <w:r w:rsidRPr="00601AE9">
              <w:fldChar w:fldCharType="begin"/>
            </w:r>
            <w:r w:rsidRPr="00601AE9">
              <w:instrText xml:space="preserve"> MACROBUTTON NN [Tekst faktaboks]</w:instrText>
            </w:r>
            <w:r w:rsidRPr="00601AE9">
              <w:fldChar w:fldCharType="end"/>
            </w:r>
          </w:p>
          <w:p w14:paraId="4EA3AA43" w14:textId="77777777" w:rsidR="009F4DAA" w:rsidRPr="00601AE9" w:rsidRDefault="009F4DAA" w:rsidP="00B05390">
            <w:pPr>
              <w:pStyle w:val="Tekstfaktaboks"/>
            </w:pPr>
          </w:p>
        </w:tc>
      </w:tr>
    </w:tbl>
    <w:p w14:paraId="3F7E988F" w14:textId="77777777" w:rsidR="009F4DAA" w:rsidRPr="00601AE9" w:rsidRDefault="009F4DAA" w:rsidP="007B34F7">
      <w:pPr>
        <w:pStyle w:val="Tiny"/>
      </w:pPr>
    </w:p>
    <w:sectPr w:rsidR="009F4DAA" w:rsidRPr="00601AE9" w:rsidSect="00B05390">
      <w:headerReference w:type="first" r:id="rId7"/>
      <w:pgSz w:w="11907" w:h="16838" w:code="9"/>
      <w:pgMar w:top="567" w:right="567" w:bottom="851" w:left="567" w:header="567" w:footer="584" w:gutter="0"/>
      <w:pgNumType w:start="1"/>
      <w:cols w:num="3" w:space="27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EEA7D" w14:textId="77777777" w:rsidR="00DD2FA5" w:rsidRDefault="00DD2FA5" w:rsidP="009E4B94">
      <w:pPr>
        <w:spacing w:line="240" w:lineRule="auto"/>
      </w:pPr>
      <w:r>
        <w:separator/>
      </w:r>
    </w:p>
  </w:endnote>
  <w:endnote w:type="continuationSeparator" w:id="0">
    <w:p w14:paraId="20C1E36C" w14:textId="77777777" w:rsidR="00DD2FA5" w:rsidRDefault="00DD2FA5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79F42" w14:textId="77777777" w:rsidR="00DD2FA5" w:rsidRDefault="00DD2FA5" w:rsidP="009E4B94">
      <w:pPr>
        <w:spacing w:line="240" w:lineRule="auto"/>
      </w:pPr>
      <w:r>
        <w:separator/>
      </w:r>
    </w:p>
  </w:footnote>
  <w:footnote w:type="continuationSeparator" w:id="0">
    <w:p w14:paraId="6D215F16" w14:textId="77777777" w:rsidR="00DD2FA5" w:rsidRDefault="00DD2FA5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8BD7F" w14:textId="77777777" w:rsidR="000E2D0F" w:rsidRDefault="00382B2A" w:rsidP="000E2D0F">
    <w:pPr>
      <w:spacing w:line="6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5403EF" wp14:editId="1C27EA5A">
              <wp:simplePos x="0" y="0"/>
              <wp:positionH relativeFrom="page">
                <wp:posOffset>361950</wp:posOffset>
              </wp:positionH>
              <wp:positionV relativeFrom="page">
                <wp:posOffset>2162175</wp:posOffset>
              </wp:positionV>
              <wp:extent cx="6838950" cy="9525"/>
              <wp:effectExtent l="0" t="0" r="0" b="9525"/>
              <wp:wrapNone/>
              <wp:docPr id="26" name="SD_Line_1_HID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38950" cy="9525"/>
                      </a:xfrm>
                      <a:prstGeom prst="rect">
                        <a:avLst/>
                      </a:prstGeom>
                      <a:solidFill>
                        <a:srgbClr val="901A1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2AD536" id="SD_Line_1_HIDE" o:spid="_x0000_s1026" style="position:absolute;margin-left:28.5pt;margin-top:170.25pt;width:538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" fillcolor="#901a1e" stroked="f" strokeweight="2pt">
              <w10:wrap anchorx="page" anchory="page"/>
            </v:rect>
          </w:pict>
        </mc:Fallback>
      </mc:AlternateContent>
    </w:r>
  </w:p>
  <w:tbl>
    <w:tblPr>
      <w:tblW w:w="7864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864"/>
    </w:tblGrid>
    <w:tr w:rsidR="009807ED" w:rsidRPr="00577BCA" w14:paraId="702E4D25" w14:textId="77777777" w:rsidTr="00CD70A8">
      <w:trPr>
        <w:trHeight w:val="748"/>
      </w:trPr>
      <w:tc>
        <w:tcPr>
          <w:tcW w:w="7864" w:type="dxa"/>
          <w:shd w:val="clear" w:color="auto" w:fill="auto"/>
        </w:tcPr>
        <w:p w14:paraId="7A5AADF0" w14:textId="03CFCB4C" w:rsidR="00577BCA" w:rsidRPr="00577BCA" w:rsidRDefault="00601AE9" w:rsidP="00577BCA">
          <w:pPr>
            <w:pStyle w:val="Template-Hoved1"/>
          </w:pPr>
          <w:bookmarkStart w:id="2" w:name="SD_OFF_Line1"/>
          <w:r>
            <w:t>UNIVERSITY OF COPENHAGEN</w:t>
          </w:r>
          <w:bookmarkEnd w:id="2"/>
        </w:p>
        <w:p w14:paraId="3E21FB68" w14:textId="6A8CC7F1" w:rsidR="00577BCA" w:rsidRDefault="00577BCA" w:rsidP="00CD70A8">
          <w:pPr>
            <w:pStyle w:val="Template-Hoved2"/>
            <w:rPr>
              <w:lang w:val="en-US"/>
            </w:rPr>
          </w:pPr>
          <w:bookmarkStart w:id="3" w:name="SD_OFF_Line3"/>
          <w:bookmarkEnd w:id="3"/>
          <w:r w:rsidRPr="00577BCA">
            <w:rPr>
              <w:lang w:val="en-US"/>
            </w:rPr>
            <w:t>faculty of xxxxxxxxx</w:t>
          </w:r>
          <w:r>
            <w:rPr>
              <w:lang w:val="en-US"/>
            </w:rPr>
            <w:t>xxxxxxxxxxx</w:t>
          </w:r>
          <w:r w:rsidRPr="00577BCA">
            <w:rPr>
              <w:lang w:val="en-US"/>
            </w:rPr>
            <w:t xml:space="preserve">x </w:t>
          </w:r>
        </w:p>
        <w:p w14:paraId="65AE70E7" w14:textId="05FFB727" w:rsidR="00BF42E8" w:rsidRPr="00577BCA" w:rsidRDefault="00577BCA" w:rsidP="00CD70A8">
          <w:pPr>
            <w:pStyle w:val="Template-Hoved2"/>
            <w:rPr>
              <w:lang w:val="en-US"/>
            </w:rPr>
          </w:pPr>
          <w:r w:rsidRPr="00577BCA">
            <w:rPr>
              <w:lang w:val="en-US"/>
            </w:rPr>
            <w:t>(or name of department</w:t>
          </w:r>
          <w:r>
            <w:rPr>
              <w:lang w:val="en-US"/>
            </w:rPr>
            <w:t>)</w:t>
          </w:r>
        </w:p>
      </w:tc>
    </w:tr>
  </w:tbl>
  <w:p w14:paraId="3B526E9E" w14:textId="77777777" w:rsidR="000E2D0F" w:rsidRPr="00577BCA" w:rsidRDefault="000E2D0F" w:rsidP="00D246FB">
    <w:pPr>
      <w:pStyle w:val="Tiny"/>
      <w:rPr>
        <w:lang w:val="en-US"/>
      </w:rPr>
    </w:pPr>
  </w:p>
  <w:p w14:paraId="646A65B5" w14:textId="77777777" w:rsidR="005D54F0" w:rsidRPr="00577BCA" w:rsidRDefault="005D54F0">
    <w:pPr>
      <w:pStyle w:val="Header"/>
      <w:rPr>
        <w:lang w:val="en-US"/>
      </w:rPr>
    </w:pPr>
  </w:p>
  <w:p w14:paraId="2B0C091A" w14:textId="77777777" w:rsidR="00382B2A" w:rsidRPr="00577BCA" w:rsidRDefault="00382B2A">
    <w:pPr>
      <w:pStyle w:val="Header"/>
      <w:rPr>
        <w:lang w:val="en-US"/>
      </w:rPr>
    </w:pPr>
  </w:p>
  <w:p w14:paraId="507FEEA2" w14:textId="35DF4E3B" w:rsidR="00382B2A" w:rsidRDefault="00382B2A">
    <w:pPr>
      <w:pStyle w:val="Header"/>
      <w:rPr>
        <w:lang w:val="en-US"/>
      </w:rPr>
    </w:pPr>
  </w:p>
  <w:p w14:paraId="52C8F391" w14:textId="77777777" w:rsidR="00577BCA" w:rsidRPr="00577BCA" w:rsidRDefault="00577BCA">
    <w:pPr>
      <w:pStyle w:val="Header"/>
      <w:rPr>
        <w:lang w:val="en-US"/>
      </w:rPr>
    </w:pPr>
  </w:p>
  <w:p w14:paraId="56F2A1DB" w14:textId="77777777" w:rsidR="00382B2A" w:rsidRPr="00577BCA" w:rsidRDefault="00382B2A">
    <w:pPr>
      <w:pStyle w:val="Header"/>
      <w:rPr>
        <w:lang w:val="en-US"/>
      </w:rPr>
    </w:pPr>
  </w:p>
  <w:p w14:paraId="353822B4" w14:textId="77777777" w:rsidR="00382B2A" w:rsidRPr="00577BCA" w:rsidRDefault="00382B2A">
    <w:pPr>
      <w:pStyle w:val="Header"/>
      <w:rPr>
        <w:lang w:val="en-US"/>
      </w:rPr>
    </w:pPr>
  </w:p>
  <w:p w14:paraId="45982C8E" w14:textId="77777777" w:rsidR="00382B2A" w:rsidRPr="00577BCA" w:rsidRDefault="00382B2A">
    <w:pPr>
      <w:pStyle w:val="Header"/>
      <w:rPr>
        <w:lang w:val="en-US"/>
      </w:rPr>
    </w:pPr>
  </w:p>
  <w:p w14:paraId="79F22344" w14:textId="77777777" w:rsidR="00382B2A" w:rsidRPr="00577BCA" w:rsidRDefault="00382B2A">
    <w:pPr>
      <w:pStyle w:val="Header"/>
      <w:rPr>
        <w:lang w:val="en-US"/>
      </w:rPr>
    </w:pPr>
  </w:p>
  <w:p w14:paraId="593FE62E" w14:textId="77777777" w:rsidR="00382B2A" w:rsidRPr="00577BCA" w:rsidRDefault="00382B2A">
    <w:pPr>
      <w:pStyle w:val="Header"/>
      <w:rPr>
        <w:lang w:val="en-US"/>
      </w:rPr>
    </w:pPr>
  </w:p>
  <w:p w14:paraId="036E63EE" w14:textId="77777777" w:rsidR="00382B2A" w:rsidRPr="00577BCA" w:rsidRDefault="00382B2A">
    <w:pPr>
      <w:pStyle w:val="Header"/>
      <w:rPr>
        <w:lang w:val="en-US"/>
      </w:rPr>
    </w:pPr>
  </w:p>
  <w:p w14:paraId="3CFC668C" w14:textId="77777777" w:rsidR="000E2D0F" w:rsidRDefault="00601AE9" w:rsidP="00C95659">
    <w:pPr>
      <w:pStyle w:val="Header"/>
      <w:spacing w:line="200" w:lineRule="exact"/>
    </w:pPr>
    <w:r>
      <w:rPr>
        <w:noProof/>
        <w:lang w:eastAsia="en-GB"/>
      </w:rPr>
      <w:drawing>
        <wp:anchor distT="0" distB="0" distL="114300" distR="114300" simplePos="0" relativeHeight="251658239" behindDoc="0" locked="0" layoutInCell="1" allowOverlap="1" wp14:anchorId="4256425B" wp14:editId="023C77BA">
          <wp:simplePos x="0" y="0"/>
          <wp:positionH relativeFrom="page">
            <wp:posOffset>5669915</wp:posOffset>
          </wp:positionH>
          <wp:positionV relativeFrom="page">
            <wp:posOffset>651510</wp:posOffset>
          </wp:positionV>
          <wp:extent cx="1171575" cy="1619250"/>
          <wp:effectExtent l="0" t="0" r="9525" b="0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575" cy="161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51246668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372283E4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ListNumber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94"/>
    <w:rsid w:val="00004865"/>
    <w:rsid w:val="00094ABD"/>
    <w:rsid w:val="000E2D0F"/>
    <w:rsid w:val="00115CEF"/>
    <w:rsid w:val="0013244F"/>
    <w:rsid w:val="0014725A"/>
    <w:rsid w:val="00182651"/>
    <w:rsid w:val="001C22D8"/>
    <w:rsid w:val="00221EA6"/>
    <w:rsid w:val="00244D70"/>
    <w:rsid w:val="00253AFF"/>
    <w:rsid w:val="0028532B"/>
    <w:rsid w:val="002C0CA9"/>
    <w:rsid w:val="002E74A4"/>
    <w:rsid w:val="00321F22"/>
    <w:rsid w:val="00321FB0"/>
    <w:rsid w:val="0036305D"/>
    <w:rsid w:val="00382B2A"/>
    <w:rsid w:val="003B35B0"/>
    <w:rsid w:val="003C4CA9"/>
    <w:rsid w:val="003C4F9F"/>
    <w:rsid w:val="003C60F1"/>
    <w:rsid w:val="003D18D0"/>
    <w:rsid w:val="00407DBF"/>
    <w:rsid w:val="00424709"/>
    <w:rsid w:val="00424AD9"/>
    <w:rsid w:val="004841B9"/>
    <w:rsid w:val="004C01B2"/>
    <w:rsid w:val="004F1130"/>
    <w:rsid w:val="00577BCA"/>
    <w:rsid w:val="005A28D4"/>
    <w:rsid w:val="005B779F"/>
    <w:rsid w:val="005C5F97"/>
    <w:rsid w:val="005D54F0"/>
    <w:rsid w:val="005F1580"/>
    <w:rsid w:val="005F3ED8"/>
    <w:rsid w:val="005F4F00"/>
    <w:rsid w:val="005F6B57"/>
    <w:rsid w:val="00601AE9"/>
    <w:rsid w:val="00644A5E"/>
    <w:rsid w:val="00655B49"/>
    <w:rsid w:val="00681D83"/>
    <w:rsid w:val="006900C2"/>
    <w:rsid w:val="006A6C49"/>
    <w:rsid w:val="006B30A9"/>
    <w:rsid w:val="006D30F5"/>
    <w:rsid w:val="0070267E"/>
    <w:rsid w:val="00706E32"/>
    <w:rsid w:val="007546AF"/>
    <w:rsid w:val="00765934"/>
    <w:rsid w:val="007978A2"/>
    <w:rsid w:val="007B1800"/>
    <w:rsid w:val="007B34F7"/>
    <w:rsid w:val="007E373C"/>
    <w:rsid w:val="00866203"/>
    <w:rsid w:val="00892D08"/>
    <w:rsid w:val="00893791"/>
    <w:rsid w:val="008D4197"/>
    <w:rsid w:val="008E5A6D"/>
    <w:rsid w:val="008F32DF"/>
    <w:rsid w:val="008F4D20"/>
    <w:rsid w:val="00951B25"/>
    <w:rsid w:val="00961308"/>
    <w:rsid w:val="009737E4"/>
    <w:rsid w:val="009807ED"/>
    <w:rsid w:val="00983B74"/>
    <w:rsid w:val="00990263"/>
    <w:rsid w:val="009A4CCC"/>
    <w:rsid w:val="009E4B94"/>
    <w:rsid w:val="009F4DAA"/>
    <w:rsid w:val="00A16017"/>
    <w:rsid w:val="00A56B54"/>
    <w:rsid w:val="00AB4582"/>
    <w:rsid w:val="00AF1D02"/>
    <w:rsid w:val="00AF2616"/>
    <w:rsid w:val="00B00D92"/>
    <w:rsid w:val="00B05390"/>
    <w:rsid w:val="00BB4255"/>
    <w:rsid w:val="00BE31C1"/>
    <w:rsid w:val="00BF42E8"/>
    <w:rsid w:val="00C05B51"/>
    <w:rsid w:val="00C074B1"/>
    <w:rsid w:val="00C357EF"/>
    <w:rsid w:val="00C95659"/>
    <w:rsid w:val="00CC6322"/>
    <w:rsid w:val="00CD70A8"/>
    <w:rsid w:val="00CE30B4"/>
    <w:rsid w:val="00D123B2"/>
    <w:rsid w:val="00D12AC5"/>
    <w:rsid w:val="00D246FB"/>
    <w:rsid w:val="00D27D0E"/>
    <w:rsid w:val="00D3752F"/>
    <w:rsid w:val="00D46354"/>
    <w:rsid w:val="00D96141"/>
    <w:rsid w:val="00DB31AF"/>
    <w:rsid w:val="00DC61BD"/>
    <w:rsid w:val="00DD1936"/>
    <w:rsid w:val="00DD2FA5"/>
    <w:rsid w:val="00DE0265"/>
    <w:rsid w:val="00DE2B28"/>
    <w:rsid w:val="00E2725C"/>
    <w:rsid w:val="00E53EE9"/>
    <w:rsid w:val="00EB6497"/>
    <w:rsid w:val="00ED1E74"/>
    <w:rsid w:val="00F41005"/>
    <w:rsid w:val="00F710A5"/>
    <w:rsid w:val="00FA358C"/>
    <w:rsid w:val="00FC08F9"/>
    <w:rsid w:val="00FD0DF6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7D0C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8"/>
        <w:szCs w:val="18"/>
        <w:lang w:val="da-DK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semiHidden="1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46FB"/>
    <w:pPr>
      <w:spacing w:line="240" w:lineRule="atLeast"/>
    </w:pPr>
    <w:rPr>
      <w:sz w:val="16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D46354"/>
    <w:pPr>
      <w:keepNext/>
      <w:keepLines/>
      <w:spacing w:after="240" w:line="440" w:lineRule="atLeast"/>
      <w:contextualSpacing/>
      <w:outlineLvl w:val="0"/>
    </w:pPr>
    <w:rPr>
      <w:rFonts w:eastAsiaTheme="majorEastAsia" w:cstheme="majorBidi"/>
      <w:bCs/>
      <w:spacing w:val="20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0E2D0F"/>
    <w:pPr>
      <w:keepNext/>
      <w:keepLines/>
      <w:contextualSpacing/>
      <w:outlineLvl w:val="1"/>
    </w:pPr>
    <w:rPr>
      <w:rFonts w:eastAsiaTheme="majorEastAsia" w:cstheme="majorBidi"/>
      <w:b/>
      <w:bCs/>
      <w:sz w:val="17"/>
      <w:szCs w:val="26"/>
    </w:rPr>
  </w:style>
  <w:style w:type="paragraph" w:styleId="Heading3">
    <w:name w:val="heading 3"/>
    <w:basedOn w:val="Normal"/>
    <w:next w:val="Normal"/>
    <w:link w:val="Heading3Char"/>
    <w:uiPriority w:val="1"/>
    <w:semiHidden/>
    <w:qFormat/>
    <w:rsid w:val="000E2D0F"/>
    <w:pPr>
      <w:keepNext/>
      <w:keepLines/>
      <w:spacing w:line="280" w:lineRule="atLeast"/>
      <w:contextualSpacing/>
      <w:outlineLvl w:val="2"/>
    </w:pPr>
    <w:rPr>
      <w:rFonts w:eastAsiaTheme="majorEastAsia" w:cstheme="majorBidi"/>
      <w:b/>
      <w:bCs/>
      <w:sz w:val="17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1"/>
    <w:semiHidden/>
    <w:rsid w:val="006B30A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21"/>
    <w:semiHidden/>
    <w:rsid w:val="00004865"/>
    <w:rPr>
      <w:sz w:val="16"/>
    </w:rPr>
  </w:style>
  <w:style w:type="paragraph" w:styleId="Footer">
    <w:name w:val="footer"/>
    <w:basedOn w:val="Normal"/>
    <w:link w:val="FooterChar"/>
    <w:uiPriority w:val="21"/>
    <w:semiHidden/>
    <w:rsid w:val="006B30A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21"/>
    <w:semiHidden/>
    <w:rsid w:val="00004865"/>
    <w:rPr>
      <w:sz w:val="16"/>
    </w:rPr>
  </w:style>
  <w:style w:type="character" w:customStyle="1" w:styleId="Heading1Char">
    <w:name w:val="Heading 1 Char"/>
    <w:basedOn w:val="DefaultParagraphFont"/>
    <w:link w:val="Heading1"/>
    <w:uiPriority w:val="1"/>
    <w:rsid w:val="00D46354"/>
    <w:rPr>
      <w:rFonts w:eastAsiaTheme="majorEastAsia" w:cstheme="majorBidi"/>
      <w:bCs/>
      <w:spacing w:val="20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0E2D0F"/>
    <w:rPr>
      <w:rFonts w:eastAsiaTheme="majorEastAsia" w:cstheme="majorBidi"/>
      <w:b/>
      <w:bCs/>
      <w:sz w:val="17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0E2D0F"/>
    <w:rPr>
      <w:rFonts w:eastAsiaTheme="majorEastAsia" w:cstheme="majorBidi"/>
      <w:b/>
      <w:bCs/>
      <w:sz w:val="17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004865"/>
    <w:rPr>
      <w:rFonts w:eastAsiaTheme="majorEastAsia" w:cstheme="majorBidi"/>
      <w:b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le">
    <w:name w:val="Title"/>
    <w:basedOn w:val="Normal"/>
    <w:next w:val="Normal"/>
    <w:link w:val="TitleChar"/>
    <w:uiPriority w:val="19"/>
    <w:rsid w:val="006A6C49"/>
    <w:pPr>
      <w:spacing w:line="500" w:lineRule="atLeast"/>
      <w:contextualSpacing/>
    </w:pPr>
    <w:rPr>
      <w:rFonts w:eastAsiaTheme="majorEastAsia" w:cstheme="majorBidi"/>
      <w:color w:val="901A1E" w:themeColor="accent1"/>
      <w:spacing w:val="20"/>
      <w:kern w:val="5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9"/>
    <w:rsid w:val="006A6C49"/>
    <w:rPr>
      <w:rFonts w:eastAsiaTheme="majorEastAsia" w:cstheme="majorBidi"/>
      <w:color w:val="901A1E" w:themeColor="accent1"/>
      <w:spacing w:val="20"/>
      <w:kern w:val="52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382B2A"/>
    <w:rPr>
      <w:rFonts w:eastAsiaTheme="majorEastAsia" w:cstheme="majorBidi"/>
      <w:b/>
      <w:iCs/>
      <w:sz w:val="36"/>
      <w:szCs w:val="24"/>
    </w:rPr>
  </w:style>
  <w:style w:type="character" w:styleId="SubtleEmphasis">
    <w:name w:val="Subtle Emphasis"/>
    <w:basedOn w:val="DefaultParagraphFont"/>
    <w:uiPriority w:val="99"/>
    <w:semiHidden/>
    <w:qFormat/>
    <w:rsid w:val="009E4B94"/>
    <w:rPr>
      <w:i/>
      <w:iCs/>
      <w:color w:val="B6B6B6" w:themeColor="text1" w:themeTint="7F"/>
    </w:rPr>
  </w:style>
  <w:style w:type="character" w:styleId="IntenseEmphasis">
    <w:name w:val="Intense Emphasis"/>
    <w:basedOn w:val="DefaultParagraphFont"/>
    <w:uiPriority w:val="19"/>
    <w:semiHidden/>
    <w:rsid w:val="009E4B94"/>
    <w:rPr>
      <w:b/>
      <w:bCs/>
      <w:i/>
      <w:iCs/>
      <w:color w:val="auto"/>
    </w:rPr>
  </w:style>
  <w:style w:type="character" w:styleId="Strong">
    <w:name w:val="Strong"/>
    <w:basedOn w:val="DefaultParagraphFont"/>
    <w:uiPriority w:val="19"/>
    <w:semiHidden/>
    <w:rsid w:val="009E4B94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004865"/>
    <w:rPr>
      <w:b/>
      <w:bCs/>
      <w:i/>
      <w:iCs/>
    </w:rPr>
  </w:style>
  <w:style w:type="character" w:styleId="SubtleReference">
    <w:name w:val="Subtle Reference"/>
    <w:basedOn w:val="DefaultParagraphFon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IntenseReference">
    <w:name w:val="Intense Reference"/>
    <w:basedOn w:val="DefaultParagraphFon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"/>
    <w:rsid w:val="009E4B94"/>
    <w:rPr>
      <w:b/>
      <w:bCs/>
    </w:rPr>
  </w:style>
  <w:style w:type="paragraph" w:styleId="TOC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TOC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TOC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TOC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TOC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TOC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TOC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TOC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TOC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TOCHeading">
    <w:name w:val="TOC Heading"/>
    <w:basedOn w:val="Normal"/>
    <w:next w:val="Normal"/>
    <w:uiPriority w:val="9"/>
    <w:semiHidden/>
    <w:rsid w:val="002E74A4"/>
    <w:pPr>
      <w:spacing w:after="520"/>
    </w:pPr>
    <w:rPr>
      <w:sz w:val="28"/>
    </w:rPr>
  </w:style>
  <w:style w:type="paragraph" w:styleId="BlockText">
    <w:name w:val="Block Text"/>
    <w:basedOn w:val="Normal"/>
    <w:uiPriority w:val="99"/>
    <w:semiHidden/>
    <w:rsid w:val="009E4B94"/>
    <w:pPr>
      <w:pBdr>
        <w:top w:val="single" w:sz="2" w:space="10" w:color="B6B6B6" w:themeColor="text1" w:themeTint="80"/>
        <w:left w:val="single" w:sz="2" w:space="10" w:color="B6B6B6" w:themeColor="text1" w:themeTint="80"/>
        <w:bottom w:val="single" w:sz="2" w:space="10" w:color="B6B6B6" w:themeColor="text1" w:themeTint="80"/>
        <w:right w:val="single" w:sz="2" w:space="10" w:color="B6B6B6" w:themeColor="text1" w:themeTint="80"/>
      </w:pBdr>
      <w:ind w:left="1151" w:right="1151"/>
    </w:pPr>
    <w:rPr>
      <w:rFonts w:eastAsiaTheme="minorEastAsia"/>
      <w:i/>
      <w:iCs/>
    </w:rPr>
  </w:style>
  <w:style w:type="paragraph" w:styleId="EndnoteText">
    <w:name w:val="endnote text"/>
    <w:basedOn w:val="Normal"/>
    <w:link w:val="EndnoteTextChar"/>
    <w:uiPriority w:val="21"/>
    <w:semiHidden/>
    <w:rsid w:val="009E4B94"/>
    <w:pPr>
      <w:spacing w:after="120"/>
      <w:ind w:left="85" w:hanging="85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004865"/>
    <w:rPr>
      <w:sz w:val="16"/>
      <w:szCs w:val="20"/>
    </w:rPr>
  </w:style>
  <w:style w:type="character" w:styleId="EndnoteReference">
    <w:name w:val="endnote reference"/>
    <w:basedOn w:val="DefaultParagraphFont"/>
    <w:uiPriority w:val="21"/>
    <w:semiHidden/>
    <w:rsid w:val="009E4B94"/>
    <w:rPr>
      <w:vertAlign w:val="superscript"/>
    </w:rPr>
  </w:style>
  <w:style w:type="paragraph" w:styleId="FootnoteText">
    <w:name w:val="footnote text"/>
    <w:basedOn w:val="Normal"/>
    <w:link w:val="FootnoteTextChar"/>
    <w:uiPriority w:val="21"/>
    <w:semiHidden/>
    <w:rsid w:val="009E4B94"/>
    <w:pPr>
      <w:spacing w:after="120"/>
      <w:ind w:left="85" w:hanging="85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semiHidden/>
    <w:rsid w:val="00004865"/>
    <w:rPr>
      <w:sz w:val="16"/>
      <w:szCs w:val="20"/>
    </w:rPr>
  </w:style>
  <w:style w:type="paragraph" w:styleId="ListBullet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ListNumber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PageNumber">
    <w:name w:val="page number"/>
    <w:basedOn w:val="DefaultParagraphFont"/>
    <w:uiPriority w:val="21"/>
    <w:rsid w:val="00424709"/>
  </w:style>
  <w:style w:type="paragraph" w:customStyle="1" w:styleId="Template">
    <w:name w:val="Template"/>
    <w:uiPriority w:val="8"/>
    <w:semiHidden/>
    <w:rsid w:val="00893791"/>
    <w:rPr>
      <w:noProof/>
      <w:sz w:val="16"/>
      <w:lang w:val="en-GB"/>
    </w:rPr>
  </w:style>
  <w:style w:type="paragraph" w:customStyle="1" w:styleId="Template-Adresse">
    <w:name w:val="Template - Adresse"/>
    <w:basedOn w:val="Template"/>
    <w:uiPriority w:val="8"/>
    <w:semiHidden/>
    <w:rsid w:val="00DD1936"/>
    <w:pPr>
      <w:tabs>
        <w:tab w:val="left" w:pos="56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DD1936"/>
    <w:pPr>
      <w:spacing w:line="270" w:lineRule="atLeast"/>
    </w:pPr>
    <w:rPr>
      <w:b/>
    </w:rPr>
  </w:style>
  <w:style w:type="paragraph" w:styleId="TOAHeading">
    <w:name w:val="toa heading"/>
    <w:basedOn w:val="Normal"/>
    <w:next w:val="Normal"/>
    <w:uiPriority w:val="10"/>
    <w:semiHidden/>
    <w:rsid w:val="002E74A4"/>
    <w:pPr>
      <w:spacing w:after="520"/>
    </w:pPr>
    <w:rPr>
      <w:rFonts w:eastAsiaTheme="majorEastAsia" w:cstheme="majorBidi"/>
      <w:b/>
      <w:bCs/>
      <w:sz w:val="28"/>
      <w:szCs w:val="24"/>
    </w:rPr>
  </w:style>
  <w:style w:type="paragraph" w:styleId="TableofFigures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Signature">
    <w:name w:val="Signature"/>
    <w:basedOn w:val="Normal"/>
    <w:link w:val="SignatureChar"/>
    <w:uiPriority w:val="99"/>
    <w:rsid w:val="00D46354"/>
    <w:rPr>
      <w:color w:val="901A1E" w:themeColor="accent1"/>
      <w:sz w:val="12"/>
    </w:rPr>
  </w:style>
  <w:style w:type="character" w:customStyle="1" w:styleId="SignatureChar">
    <w:name w:val="Signature Char"/>
    <w:basedOn w:val="DefaultParagraphFont"/>
    <w:link w:val="Signature"/>
    <w:uiPriority w:val="99"/>
    <w:rsid w:val="00D46354"/>
    <w:rPr>
      <w:color w:val="901A1E" w:themeColor="accent1"/>
      <w:sz w:val="12"/>
    </w:rPr>
  </w:style>
  <w:style w:type="character" w:styleId="PlaceholderText">
    <w:name w:val="Placeholder Text"/>
    <w:basedOn w:val="DefaultParagraphFon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424709"/>
  </w:style>
  <w:style w:type="paragraph" w:customStyle="1" w:styleId="Tabel-TekstTotal">
    <w:name w:val="Tabel - Tekst Total"/>
    <w:basedOn w:val="Tabel-Tekst"/>
    <w:uiPriority w:val="4"/>
    <w:semiHidden/>
    <w:rsid w:val="00424709"/>
    <w:rPr>
      <w:b/>
    </w:rPr>
  </w:style>
  <w:style w:type="paragraph" w:customStyle="1" w:styleId="Tabel-Tal">
    <w:name w:val="Tabel - Tal"/>
    <w:basedOn w:val="Tabel"/>
    <w:uiPriority w:val="4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424709"/>
    <w:rPr>
      <w:b/>
    </w:rPr>
  </w:style>
  <w:style w:type="paragraph" w:styleId="Quote">
    <w:name w:val="Quote"/>
    <w:basedOn w:val="Normal"/>
    <w:next w:val="Normal"/>
    <w:link w:val="QuoteChar"/>
    <w:uiPriority w:val="19"/>
    <w:semiHidden/>
    <w:rsid w:val="007546AF"/>
    <w:pPr>
      <w:spacing w:before="260" w:after="260"/>
      <w:ind w:left="567" w:right="567"/>
    </w:pPr>
    <w:rPr>
      <w:b/>
      <w:iCs/>
      <w:color w:val="6E6E6E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004865"/>
    <w:rPr>
      <w:b/>
      <w:iCs/>
      <w:color w:val="6E6E6E" w:themeColor="text1"/>
      <w:sz w:val="20"/>
    </w:rPr>
  </w:style>
  <w:style w:type="character" w:styleId="BookTitle">
    <w:name w:val="Book Title"/>
    <w:basedOn w:val="DefaultParagraphFon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TableofAuthorities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ent">
    <w:name w:val="Normal Indent"/>
    <w:basedOn w:val="Normal"/>
    <w:rsid w:val="005A28D4"/>
    <w:pPr>
      <w:ind w:left="1134"/>
    </w:pPr>
  </w:style>
  <w:style w:type="table" w:styleId="TableGrid">
    <w:name w:val="Table Grid"/>
    <w:basedOn w:val="TableNormal"/>
    <w:uiPriority w:val="9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655B49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  <w:pPr>
      <w:spacing w:line="280" w:lineRule="atLeast"/>
    </w:pPr>
  </w:style>
  <w:style w:type="paragraph" w:customStyle="1" w:styleId="Introtekst">
    <w:name w:val="Introtekst"/>
    <w:basedOn w:val="Normal"/>
    <w:next w:val="Normal"/>
    <w:uiPriority w:val="6"/>
    <w:qFormat/>
    <w:rsid w:val="006D30F5"/>
    <w:pPr>
      <w:spacing w:after="360"/>
    </w:pPr>
    <w:rPr>
      <w:i/>
      <w:sz w:val="22"/>
    </w:rPr>
  </w:style>
  <w:style w:type="paragraph" w:customStyle="1" w:styleId="Template-Hoved2">
    <w:name w:val="Template - Hoved 2"/>
    <w:basedOn w:val="Template"/>
    <w:next w:val="Normal"/>
    <w:autoRedefine/>
    <w:uiPriority w:val="99"/>
    <w:semiHidden/>
    <w:rsid w:val="000E2D0F"/>
    <w:pPr>
      <w:spacing w:line="280" w:lineRule="exact"/>
    </w:pPr>
    <w:rPr>
      <w:rFonts w:ascii="Times New Roman" w:eastAsia="Times New Roman" w:hAnsi="Times New Roman" w:cs="Times New Roman"/>
      <w:caps/>
      <w:spacing w:val="42"/>
      <w:sz w:val="18"/>
      <w:szCs w:val="20"/>
      <w:lang w:eastAsia="da-DK"/>
    </w:rPr>
  </w:style>
  <w:style w:type="paragraph" w:customStyle="1" w:styleId="Template-Hoved1a">
    <w:name w:val="Template - Hoved 1a"/>
    <w:basedOn w:val="Template"/>
    <w:uiPriority w:val="99"/>
    <w:semiHidden/>
    <w:rsid w:val="000E2D0F"/>
    <w:pPr>
      <w:spacing w:line="160" w:lineRule="exact"/>
    </w:pPr>
    <w:rPr>
      <w:rFonts w:ascii="Times New Roman" w:eastAsia="Times New Roman" w:hAnsi="Times New Roman" w:cs="Times New Roman"/>
      <w:caps/>
      <w:spacing w:val="42"/>
      <w:sz w:val="14"/>
      <w:szCs w:val="12"/>
      <w:lang w:eastAsia="da-DK"/>
    </w:rPr>
  </w:style>
  <w:style w:type="paragraph" w:customStyle="1" w:styleId="Template-Hoved1">
    <w:name w:val="Template - Hoved 1"/>
    <w:basedOn w:val="Normal"/>
    <w:next w:val="Normal"/>
    <w:autoRedefine/>
    <w:uiPriority w:val="99"/>
    <w:semiHidden/>
    <w:rsid w:val="009807ED"/>
    <w:pPr>
      <w:spacing w:line="300" w:lineRule="exact"/>
    </w:pPr>
    <w:rPr>
      <w:rFonts w:ascii="Times New Roman" w:eastAsia="Times New Roman" w:hAnsi="Times New Roman" w:cs="Times New Roman"/>
      <w:caps/>
      <w:noProof/>
      <w:spacing w:val="42"/>
      <w:sz w:val="22"/>
      <w:szCs w:val="22"/>
      <w:lang w:eastAsia="da-DK"/>
    </w:rPr>
  </w:style>
  <w:style w:type="paragraph" w:customStyle="1" w:styleId="Nyhedsbrevsinfo">
    <w:name w:val="Nyhedsbrevsinfo"/>
    <w:basedOn w:val="Normal"/>
    <w:uiPriority w:val="19"/>
    <w:qFormat/>
    <w:rsid w:val="007978A2"/>
    <w:pPr>
      <w:framePr w:hSpace="181" w:wrap="around" w:vAnchor="page" w:hAnchor="page" w:x="619" w:y="2666"/>
      <w:spacing w:line="200" w:lineRule="atLeast"/>
      <w:suppressOverlap/>
    </w:pPr>
    <w:rPr>
      <w:caps/>
      <w:spacing w:val="22"/>
      <w:kern w:val="16"/>
      <w:sz w:val="14"/>
    </w:rPr>
  </w:style>
  <w:style w:type="paragraph" w:customStyle="1" w:styleId="Picture">
    <w:name w:val="Picture"/>
    <w:basedOn w:val="Normal"/>
    <w:uiPriority w:val="99"/>
    <w:qFormat/>
    <w:rsid w:val="007978A2"/>
  </w:style>
  <w:style w:type="paragraph" w:customStyle="1" w:styleId="Tiny">
    <w:name w:val="Tiny"/>
    <w:basedOn w:val="Normal"/>
    <w:uiPriority w:val="19"/>
    <w:semiHidden/>
    <w:qFormat/>
    <w:rsid w:val="00CE30B4"/>
    <w:pPr>
      <w:spacing w:line="20" w:lineRule="exact"/>
    </w:pPr>
  </w:style>
  <w:style w:type="paragraph" w:customStyle="1" w:styleId="Overskriftfaktaboks">
    <w:name w:val="Overskrift faktaboks"/>
    <w:basedOn w:val="Normal"/>
    <w:next w:val="Tekstfaktaboks"/>
    <w:uiPriority w:val="6"/>
    <w:qFormat/>
    <w:rsid w:val="00CE30B4"/>
    <w:pPr>
      <w:spacing w:before="284" w:after="255" w:line="280" w:lineRule="atLeast"/>
      <w:ind w:left="255" w:right="255"/>
    </w:pPr>
    <w:rPr>
      <w:b/>
      <w:sz w:val="20"/>
    </w:rPr>
  </w:style>
  <w:style w:type="paragraph" w:customStyle="1" w:styleId="Tekstfaktaboks">
    <w:name w:val="Tekst faktaboks"/>
    <w:basedOn w:val="Normal"/>
    <w:uiPriority w:val="6"/>
    <w:qFormat/>
    <w:rsid w:val="00221EA6"/>
    <w:pPr>
      <w:ind w:left="255" w:right="255"/>
    </w:pPr>
  </w:style>
  <w:style w:type="paragraph" w:styleId="BalloonText">
    <w:name w:val="Balloon Text"/>
    <w:basedOn w:val="Normal"/>
    <w:link w:val="BalloonTextChar"/>
    <w:uiPriority w:val="99"/>
    <w:semiHidden/>
    <w:rsid w:val="00D12AC5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0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Signatur"/>
        <w:style w:val="Signature"/>
        <w:category>
          <w:name w:val="KU"/>
          <w:gallery w:val="docParts"/>
        </w:category>
        <w:behaviors>
          <w:behavior w:val="content"/>
        </w:behaviors>
        <w:guid w:val="{2ECE5BDF-C61C-4232-B82F-0BD5588D62FC}"/>
      </w:docPartPr>
      <w:docPartBody>
        <w:p w:rsidR="00CA73A5" w:rsidRPr="001C22D8" w:rsidRDefault="00CA73A5" w:rsidP="00D46354">
          <w:pPr>
            <w:pStyle w:val="Signature"/>
          </w:pPr>
          <w:r w:rsidRPr="001C22D8">
            <w:t xml:space="preserve">Af </w:t>
          </w:r>
          <w:r w:rsidRPr="001C22D8">
            <w:fldChar w:fldCharType="begin"/>
          </w:r>
          <w:r w:rsidRPr="001C22D8">
            <w:instrText xml:space="preserve"> MACROBUTTON NN [Skriv navn]</w:instrText>
          </w:r>
          <w:r w:rsidRPr="001C22D8">
            <w:fldChar w:fldCharType="end"/>
          </w:r>
        </w:p>
        <w:p w:rsidR="00CA73A5" w:rsidRPr="001C22D8" w:rsidRDefault="00CA73A5" w:rsidP="00D46354">
          <w:pPr>
            <w:pStyle w:val="Signature"/>
          </w:pPr>
          <w:r w:rsidRPr="001C22D8">
            <w:fldChar w:fldCharType="begin"/>
          </w:r>
          <w:r w:rsidRPr="001C22D8">
            <w:instrText xml:space="preserve"> MACROBUTTON NN [Skriv navn]</w:instrText>
          </w:r>
          <w:r w:rsidRPr="001C22D8">
            <w:fldChar w:fldCharType="end"/>
          </w:r>
          <w:r w:rsidRPr="001C22D8">
            <w:t>@ku.dk</w:t>
          </w:r>
        </w:p>
        <w:p w:rsidR="00157DBC" w:rsidRDefault="00157DBC"/>
      </w:docPartBody>
    </w:docPart>
    <w:docPart>
      <w:docPartPr>
        <w:name w:val="Overskrift forside"/>
        <w:style w:val="Normal"/>
        <w:category>
          <w:name w:val="KU"/>
          <w:gallery w:val="docParts"/>
        </w:category>
        <w:behaviors>
          <w:behavior w:val="content"/>
        </w:behaviors>
        <w:guid w:val="{6DCF45FD-E0E0-49FF-BC72-F0FCB439D6CA}"/>
      </w:docPartPr>
      <w:docPartBody>
        <w:tbl>
          <w:tblPr>
            <w:tblStyle w:val="TableGrid"/>
            <w:tblpPr w:leftFromText="181" w:rightFromText="181" w:vertAnchor="page" w:horzAnchor="page" w:tblpX="568" w:tblpY="4310"/>
            <w:tblOverlap w:val="never"/>
            <w:tblW w:w="714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144"/>
          </w:tblGrid>
          <w:tr w:rsidR="00EE565F" w:rsidRPr="001C22D8" w:rsidTr="0081242D">
            <w:trPr>
              <w:trHeight w:hRule="exact" w:val="227"/>
            </w:trPr>
            <w:tc>
              <w:tcPr>
                <w:tcW w:w="7144" w:type="dxa"/>
                <w:shd w:val="clear" w:color="auto" w:fill="auto"/>
              </w:tcPr>
              <w:p w:rsidR="00EE565F" w:rsidRPr="001C22D8" w:rsidRDefault="00EE565F" w:rsidP="0081242D"/>
            </w:tc>
          </w:tr>
          <w:tr w:rsidR="00EE565F" w:rsidRPr="001C22D8" w:rsidTr="0081242D">
            <w:trPr>
              <w:trHeight w:val="1134"/>
            </w:trPr>
            <w:tc>
              <w:tcPr>
                <w:tcW w:w="7144" w:type="dxa"/>
                <w:shd w:val="clear" w:color="auto" w:fill="auto"/>
              </w:tcPr>
              <w:p w:rsidR="00EE565F" w:rsidRPr="001C22D8" w:rsidRDefault="00EE565F" w:rsidP="0081242D">
                <w:pPr>
                  <w:pStyle w:val="Heading1"/>
                  <w:outlineLvl w:val="0"/>
                </w:pPr>
                <w:r w:rsidRPr="001C22D8">
                  <w:fldChar w:fldCharType="begin"/>
                </w:r>
                <w:r w:rsidRPr="001C22D8">
                  <w:instrText xml:space="preserve"> MACROBUTTON NN [Overskrift 1]</w:instrText>
                </w:r>
                <w:r w:rsidRPr="001C22D8">
                  <w:fldChar w:fldCharType="end"/>
                </w:r>
              </w:p>
            </w:tc>
          </w:tr>
          <w:tr w:rsidR="00EE565F" w:rsidRPr="001C22D8" w:rsidTr="0081242D">
            <w:tc>
              <w:tcPr>
                <w:tcW w:w="7144" w:type="dxa"/>
                <w:shd w:val="clear" w:color="auto" w:fill="auto"/>
              </w:tcPr>
              <w:p w:rsidR="00EE565F" w:rsidRPr="001C22D8" w:rsidRDefault="00EE565F" w:rsidP="0081242D">
                <w:pPr>
                  <w:pStyle w:val="Introtekst"/>
                </w:pPr>
                <w:r w:rsidRPr="001C22D8">
                  <w:fldChar w:fldCharType="begin"/>
                </w:r>
                <w:r w:rsidRPr="001C22D8">
                  <w:instrText xml:space="preserve"> MACROBUTTON NN [Introtekst]</w:instrText>
                </w:r>
                <w:r w:rsidRPr="001C22D8">
                  <w:fldChar w:fldCharType="end"/>
                </w:r>
              </w:p>
            </w:tc>
          </w:tr>
          <w:tr w:rsidR="00EE565F" w:rsidRPr="001C22D8" w:rsidTr="0081242D">
            <w:trPr>
              <w:trHeight w:val="567"/>
            </w:trPr>
            <w:tc>
              <w:tcPr>
                <w:tcW w:w="7144" w:type="dxa"/>
                <w:shd w:val="clear" w:color="auto" w:fill="auto"/>
              </w:tcPr>
              <w:p w:rsidR="00EE565F" w:rsidRPr="001C22D8" w:rsidRDefault="00EE565F" w:rsidP="0081242D">
                <w:pPr>
                  <w:pStyle w:val="Picture"/>
                </w:pPr>
                <w:r w:rsidRPr="001C22D8">
                  <w:fldChar w:fldCharType="begin"/>
                </w:r>
                <w:r w:rsidRPr="001C22D8">
                  <w:instrText xml:space="preserve"> MACROBUTTON IP_DbClick</w:instrText>
                </w:r>
                <w:r>
                  <w:instrText>Free</w:instrText>
                </w:r>
                <w:r w:rsidRPr="001C22D8">
                  <w:instrText>Height [Dobbeltklik her for at indsætte billede - alternativt slet cellen]</w:instrText>
                </w:r>
                <w:r w:rsidRPr="001C22D8">
                  <w:fldChar w:fldCharType="end"/>
                </w:r>
              </w:p>
            </w:tc>
          </w:tr>
        </w:tbl>
        <w:tbl>
          <w:tblPr>
            <w:tblStyle w:val="TableGrid"/>
            <w:tblpPr w:leftFromText="181" w:rightFromText="181" w:topFromText="284" w:horzAnchor="page" w:tblpX="568" w:tblpYSpec="bottom"/>
            <w:tblOverlap w:val="never"/>
            <w:tblW w:w="714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144"/>
          </w:tblGrid>
          <w:tr w:rsidR="00EE565F" w:rsidRPr="001C22D8" w:rsidTr="007B34F7">
            <w:trPr>
              <w:trHeight w:val="567"/>
            </w:trPr>
            <w:tc>
              <w:tcPr>
                <w:tcW w:w="7144" w:type="dxa"/>
                <w:shd w:val="clear" w:color="auto" w:fill="auto"/>
              </w:tcPr>
              <w:p w:rsidR="00EE565F" w:rsidRPr="001C22D8" w:rsidRDefault="00EE565F" w:rsidP="00092DDE">
                <w:pPr>
                  <w:pStyle w:val="Picture"/>
                </w:pPr>
                <w:r w:rsidRPr="001C22D8">
                  <w:fldChar w:fldCharType="begin"/>
                </w:r>
                <w:r w:rsidRPr="001C22D8">
                  <w:instrText xml:space="preserve"> MACROBUTTON IP_DbClick</w:instrText>
                </w:r>
                <w:r>
                  <w:instrText>Free</w:instrText>
                </w:r>
                <w:r w:rsidRPr="001C22D8">
                  <w:instrText>Height [Dobbeltklik her for at indsætte billede]</w:instrText>
                </w:r>
                <w:r w:rsidRPr="001C22D8">
                  <w:fldChar w:fldCharType="end"/>
                </w:r>
              </w:p>
            </w:tc>
          </w:tr>
          <w:tr w:rsidR="00EE565F" w:rsidRPr="001C22D8" w:rsidTr="007B34F7">
            <w:trPr>
              <w:trHeight w:hRule="exact" w:val="113"/>
            </w:trPr>
            <w:tc>
              <w:tcPr>
                <w:tcW w:w="7144" w:type="dxa"/>
                <w:shd w:val="clear" w:color="auto" w:fill="auto"/>
              </w:tcPr>
              <w:p w:rsidR="00EE565F" w:rsidRPr="001C22D8" w:rsidRDefault="00EE565F" w:rsidP="00092DDE">
                <w:pPr>
                  <w:pStyle w:val="Picture"/>
                </w:pPr>
              </w:p>
            </w:tc>
          </w:tr>
        </w:tbl>
        <w:p w:rsidR="001C5B98" w:rsidRDefault="001C5B98"/>
      </w:docPartBody>
    </w:docPart>
    <w:docPart>
      <w:docPartPr>
        <w:name w:val="Faktaboks forside"/>
        <w:style w:val="Tiny"/>
        <w:category>
          <w:name w:val="KU"/>
          <w:gallery w:val="docParts"/>
        </w:category>
        <w:behaviors>
          <w:behavior w:val="content"/>
        </w:behaviors>
        <w:guid w:val="{DE0A2CA5-CA4A-4393-AC11-AB06ED29D7EE}"/>
      </w:docPartPr>
      <w:docPartBody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EBEFF6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2"/>
            <w:gridCol w:w="3266"/>
          </w:tblGrid>
          <w:tr w:rsidR="001C5B98" w:rsidRPr="001C22D8" w:rsidTr="00B05390">
            <w:trPr>
              <w:trHeight w:val="11606"/>
            </w:trPr>
            <w:tc>
              <w:tcPr>
                <w:tcW w:w="142" w:type="dxa"/>
                <w:tcBorders>
                  <w:left w:val="single" w:sz="4" w:space="0" w:color="auto"/>
                </w:tcBorders>
                <w:shd w:val="clear" w:color="auto" w:fill="auto"/>
              </w:tcPr>
              <w:p w:rsidR="001C5B98" w:rsidRPr="001C22D8" w:rsidRDefault="001C5B98" w:rsidP="0081242D">
                <w:pPr>
                  <w:pStyle w:val="Tiny"/>
                </w:pPr>
              </w:p>
            </w:tc>
            <w:tc>
              <w:tcPr>
                <w:tcW w:w="3266" w:type="dxa"/>
                <w:shd w:val="clear" w:color="auto" w:fill="EBEFF6"/>
              </w:tcPr>
              <w:p w:rsidR="001C5B98" w:rsidRPr="001C22D8" w:rsidRDefault="001C5B98" w:rsidP="0081242D">
                <w:pPr>
                  <w:pStyle w:val="Overskriftfaktaboks"/>
                </w:pPr>
                <w:r w:rsidRPr="001C22D8">
                  <w:fldChar w:fldCharType="begin"/>
                </w:r>
                <w:r w:rsidRPr="001C22D8">
                  <w:instrText xml:space="preserve"> MACROBUTTON NN [Overskrift faktaboks]</w:instrText>
                </w:r>
                <w:r w:rsidRPr="001C22D8">
                  <w:fldChar w:fldCharType="end"/>
                </w:r>
              </w:p>
              <w:p w:rsidR="001C5B98" w:rsidRPr="001C22D8" w:rsidRDefault="001C5B98" w:rsidP="0081242D">
                <w:pPr>
                  <w:pStyle w:val="Tekstfaktaboks"/>
                </w:pPr>
                <w:r w:rsidRPr="001C22D8">
                  <w:fldChar w:fldCharType="begin"/>
                </w:r>
                <w:r w:rsidRPr="001C22D8">
                  <w:instrText xml:space="preserve"> MACROBUTTON NN [Tekst faktaboks]</w:instrText>
                </w:r>
                <w:r w:rsidRPr="001C22D8">
                  <w:fldChar w:fldCharType="end"/>
                </w:r>
              </w:p>
              <w:p w:rsidR="001C5B98" w:rsidRPr="001C22D8" w:rsidRDefault="001C5B98" w:rsidP="0081242D">
                <w:pPr>
                  <w:pStyle w:val="Overskriftfaktaboks"/>
                </w:pPr>
                <w:r w:rsidRPr="001C22D8">
                  <w:fldChar w:fldCharType="begin"/>
                </w:r>
                <w:r w:rsidRPr="001C22D8">
                  <w:instrText xml:space="preserve"> MACROBUTTON NN [Overskrift faktaboks]</w:instrText>
                </w:r>
                <w:r w:rsidRPr="001C22D8">
                  <w:fldChar w:fldCharType="end"/>
                </w:r>
              </w:p>
              <w:p w:rsidR="001C5B98" w:rsidRPr="001C22D8" w:rsidRDefault="001C5B98" w:rsidP="0081242D">
                <w:pPr>
                  <w:pStyle w:val="Tekstfaktaboks"/>
                </w:pPr>
                <w:r w:rsidRPr="001C22D8">
                  <w:fldChar w:fldCharType="begin"/>
                </w:r>
                <w:r w:rsidRPr="001C22D8">
                  <w:instrText xml:space="preserve"> MACROBUTTON NN [Tekst faktaboks]</w:instrText>
                </w:r>
                <w:r w:rsidRPr="001C22D8">
                  <w:fldChar w:fldCharType="end"/>
                </w:r>
              </w:p>
              <w:p w:rsidR="001C5B98" w:rsidRPr="001C22D8" w:rsidRDefault="001C5B98" w:rsidP="0081242D">
                <w:pPr>
                  <w:pStyle w:val="Tekstfaktaboks"/>
                </w:pPr>
              </w:p>
              <w:p w:rsidR="001C5B98" w:rsidRPr="001C22D8" w:rsidRDefault="001C5B98" w:rsidP="0081242D">
                <w:pPr>
                  <w:pStyle w:val="Tekstfaktaboks"/>
                </w:pPr>
              </w:p>
              <w:tbl>
                <w:tblPr>
                  <w:tblStyle w:val="TableGrid"/>
                  <w:tblW w:w="0" w:type="auto"/>
                  <w:tblInd w:w="255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892"/>
                </w:tblGrid>
                <w:tr w:rsidR="001C5B98" w:rsidRPr="001C22D8" w:rsidTr="0081242D">
                  <w:trPr>
                    <w:trHeight w:val="287"/>
                  </w:trPr>
                  <w:tc>
                    <w:tcPr>
                      <w:tcW w:w="2892" w:type="dxa"/>
                      <w:shd w:val="clear" w:color="auto" w:fill="auto"/>
                    </w:tcPr>
                    <w:p w:rsidR="001C5B98" w:rsidRPr="001C22D8" w:rsidRDefault="001C5B98" w:rsidP="0081242D">
                      <w:pPr>
                        <w:pStyle w:val="Picture"/>
                      </w:pPr>
                      <w:r w:rsidRPr="001C22D8">
                        <w:fldChar w:fldCharType="begin"/>
                      </w:r>
                      <w:r w:rsidRPr="001C22D8">
                        <w:instrText xml:space="preserve"> MACROBUTTON IP_DbClick</w:instrText>
                      </w:r>
                      <w:r>
                        <w:instrText>Free</w:instrText>
                      </w:r>
                      <w:r w:rsidRPr="001C22D8">
                        <w:instrText>Height [Dobbeltklik her for at indsætte billede]</w:instrText>
                      </w:r>
                      <w:r w:rsidRPr="001C22D8">
                        <w:fldChar w:fldCharType="end"/>
                      </w:r>
                    </w:p>
                  </w:tc>
                </w:tr>
              </w:tbl>
              <w:p w:rsidR="001C5B98" w:rsidRPr="001C22D8" w:rsidRDefault="001C5B98" w:rsidP="0081242D">
                <w:pPr>
                  <w:pStyle w:val="Tekstfaktaboks"/>
                </w:pPr>
              </w:p>
              <w:p w:rsidR="001C5B98" w:rsidRPr="001C22D8" w:rsidRDefault="001C5B98" w:rsidP="0081242D">
                <w:pPr>
                  <w:pStyle w:val="Tekstfaktaboks"/>
                </w:pPr>
              </w:p>
              <w:p w:rsidR="001C5B98" w:rsidRPr="001C22D8" w:rsidRDefault="001C5B98" w:rsidP="0081242D">
                <w:pPr>
                  <w:pStyle w:val="Tekstfaktaboks"/>
                </w:pPr>
              </w:p>
            </w:tc>
          </w:tr>
        </w:tbl>
        <w:p w:rsidR="00111A25" w:rsidRDefault="00111A25"/>
      </w:docPartBody>
    </w:docPart>
    <w:docPart>
      <w:docPartPr>
        <w:name w:val="Billede i bunden af to kolonner"/>
        <w:style w:val="Picture"/>
        <w:category>
          <w:name w:val="KU"/>
          <w:gallery w:val="docParts"/>
        </w:category>
        <w:behaviors>
          <w:behavior w:val="content"/>
        </w:behaviors>
        <w:guid w:val="{76FF25C9-86C7-492D-A2A0-EBAEC43A0FB1}"/>
      </w:docPartPr>
      <w:docPartBody>
        <w:tbl>
          <w:tblPr>
            <w:tblStyle w:val="TableGrid"/>
            <w:tblpPr w:leftFromText="181" w:rightFromText="181" w:topFromText="284" w:horzAnchor="page" w:tblpX="568" w:tblpYSpec="bottom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088"/>
          </w:tblGrid>
          <w:tr w:rsidR="001C5B98" w:rsidRPr="001C22D8" w:rsidTr="00B05390">
            <w:trPr>
              <w:trHeight w:val="567"/>
            </w:trPr>
            <w:tc>
              <w:tcPr>
                <w:tcW w:w="7088" w:type="dxa"/>
                <w:shd w:val="clear" w:color="auto" w:fill="auto"/>
              </w:tcPr>
              <w:p w:rsidR="001C5B98" w:rsidRPr="001C22D8" w:rsidRDefault="001C5B98" w:rsidP="00092DDE">
                <w:pPr>
                  <w:pStyle w:val="Picture"/>
                </w:pPr>
                <w:r w:rsidRPr="001C22D8">
                  <w:fldChar w:fldCharType="begin"/>
                </w:r>
                <w:r w:rsidRPr="001C22D8">
                  <w:instrText xml:space="preserve"> MACROBUTTON IP_DbClick</w:instrText>
                </w:r>
                <w:r>
                  <w:instrText>Free</w:instrText>
                </w:r>
                <w:r w:rsidRPr="001C22D8">
                  <w:instrText>Height [Dobbeltklik her for at indsætte billede]</w:instrText>
                </w:r>
                <w:r w:rsidRPr="001C22D8">
                  <w:fldChar w:fldCharType="end"/>
                </w:r>
              </w:p>
            </w:tc>
          </w:tr>
          <w:tr w:rsidR="001C5B98" w:rsidRPr="001C22D8" w:rsidTr="00B05390">
            <w:trPr>
              <w:trHeight w:hRule="exact" w:val="113"/>
            </w:trPr>
            <w:tc>
              <w:tcPr>
                <w:tcW w:w="7088" w:type="dxa"/>
                <w:shd w:val="clear" w:color="auto" w:fill="auto"/>
              </w:tcPr>
              <w:p w:rsidR="001C5B98" w:rsidRPr="001C22D8" w:rsidRDefault="001C5B98" w:rsidP="00092DDE">
                <w:pPr>
                  <w:pStyle w:val="Picture"/>
                </w:pPr>
              </w:p>
            </w:tc>
          </w:tr>
        </w:tbl>
        <w:p w:rsidR="00111A25" w:rsidRDefault="00111A25"/>
      </w:docPartBody>
    </w:docPart>
    <w:docPart>
      <w:docPartPr>
        <w:name w:val="Faktaboks efterfølgende sider"/>
        <w:style w:val="Tiny"/>
        <w:category>
          <w:name w:val="KU"/>
          <w:gallery w:val="docParts"/>
        </w:category>
        <w:behaviors>
          <w:behavior w:val="content"/>
        </w:behaviors>
        <w:guid w:val="{498A73E8-B3E8-45F6-8278-5E47EA2FA937}"/>
      </w:docPartPr>
      <w:docPartBody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EBEFF6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2"/>
            <w:gridCol w:w="3266"/>
          </w:tblGrid>
          <w:tr w:rsidR="001C5B98" w:rsidRPr="001C22D8" w:rsidTr="00B05390">
            <w:trPr>
              <w:trHeight w:val="15297"/>
            </w:trPr>
            <w:tc>
              <w:tcPr>
                <w:tcW w:w="142" w:type="dxa"/>
                <w:tcBorders>
                  <w:left w:val="single" w:sz="4" w:space="0" w:color="auto"/>
                </w:tcBorders>
                <w:shd w:val="clear" w:color="auto" w:fill="auto"/>
              </w:tcPr>
              <w:p w:rsidR="001C5B98" w:rsidRPr="001C22D8" w:rsidRDefault="001C5B98" w:rsidP="00B87606">
                <w:pPr>
                  <w:pStyle w:val="Tiny"/>
                </w:pPr>
                <w:r w:rsidRPr="001C22D8">
                  <w:br w:type="column"/>
                </w:r>
              </w:p>
            </w:tc>
            <w:tc>
              <w:tcPr>
                <w:tcW w:w="3266" w:type="dxa"/>
                <w:shd w:val="clear" w:color="auto" w:fill="EBEFF6"/>
              </w:tcPr>
              <w:p w:rsidR="001C5B98" w:rsidRPr="001C22D8" w:rsidRDefault="001C5B98" w:rsidP="00B87606">
                <w:pPr>
                  <w:pStyle w:val="Overskriftfaktaboks"/>
                </w:pPr>
                <w:r w:rsidRPr="001C22D8">
                  <w:fldChar w:fldCharType="begin"/>
                </w:r>
                <w:r w:rsidRPr="001C22D8">
                  <w:instrText xml:space="preserve"> MACROBUTTON NN [Overskrift faktaboks]</w:instrText>
                </w:r>
                <w:r w:rsidRPr="001C22D8">
                  <w:fldChar w:fldCharType="end"/>
                </w:r>
              </w:p>
              <w:p w:rsidR="001C5B98" w:rsidRPr="001C22D8" w:rsidRDefault="001C5B98" w:rsidP="00B87606">
                <w:pPr>
                  <w:pStyle w:val="Tekstfaktaboks"/>
                </w:pPr>
                <w:r w:rsidRPr="001C22D8">
                  <w:fldChar w:fldCharType="begin"/>
                </w:r>
                <w:r w:rsidRPr="001C22D8">
                  <w:instrText xml:space="preserve"> MACROBUTTON NN [Tekst faktaboks]</w:instrText>
                </w:r>
                <w:r w:rsidRPr="001C22D8">
                  <w:fldChar w:fldCharType="end"/>
                </w:r>
              </w:p>
              <w:p w:rsidR="001C5B98" w:rsidRPr="001C22D8" w:rsidRDefault="001C5B98" w:rsidP="00B87606">
                <w:pPr>
                  <w:pStyle w:val="Overskriftfaktaboks"/>
                </w:pPr>
                <w:r w:rsidRPr="001C22D8">
                  <w:fldChar w:fldCharType="begin"/>
                </w:r>
                <w:r w:rsidRPr="001C22D8">
                  <w:instrText xml:space="preserve"> MACROBUTTON NN [Overskrift faktaboks]</w:instrText>
                </w:r>
                <w:r w:rsidRPr="001C22D8">
                  <w:fldChar w:fldCharType="end"/>
                </w:r>
              </w:p>
              <w:p w:rsidR="001C5B98" w:rsidRPr="001C22D8" w:rsidRDefault="001C5B98" w:rsidP="00B87606">
                <w:pPr>
                  <w:pStyle w:val="Tekstfaktaboks"/>
                </w:pPr>
                <w:r w:rsidRPr="001C22D8">
                  <w:fldChar w:fldCharType="begin"/>
                </w:r>
                <w:r w:rsidRPr="001C22D8">
                  <w:instrText xml:space="preserve"> MACROBUTTON NN [Tekst faktaboks]</w:instrText>
                </w:r>
                <w:r w:rsidRPr="001C22D8">
                  <w:fldChar w:fldCharType="end"/>
                </w:r>
              </w:p>
              <w:p w:rsidR="001C5B98" w:rsidRPr="001C22D8" w:rsidRDefault="001C5B98" w:rsidP="00B87606">
                <w:pPr>
                  <w:pStyle w:val="Tekstfaktaboks"/>
                </w:pPr>
              </w:p>
              <w:p w:rsidR="001C5B98" w:rsidRPr="001C22D8" w:rsidRDefault="001C5B98" w:rsidP="00B87606">
                <w:pPr>
                  <w:pStyle w:val="Tekstfaktaboks"/>
                </w:pPr>
              </w:p>
            </w:tc>
          </w:tr>
        </w:tbl>
        <w:p w:rsidR="00111A25" w:rsidRDefault="00111A25"/>
      </w:docPartBody>
    </w:docPart>
    <w:docPart>
      <w:docPartPr>
        <w:name w:val="Faktaboks under bredt billede"/>
        <w:style w:val="Tiny"/>
        <w:category>
          <w:name w:val="KU"/>
          <w:gallery w:val="docParts"/>
        </w:category>
        <w:behaviors>
          <w:behavior w:val="content"/>
        </w:behaviors>
        <w:guid w:val="{4E7FB3F9-1FDB-4E45-A8FA-94A108A98EF0}"/>
      </w:docPartPr>
      <w:docPartBody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EBEFF6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2"/>
            <w:gridCol w:w="3266"/>
          </w:tblGrid>
          <w:tr w:rsidR="001C5B98" w:rsidRPr="001C22D8" w:rsidTr="00B05390">
            <w:trPr>
              <w:trHeight w:val="11766"/>
            </w:trPr>
            <w:tc>
              <w:tcPr>
                <w:tcW w:w="142" w:type="dxa"/>
                <w:tcBorders>
                  <w:left w:val="single" w:sz="4" w:space="0" w:color="auto"/>
                </w:tcBorders>
                <w:shd w:val="clear" w:color="auto" w:fill="auto"/>
              </w:tcPr>
              <w:p w:rsidR="001C5B98" w:rsidRPr="001C22D8" w:rsidRDefault="001C5B98" w:rsidP="00B05390">
                <w:pPr>
                  <w:pStyle w:val="Tiny"/>
                </w:pPr>
                <w:r w:rsidRPr="001C22D8">
                  <w:br w:type="column"/>
                </w:r>
              </w:p>
            </w:tc>
            <w:tc>
              <w:tcPr>
                <w:tcW w:w="3266" w:type="dxa"/>
                <w:shd w:val="clear" w:color="auto" w:fill="EBEFF6"/>
              </w:tcPr>
              <w:p w:rsidR="001C5B98" w:rsidRPr="001C22D8" w:rsidRDefault="001C5B98" w:rsidP="00B05390">
                <w:pPr>
                  <w:pStyle w:val="Overskriftfaktaboks"/>
                </w:pPr>
                <w:r w:rsidRPr="001C22D8">
                  <w:fldChar w:fldCharType="begin"/>
                </w:r>
                <w:r w:rsidRPr="001C22D8">
                  <w:instrText xml:space="preserve"> MACROBUTTON NN [Overskrift faktaboks]</w:instrText>
                </w:r>
                <w:r w:rsidRPr="001C22D8">
                  <w:fldChar w:fldCharType="end"/>
                </w:r>
              </w:p>
              <w:p w:rsidR="001C5B98" w:rsidRPr="001C22D8" w:rsidRDefault="001C5B98" w:rsidP="00B05390">
                <w:pPr>
                  <w:pStyle w:val="Tekstfaktaboks"/>
                </w:pPr>
                <w:r w:rsidRPr="001C22D8">
                  <w:fldChar w:fldCharType="begin"/>
                </w:r>
                <w:r w:rsidRPr="001C22D8">
                  <w:instrText xml:space="preserve"> MACROBUTTON NN [Tekst faktaboks]</w:instrText>
                </w:r>
                <w:r w:rsidRPr="001C22D8">
                  <w:fldChar w:fldCharType="end"/>
                </w:r>
              </w:p>
              <w:p w:rsidR="001C5B98" w:rsidRPr="001C22D8" w:rsidRDefault="001C5B98" w:rsidP="00B05390">
                <w:pPr>
                  <w:pStyle w:val="Tekstfaktaboks"/>
                </w:pPr>
              </w:p>
            </w:tc>
          </w:tr>
        </w:tbl>
        <w:p w:rsidR="00111A25" w:rsidRDefault="00111A25"/>
      </w:docPartBody>
    </w:docPart>
    <w:docPart>
      <w:docPartPr>
        <w:name w:val="Billede over tre kolonner"/>
        <w:style w:val="Normal"/>
        <w:category>
          <w:name w:val="KU"/>
          <w:gallery w:val="docParts"/>
        </w:category>
        <w:behaviors>
          <w:behavior w:val="content"/>
        </w:behaviors>
        <w:guid w:val="{0AC611DB-4844-4C61-A6FC-B5285E024183}"/>
      </w:docPartPr>
      <w:docPartBody>
        <w:tbl>
          <w:tblPr>
            <w:tblStyle w:val="TableGrid"/>
            <w:tblpPr w:leftFromText="181" w:rightFromText="181" w:vertAnchor="page" w:horzAnchor="page" w:tblpX="568" w:tblpY="625"/>
            <w:tblOverlap w:val="never"/>
            <w:tblW w:w="1077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3"/>
          </w:tblGrid>
          <w:tr w:rsidR="001C5B98" w:rsidRPr="001C22D8" w:rsidTr="007B1800">
            <w:trPr>
              <w:trHeight w:hRule="exact" w:val="2693"/>
            </w:trPr>
            <w:tc>
              <w:tcPr>
                <w:tcW w:w="10773" w:type="dxa"/>
                <w:shd w:val="clear" w:color="auto" w:fill="auto"/>
              </w:tcPr>
              <w:p w:rsidR="001C5B98" w:rsidRPr="001C22D8" w:rsidRDefault="001C5B98" w:rsidP="00A52B6D">
                <w:r w:rsidRPr="001C22D8">
                  <w:fldChar w:fldCharType="begin"/>
                </w:r>
                <w:r w:rsidRPr="001C22D8">
                  <w:instrText xml:space="preserve"> MACROBUTTON IP_DbClickLockedHeight [Dobbeltklik her for at indsætte billede]</w:instrText>
                </w:r>
                <w:r w:rsidRPr="001C22D8">
                  <w:fldChar w:fldCharType="end"/>
                </w:r>
              </w:p>
            </w:tc>
          </w:tr>
          <w:tr w:rsidR="001C5B98" w:rsidRPr="001C22D8" w:rsidTr="007B1800">
            <w:trPr>
              <w:trHeight w:hRule="exact" w:val="794"/>
            </w:trPr>
            <w:tc>
              <w:tcPr>
                <w:tcW w:w="10773" w:type="dxa"/>
                <w:shd w:val="clear" w:color="auto" w:fill="auto"/>
              </w:tcPr>
              <w:p w:rsidR="001C5B98" w:rsidRPr="001C22D8" w:rsidRDefault="001C5B98" w:rsidP="00A52B6D">
                <w:pPr>
                  <w:rPr>
                    <w:noProof/>
                  </w:rPr>
                </w:pPr>
                <w:r w:rsidRPr="001C22D8">
                  <w:rPr>
                    <w:noProof/>
                    <w:lang w:val="en-GB"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1" layoutInCell="1" allowOverlap="1" wp14:anchorId="04F6C3DA" wp14:editId="09C44735">
                          <wp:simplePos x="0" y="0"/>
                          <wp:positionH relativeFrom="page">
                            <wp:posOffset>-7620</wp:posOffset>
                          </wp:positionH>
                          <wp:positionV relativeFrom="page">
                            <wp:posOffset>8255</wp:posOffset>
                          </wp:positionV>
                          <wp:extent cx="6840000" cy="7200"/>
                          <wp:effectExtent l="0" t="0" r="0" b="0"/>
                          <wp:wrapNone/>
                          <wp:docPr id="6" name="SD_Line_1_HIDE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6840000" cy="72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413A17C0" id="SD_Line_1_HIDE" o:spid="_x0000_s1026" style="position:absolute;margin-left:-.6pt;margin-top:.65pt;width:538.6pt;height: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" fillcolor="#4472c4 [3204]" stroked="f" strokeweight="1pt">
                          <w10:wrap anchorx="page" anchory="page"/>
                          <w10:anchorlock/>
                        </v:rect>
                      </w:pict>
                    </mc:Fallback>
                  </mc:AlternateContent>
                </w:r>
              </w:p>
            </w:tc>
          </w:tr>
        </w:tbl>
        <w:p w:rsidR="00111A25" w:rsidRDefault="00111A25"/>
      </w:docPartBody>
    </w:docPart>
    <w:docPart>
      <w:docPartPr>
        <w:name w:val="Overskrift øverst til venstre"/>
        <w:style w:val="Normal"/>
        <w:category>
          <w:name w:val="KU"/>
          <w:gallery w:val="docParts"/>
        </w:category>
        <w:behaviors>
          <w:behavior w:val="content"/>
        </w:behaviors>
        <w:guid w:val="{1F706888-72D8-4563-A12B-B12ED51621E5}"/>
      </w:docPartPr>
      <w:docPartBody>
        <w:tbl>
          <w:tblPr>
            <w:tblStyle w:val="TableGrid"/>
            <w:tblpPr w:leftFromText="181" w:rightFromText="181" w:vertAnchor="page" w:horzAnchor="page" w:tblpX="568" w:tblpY="625"/>
            <w:tblOverlap w:val="never"/>
            <w:tblW w:w="714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144"/>
          </w:tblGrid>
          <w:tr w:rsidR="001C5B98" w:rsidRPr="001C22D8" w:rsidTr="007B34F7">
            <w:trPr>
              <w:trHeight w:hRule="exact" w:val="227"/>
            </w:trPr>
            <w:tc>
              <w:tcPr>
                <w:tcW w:w="7144" w:type="dxa"/>
                <w:shd w:val="clear" w:color="auto" w:fill="auto"/>
                <w:vAlign w:val="bottom"/>
              </w:tcPr>
              <w:p w:rsidR="001C5B98" w:rsidRPr="001C22D8" w:rsidRDefault="001C5B98" w:rsidP="007B34F7"/>
            </w:tc>
          </w:tr>
          <w:tr w:rsidR="001C5B98" w:rsidRPr="001C22D8" w:rsidTr="007B34F7">
            <w:trPr>
              <w:trHeight w:val="851"/>
            </w:trPr>
            <w:tc>
              <w:tcPr>
                <w:tcW w:w="7144" w:type="dxa"/>
                <w:shd w:val="clear" w:color="auto" w:fill="auto"/>
              </w:tcPr>
              <w:p w:rsidR="001C5B98" w:rsidRPr="001C22D8" w:rsidRDefault="001C5B98" w:rsidP="007B34F7">
                <w:pPr>
                  <w:pStyle w:val="Heading1"/>
                  <w:outlineLvl w:val="0"/>
                </w:pPr>
                <w:r w:rsidRPr="001C22D8">
                  <w:fldChar w:fldCharType="begin"/>
                </w:r>
                <w:r w:rsidRPr="001C22D8">
                  <w:instrText xml:space="preserve"> MACROBUTTON NN [Overskrift 1]</w:instrText>
                </w:r>
                <w:r w:rsidRPr="001C22D8">
                  <w:fldChar w:fldCharType="end"/>
                </w:r>
              </w:p>
            </w:tc>
          </w:tr>
          <w:tr w:rsidR="001C5B98" w:rsidRPr="001C22D8" w:rsidTr="007B34F7">
            <w:tc>
              <w:tcPr>
                <w:tcW w:w="7144" w:type="dxa"/>
                <w:shd w:val="clear" w:color="auto" w:fill="auto"/>
              </w:tcPr>
              <w:p w:rsidR="001C5B98" w:rsidRPr="001C22D8" w:rsidRDefault="001C5B98" w:rsidP="007B34F7">
                <w:pPr>
                  <w:pStyle w:val="Introtekst"/>
                </w:pPr>
                <w:r w:rsidRPr="001C22D8">
                  <w:fldChar w:fldCharType="begin"/>
                </w:r>
                <w:r w:rsidRPr="001C22D8">
                  <w:instrText xml:space="preserve"> MACROBUTTON NN [Introtekst]</w:instrText>
                </w:r>
                <w:r w:rsidRPr="001C22D8">
                  <w:fldChar w:fldCharType="end"/>
                </w:r>
              </w:p>
            </w:tc>
          </w:tr>
        </w:tbl>
        <w:p w:rsidR="00111A25" w:rsidRDefault="00111A25"/>
      </w:docPartBody>
    </w:docPart>
    <w:docPart>
      <w:docPartPr>
        <w:name w:val="Billede i en kolonne"/>
        <w:style w:val="Normal"/>
        <w:category>
          <w:name w:val="KU"/>
          <w:gallery w:val="docParts"/>
        </w:category>
        <w:behaviors>
          <w:behavior w:val="content"/>
        </w:behaviors>
        <w:guid w:val="{84BAA2D4-4ABD-4E01-988D-44998684CA5A}"/>
      </w:docPartPr>
      <w:docPartBody>
        <w:p w:rsidR="001C5B98" w:rsidRPr="001C22D8" w:rsidRDefault="001C5B98"/>
        <w:tbl>
          <w:tblPr>
            <w:tblStyle w:val="TableGrid"/>
            <w:tblW w:w="362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621"/>
          </w:tblGrid>
          <w:tr w:rsidR="001C5B98" w:rsidRPr="001C22D8" w:rsidTr="00B05390">
            <w:trPr>
              <w:trHeight w:val="567"/>
            </w:trPr>
            <w:tc>
              <w:tcPr>
                <w:tcW w:w="3402" w:type="dxa"/>
                <w:shd w:val="clear" w:color="auto" w:fill="auto"/>
              </w:tcPr>
              <w:p w:rsidR="001C5B98" w:rsidRPr="001C22D8" w:rsidRDefault="001C5B98" w:rsidP="001C22D8">
                <w:pPr>
                  <w:pStyle w:val="Picture"/>
                </w:pPr>
                <w:r w:rsidRPr="001C22D8">
                  <w:fldChar w:fldCharType="begin"/>
                </w:r>
                <w:r w:rsidRPr="001C22D8">
                  <w:instrText xml:space="preserve"> MACROBUTTON IP_DbClick</w:instrText>
                </w:r>
                <w:r>
                  <w:instrText>Free</w:instrText>
                </w:r>
                <w:r w:rsidRPr="001C22D8">
                  <w:instrText>Height [Dobbeltklik her for at indsætte billede]</w:instrText>
                </w:r>
                <w:r w:rsidRPr="001C22D8">
                  <w:fldChar w:fldCharType="end"/>
                </w:r>
              </w:p>
            </w:tc>
          </w:tr>
        </w:tbl>
        <w:p w:rsidR="001C5B98" w:rsidRPr="001C22D8" w:rsidRDefault="001C5B98" w:rsidP="000E2D0F"/>
        <w:p w:rsidR="00111A25" w:rsidRDefault="00111A25"/>
      </w:docPartBody>
    </w:docPart>
    <w:docPart>
      <w:docPartPr>
        <w:name w:val="Billede i faktaboks"/>
        <w:style w:val="Tekst faktaboks"/>
        <w:category>
          <w:name w:val="KU"/>
          <w:gallery w:val="docParts"/>
        </w:category>
        <w:behaviors>
          <w:behavior w:val="content"/>
        </w:behaviors>
        <w:guid w:val="{CB8A4AF4-F548-4012-85CA-A0BFAADA8E9B}"/>
      </w:docPartPr>
      <w:docPartBody>
        <w:p w:rsidR="001C5B98" w:rsidRPr="001C22D8" w:rsidRDefault="001C5B98" w:rsidP="0081242D">
          <w:pPr>
            <w:pStyle w:val="Tekstfaktaboks"/>
          </w:pPr>
        </w:p>
        <w:tbl>
          <w:tblPr>
            <w:tblStyle w:val="TableGrid"/>
            <w:tblW w:w="0" w:type="auto"/>
            <w:tblInd w:w="25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756"/>
          </w:tblGrid>
          <w:tr w:rsidR="001C5B98" w:rsidRPr="001C22D8" w:rsidTr="007B1800">
            <w:trPr>
              <w:trHeight w:val="287"/>
            </w:trPr>
            <w:tc>
              <w:tcPr>
                <w:tcW w:w="2756" w:type="dxa"/>
                <w:shd w:val="clear" w:color="auto" w:fill="auto"/>
              </w:tcPr>
              <w:p w:rsidR="001C5B98" w:rsidRPr="001C22D8" w:rsidRDefault="001C5B98" w:rsidP="0081242D">
                <w:pPr>
                  <w:pStyle w:val="Picture"/>
                </w:pPr>
                <w:r w:rsidRPr="001C22D8">
                  <w:fldChar w:fldCharType="begin"/>
                </w:r>
                <w:r w:rsidRPr="001C22D8">
                  <w:instrText xml:space="preserve"> MACROBUTTON IP_DbClick</w:instrText>
                </w:r>
                <w:r>
                  <w:instrText>Free</w:instrText>
                </w:r>
                <w:r w:rsidRPr="001C22D8">
                  <w:instrText>Height [Dobbeltklik her for at indsætte billede]</w:instrText>
                </w:r>
                <w:r w:rsidRPr="001C22D8">
                  <w:fldChar w:fldCharType="end"/>
                </w:r>
              </w:p>
            </w:tc>
          </w:tr>
        </w:tbl>
        <w:p w:rsidR="001C5B98" w:rsidRPr="001C22D8" w:rsidRDefault="001C5B98" w:rsidP="0081242D">
          <w:pPr>
            <w:pStyle w:val="Tekstfaktaboks"/>
          </w:pPr>
        </w:p>
        <w:p w:rsidR="00111A25" w:rsidRDefault="00111A25"/>
      </w:docPartBody>
    </w:docPart>
    <w:docPart>
      <w:docPartPr>
        <w:name w:val="Billede i bunden af en kolonne"/>
        <w:style w:val="Picture"/>
        <w:category>
          <w:name w:val="KU"/>
          <w:gallery w:val="docParts"/>
        </w:category>
        <w:behaviors>
          <w:behavior w:val="content"/>
        </w:behaviors>
        <w:guid w:val="{CF8D3F6F-9634-49B2-9606-E9441807A2D0}"/>
      </w:docPartPr>
      <w:docPartBody>
        <w:tbl>
          <w:tblPr>
            <w:tblStyle w:val="TableGrid"/>
            <w:tblpPr w:tblpYSpec="bottom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408"/>
          </w:tblGrid>
          <w:tr w:rsidR="00A90238" w:rsidRPr="001C22D8" w:rsidTr="00D123B2">
            <w:trPr>
              <w:trHeight w:val="567"/>
            </w:trPr>
            <w:tc>
              <w:tcPr>
                <w:tcW w:w="3408" w:type="dxa"/>
                <w:shd w:val="clear" w:color="auto" w:fill="auto"/>
              </w:tcPr>
              <w:p w:rsidR="00A90238" w:rsidRPr="001C22D8" w:rsidRDefault="00A90238" w:rsidP="00D123B2">
                <w:pPr>
                  <w:pStyle w:val="Picture"/>
                </w:pPr>
                <w:r w:rsidRPr="001C22D8">
                  <w:fldChar w:fldCharType="begin"/>
                </w:r>
                <w:r w:rsidRPr="001C22D8">
                  <w:instrText xml:space="preserve"> MACROBUTTON IP_DbClick</w:instrText>
                </w:r>
                <w:r>
                  <w:instrText>Free</w:instrText>
                </w:r>
                <w:r w:rsidRPr="001C22D8">
                  <w:instrText>Height [Dobbeltklik her for at indsætte billede]</w:instrText>
                </w:r>
                <w:r w:rsidRPr="001C22D8">
                  <w:fldChar w:fldCharType="end"/>
                </w:r>
              </w:p>
            </w:tc>
          </w:tr>
          <w:tr w:rsidR="00A90238" w:rsidRPr="001C22D8" w:rsidTr="00D123B2">
            <w:trPr>
              <w:trHeight w:hRule="exact" w:val="113"/>
            </w:trPr>
            <w:tc>
              <w:tcPr>
                <w:tcW w:w="3408" w:type="dxa"/>
                <w:shd w:val="clear" w:color="auto" w:fill="auto"/>
              </w:tcPr>
              <w:p w:rsidR="00A90238" w:rsidRPr="001C22D8" w:rsidRDefault="00A90238" w:rsidP="00D123B2">
                <w:pPr>
                  <w:pStyle w:val="Picture"/>
                </w:pPr>
              </w:p>
            </w:tc>
          </w:tr>
        </w:tbl>
        <w:p w:rsidR="00A3639B" w:rsidRDefault="00A3639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B76"/>
    <w:rsid w:val="00111A25"/>
    <w:rsid w:val="00157DBC"/>
    <w:rsid w:val="001C5B98"/>
    <w:rsid w:val="00224EC9"/>
    <w:rsid w:val="002A518B"/>
    <w:rsid w:val="003965F2"/>
    <w:rsid w:val="003C2FB4"/>
    <w:rsid w:val="00551464"/>
    <w:rsid w:val="005A473D"/>
    <w:rsid w:val="005E2C9B"/>
    <w:rsid w:val="00754A25"/>
    <w:rsid w:val="007B28F4"/>
    <w:rsid w:val="007D58EB"/>
    <w:rsid w:val="00907448"/>
    <w:rsid w:val="00A179BE"/>
    <w:rsid w:val="00A3639B"/>
    <w:rsid w:val="00A90238"/>
    <w:rsid w:val="00C9208E"/>
    <w:rsid w:val="00CA73A5"/>
    <w:rsid w:val="00E3568A"/>
    <w:rsid w:val="00E72CD7"/>
    <w:rsid w:val="00EE565F"/>
    <w:rsid w:val="00EF3B76"/>
    <w:rsid w:val="00F5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B76"/>
    <w:rPr>
      <w:rFonts w:cs="Times New Roman"/>
      <w:sz w:val="3276"/>
      <w:szCs w:val="3276"/>
    </w:rPr>
  </w:style>
  <w:style w:type="paragraph" w:styleId="Heading1">
    <w:name w:val="heading 1"/>
    <w:basedOn w:val="Normal"/>
    <w:next w:val="Normal"/>
    <w:link w:val="Heading1Char"/>
    <w:uiPriority w:val="1"/>
    <w:qFormat/>
    <w:rsid w:val="001C5B98"/>
    <w:pPr>
      <w:keepNext/>
      <w:keepLines/>
      <w:spacing w:after="240" w:line="440" w:lineRule="atLeast"/>
      <w:contextualSpacing/>
      <w:outlineLvl w:val="0"/>
    </w:pPr>
    <w:rPr>
      <w:rFonts w:ascii="Arial" w:eastAsiaTheme="majorEastAsia" w:hAnsi="Arial" w:cstheme="majorBidi"/>
      <w:bCs/>
      <w:spacing w:val="20"/>
      <w:sz w:val="36"/>
      <w:szCs w:val="28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90238"/>
    <w:pPr>
      <w:spacing w:after="0" w:line="360" w:lineRule="atLeast"/>
    </w:pPr>
    <w:rPr>
      <w:rFonts w:ascii="Arial" w:eastAsiaTheme="minorHAnsi" w:hAnsi="Arial"/>
      <w:sz w:val="18"/>
      <w:szCs w:val="18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cture">
    <w:name w:val="Picture"/>
    <w:basedOn w:val="Normal"/>
    <w:uiPriority w:val="99"/>
    <w:qFormat/>
    <w:rsid w:val="00A90238"/>
    <w:pPr>
      <w:spacing w:after="0" w:line="240" w:lineRule="atLeast"/>
    </w:pPr>
    <w:rPr>
      <w:rFonts w:ascii="Arial" w:eastAsiaTheme="minorHAnsi" w:hAnsi="Arial" w:cstheme="minorBidi"/>
      <w:sz w:val="16"/>
      <w:szCs w:val="18"/>
      <w:lang w:val="da-DK"/>
    </w:rPr>
  </w:style>
  <w:style w:type="paragraph" w:customStyle="1" w:styleId="Tekstfaktaboks">
    <w:name w:val="Tekst faktaboks"/>
    <w:basedOn w:val="Normal"/>
    <w:uiPriority w:val="6"/>
    <w:qFormat/>
    <w:rsid w:val="001C5B98"/>
    <w:pPr>
      <w:spacing w:after="0" w:line="240" w:lineRule="atLeast"/>
      <w:ind w:left="255" w:right="255"/>
    </w:pPr>
    <w:rPr>
      <w:rFonts w:ascii="Arial" w:eastAsiaTheme="minorHAnsi" w:hAnsi="Arial" w:cstheme="minorBidi"/>
      <w:sz w:val="16"/>
      <w:szCs w:val="18"/>
      <w:lang w:val="da-DK"/>
    </w:rPr>
  </w:style>
  <w:style w:type="paragraph" w:customStyle="1" w:styleId="Overskriftfaktaboks">
    <w:name w:val="Overskrift faktaboks"/>
    <w:basedOn w:val="Normal"/>
    <w:next w:val="Tekstfaktaboks"/>
    <w:uiPriority w:val="6"/>
    <w:qFormat/>
    <w:rsid w:val="001C5B98"/>
    <w:pPr>
      <w:spacing w:before="284" w:after="255" w:line="280" w:lineRule="atLeast"/>
      <w:ind w:left="255" w:right="255"/>
    </w:pPr>
    <w:rPr>
      <w:rFonts w:ascii="Arial" w:eastAsiaTheme="minorHAnsi" w:hAnsi="Arial" w:cstheme="minorBidi"/>
      <w:b/>
      <w:sz w:val="20"/>
      <w:szCs w:val="18"/>
      <w:lang w:val="da-DK"/>
    </w:rPr>
  </w:style>
  <w:style w:type="paragraph" w:customStyle="1" w:styleId="Tiny">
    <w:name w:val="Tiny"/>
    <w:basedOn w:val="Normal"/>
    <w:uiPriority w:val="19"/>
    <w:qFormat/>
    <w:rsid w:val="001C5B98"/>
    <w:pPr>
      <w:spacing w:after="0" w:line="20" w:lineRule="exact"/>
    </w:pPr>
    <w:rPr>
      <w:rFonts w:ascii="Arial" w:eastAsiaTheme="minorHAnsi" w:hAnsi="Arial" w:cstheme="minorBidi"/>
      <w:sz w:val="16"/>
      <w:szCs w:val="18"/>
      <w:lang w:val="da-DK"/>
    </w:rPr>
  </w:style>
  <w:style w:type="paragraph" w:styleId="Signature">
    <w:name w:val="Signature"/>
    <w:basedOn w:val="Normal"/>
    <w:link w:val="SignatureChar"/>
    <w:uiPriority w:val="99"/>
    <w:rsid w:val="00CA73A5"/>
    <w:pPr>
      <w:spacing w:after="0" w:line="240" w:lineRule="atLeast"/>
    </w:pPr>
    <w:rPr>
      <w:rFonts w:ascii="Arial" w:eastAsiaTheme="minorHAnsi" w:hAnsi="Arial" w:cstheme="minorBidi"/>
      <w:color w:val="4472C4" w:themeColor="accent1"/>
      <w:sz w:val="12"/>
      <w:szCs w:val="18"/>
      <w:lang w:val="da-DK"/>
    </w:rPr>
  </w:style>
  <w:style w:type="character" w:customStyle="1" w:styleId="SignatureChar">
    <w:name w:val="Signature Char"/>
    <w:basedOn w:val="DefaultParagraphFont"/>
    <w:link w:val="Signature"/>
    <w:uiPriority w:val="99"/>
    <w:rsid w:val="00CA73A5"/>
    <w:rPr>
      <w:rFonts w:ascii="Arial" w:eastAsiaTheme="minorHAnsi" w:hAnsi="Arial"/>
      <w:color w:val="4472C4" w:themeColor="accent1"/>
      <w:sz w:val="12"/>
      <w:szCs w:val="18"/>
      <w:lang w:val="da-DK"/>
    </w:rPr>
  </w:style>
  <w:style w:type="character" w:customStyle="1" w:styleId="Heading1Char">
    <w:name w:val="Heading 1 Char"/>
    <w:basedOn w:val="DefaultParagraphFont"/>
    <w:link w:val="Heading1"/>
    <w:uiPriority w:val="1"/>
    <w:rsid w:val="001C5B98"/>
    <w:rPr>
      <w:rFonts w:ascii="Arial" w:eastAsiaTheme="majorEastAsia" w:hAnsi="Arial" w:cstheme="majorBidi"/>
      <w:bCs/>
      <w:spacing w:val="20"/>
      <w:sz w:val="36"/>
      <w:szCs w:val="28"/>
      <w:lang w:val="da-DK"/>
    </w:rPr>
  </w:style>
  <w:style w:type="paragraph" w:customStyle="1" w:styleId="Introtekst">
    <w:name w:val="Introtekst"/>
    <w:basedOn w:val="Normal"/>
    <w:next w:val="Normal"/>
    <w:uiPriority w:val="6"/>
    <w:qFormat/>
    <w:rsid w:val="001C5B98"/>
    <w:pPr>
      <w:spacing w:after="360" w:line="240" w:lineRule="atLeast"/>
    </w:pPr>
    <w:rPr>
      <w:rFonts w:ascii="Arial" w:eastAsiaTheme="minorHAnsi" w:hAnsi="Arial" w:cstheme="minorBidi"/>
      <w:i/>
      <w:sz w:val="22"/>
      <w:szCs w:val="18"/>
      <w:lang w:val="da-D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KU">
      <a:dk1>
        <a:srgbClr val="6E6E6E"/>
      </a:dk1>
      <a:lt1>
        <a:srgbClr val="FFFFFF"/>
      </a:lt1>
      <a:dk2>
        <a:srgbClr val="933027"/>
      </a:dk2>
      <a:lt2>
        <a:srgbClr val="6E6E6E"/>
      </a:lt2>
      <a:accent1>
        <a:srgbClr val="901A1E"/>
      </a:accent1>
      <a:accent2>
        <a:srgbClr val="B2523C"/>
      </a:accent2>
      <a:accent3>
        <a:srgbClr val="FFFFFF"/>
      </a:accent3>
      <a:accent4>
        <a:srgbClr val="5D5D5D"/>
      </a:accent4>
      <a:accent5>
        <a:srgbClr val="C8ADAC"/>
      </a:accent5>
      <a:accent6>
        <a:srgbClr val="A14935"/>
      </a:accent6>
      <a:hlink>
        <a:srgbClr val="C98872"/>
      </a:hlink>
      <a:folHlink>
        <a:srgbClr val="E3C3B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a4_nyhedsbrev_uk.dotx</Template>
  <TotalTime>3</TotalTime>
  <Pages>4</Pages>
  <Words>333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Brev</vt:lpstr>
      <vt:lpstr>    </vt:lpstr>
      <vt:lpstr>    </vt:lpstr>
      <vt:lpstr>    </vt:lpstr>
      <vt:lpstr>    </vt:lpstr>
      <vt:lpstr/>
      <vt:lpstr>    </vt:lpstr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Nyhedsbrev</dc:title>
  <dc:creator>Bjørn Gjedde Kristensen</dc:creator>
  <cp:lastModifiedBy>Microsoft Office User</cp:lastModifiedBy>
  <cp:revision>2</cp:revision>
  <dcterms:created xsi:type="dcterms:W3CDTF">2019-07-12T13:51:00Z</dcterms:created>
  <dcterms:modified xsi:type="dcterms:W3CDTF">2019-07-12T13:51:00Z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IsCodeFreeTemplate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A4_Nyhedsbrev</vt:lpwstr>
  </property>
  <property fmtid="{D5CDD505-2E9C-101B-9397-08002B2CF9AE}" pid="6" name="SD_DocumentLanguage">
    <vt:lpwstr>da-DK</vt:lpwstr>
  </property>
  <property fmtid="{D5CDD505-2E9C-101B-9397-08002B2CF9AE}" pid="7" name="SD_Office_SD_OFF_ID">
    <vt:lpwstr>1</vt:lpwstr>
  </property>
  <property fmtid="{D5CDD505-2E9C-101B-9397-08002B2CF9AE}" pid="8" name="SD_Office_SD_OFF_Office">
    <vt:lpwstr>KU (FA og tværgående)</vt:lpwstr>
  </property>
  <property fmtid="{D5CDD505-2E9C-101B-9397-08002B2CF9AE}" pid="9" name="SD_Office_SD_OFF_Line1">
    <vt:lpwstr>UNIVERSITY OF COPENHAGEN</vt:lpwstr>
  </property>
  <property fmtid="{D5CDD505-2E9C-101B-9397-08002B2CF9AE}" pid="10" name="SD_Office_SD_OFF_Line3">
    <vt:lpwstr/>
  </property>
  <property fmtid="{D5CDD505-2E9C-101B-9397-08002B2CF9AE}" pid="11" name="SD_Office_SD_OFF_Line4">
    <vt:lpwstr/>
  </property>
  <property fmtid="{D5CDD505-2E9C-101B-9397-08002B2CF9AE}" pid="12" name="SD_Office_SD_OFF_LineWeb1">
    <vt:lpwstr>University of Copenhagen</vt:lpwstr>
  </property>
  <property fmtid="{D5CDD505-2E9C-101B-9397-08002B2CF9AE}" pid="13" name="SD_Office_SD_OFF_LineWeb4">
    <vt:lpwstr/>
  </property>
  <property fmtid="{D5CDD505-2E9C-101B-9397-08002B2CF9AE}" pid="14" name="SD_Office_SD_OFF_InstitutEnabled">
    <vt:lpwstr>FALSE</vt:lpwstr>
  </property>
  <property fmtid="{D5CDD505-2E9C-101B-9397-08002B2CF9AE}" pid="15" name="SD_Office_SD_OFF_AutotextName">
    <vt:lpwstr>tmpFakultet1linie</vt:lpwstr>
  </property>
  <property fmtid="{D5CDD505-2E9C-101B-9397-08002B2CF9AE}" pid="16" name="SD_Office_SD_OFF_LogoFileName">
    <vt:lpwstr>KU</vt:lpwstr>
  </property>
  <property fmtid="{D5CDD505-2E9C-101B-9397-08002B2CF9AE}" pid="17" name="SD_Office_SD_OFF_EmailLogoFileName">
    <vt:lpwstr>KU</vt:lpwstr>
  </property>
  <property fmtid="{D5CDD505-2E9C-101B-9397-08002B2CF9AE}" pid="18" name="SD_Office_SD_OFF_ImageDefinition">
    <vt:lpwstr>Standard</vt:lpwstr>
  </property>
  <property fmtid="{D5CDD505-2E9C-101B-9397-08002B2CF9AE}" pid="19" name="SD_Office_SD_OFF_LineRGB">
    <vt:lpwstr>144,26,30</vt:lpwstr>
  </property>
  <property fmtid="{D5CDD505-2E9C-101B-9397-08002B2CF9AE}" pid="20" name="SD_Office_SD_OFF_ColorTheme">
    <vt:lpwstr>KU</vt:lpwstr>
  </property>
  <property fmtid="{D5CDD505-2E9C-101B-9397-08002B2CF9AE}" pid="21" name="SD_Office_SD_OFF_MACTemplates">
    <vt:lpwstr>TRUE</vt:lpwstr>
  </property>
</Properties>
</file>