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6385" w14:textId="77777777" w:rsidR="003F1070" w:rsidRDefault="003F1070" w:rsidP="003F1070">
      <w:pPr>
        <w:pStyle w:val="Heading1"/>
      </w:pPr>
      <w:r>
        <w:fldChar w:fldCharType="begin"/>
      </w:r>
      <w:r>
        <w:instrText xml:space="preserve"> MACROBUTTON NN [Overskrift 1]</w:instrText>
      </w:r>
      <w:r>
        <w:fldChar w:fldCharType="end"/>
      </w:r>
    </w:p>
    <w:p w14:paraId="0C2DEC57" w14:textId="77777777" w:rsidR="003F1070" w:rsidRDefault="003F1070" w:rsidP="003F1070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58D0855E" w14:textId="77777777" w:rsidR="003F1070" w:rsidRDefault="003F1070" w:rsidP="003F1070"/>
    <w:p w14:paraId="52995717" w14:textId="77777777" w:rsidR="003F1070" w:rsidRDefault="003F1070" w:rsidP="003F1070">
      <w:pPr>
        <w:pStyle w:val="Heading2"/>
      </w:pPr>
      <w:r>
        <w:fldChar w:fldCharType="begin"/>
      </w:r>
      <w:r>
        <w:instrText xml:space="preserve"> MACROBUTTON NN [Overskrift 2]</w:instrText>
      </w:r>
      <w:r>
        <w:fldChar w:fldCharType="end"/>
      </w:r>
    </w:p>
    <w:p w14:paraId="5FAEF56E" w14:textId="77777777" w:rsidR="003F1070" w:rsidRDefault="003F1070" w:rsidP="003F1070">
      <w:r>
        <w:fldChar w:fldCharType="begin"/>
      </w:r>
      <w:r>
        <w:instrText xml:space="preserve"> MACROBUTTON NN [Tekst]</w:instrText>
      </w:r>
      <w:r>
        <w:fldChar w:fldCharType="end"/>
      </w:r>
    </w:p>
    <w:p w14:paraId="560A6243" w14:textId="77777777" w:rsidR="003F1070" w:rsidRDefault="003F1070" w:rsidP="003F1070"/>
    <w:p w14:paraId="6768945B" w14:textId="77777777" w:rsidR="003F1070" w:rsidRDefault="003F1070" w:rsidP="003F1070">
      <w:pPr>
        <w:pStyle w:val="Heading2"/>
      </w:pPr>
      <w:r>
        <w:fldChar w:fldCharType="begin"/>
      </w:r>
      <w:r>
        <w:instrText xml:space="preserve"> MACROBUTTON NN [Overskrift 2]</w:instrText>
      </w:r>
      <w:r>
        <w:fldChar w:fldCharType="end"/>
      </w:r>
    </w:p>
    <w:p w14:paraId="3210561A" w14:textId="77777777" w:rsidR="003F1070" w:rsidRDefault="003F1070" w:rsidP="003F1070">
      <w:r>
        <w:fldChar w:fldCharType="begin"/>
      </w:r>
      <w:r>
        <w:instrText xml:space="preserve"> MACROBUTTON NN [Tekst]</w:instrText>
      </w:r>
      <w:r>
        <w:fldChar w:fldCharType="end"/>
      </w:r>
    </w:p>
    <w:p w14:paraId="37C404A1" w14:textId="77777777" w:rsidR="003F1070" w:rsidRDefault="003F1070" w:rsidP="003F1070">
      <w:pPr>
        <w:pStyle w:val="ListBullet"/>
        <w:numPr>
          <w:ilvl w:val="0"/>
          <w:numId w:val="18"/>
        </w:numPr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75F25E84" w14:textId="77777777" w:rsidR="003F1070" w:rsidRDefault="003F1070" w:rsidP="003F1070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6E20D979" w14:textId="77777777" w:rsidR="003F1070" w:rsidRDefault="003F1070" w:rsidP="003F1070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7D43E9F8" w14:textId="77777777" w:rsidR="00C27027" w:rsidRPr="003D719C" w:rsidRDefault="00C27027"/>
    <w:tbl>
      <w:tblPr>
        <w:tblpPr w:leftFromText="181" w:rightFromText="181" w:vertAnchor="page" w:horzAnchor="page" w:tblpX="8960" w:tblpY="3550"/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3F1070" w:rsidRPr="003D719C" w14:paraId="41DBF441" w14:textId="77777777" w:rsidTr="00222698">
        <w:trPr>
          <w:trHeight w:hRule="exact" w:val="1134"/>
        </w:trPr>
        <w:tc>
          <w:tcPr>
            <w:tcW w:w="6804" w:type="dxa"/>
            <w:shd w:val="clear" w:color="auto" w:fill="auto"/>
          </w:tcPr>
          <w:p w14:paraId="3173C867" w14:textId="77777777" w:rsidR="003F1070" w:rsidRPr="003D719C" w:rsidRDefault="003F1070" w:rsidP="00222698">
            <w:pPr>
              <w:pStyle w:val="KUtitel"/>
            </w:pPr>
            <w:r w:rsidRPr="003D719C">
              <w:fldChar w:fldCharType="begin"/>
            </w:r>
            <w:r w:rsidRPr="003D719C">
              <w:instrText xml:space="preserve"> MACROBUTTON NN [Titel</w:instrText>
            </w:r>
            <w:r>
              <w:instrText xml:space="preserve"> - 1-2 linjer</w:instrText>
            </w:r>
            <w:r w:rsidRPr="003D719C">
              <w:instrText>]</w:instrText>
            </w:r>
            <w:r w:rsidRPr="003D719C">
              <w:fldChar w:fldCharType="end"/>
            </w:r>
          </w:p>
        </w:tc>
      </w:tr>
      <w:tr w:rsidR="003F1070" w:rsidRPr="003D719C" w14:paraId="71E13F51" w14:textId="77777777" w:rsidTr="00222698">
        <w:trPr>
          <w:trHeight w:hRule="exact" w:val="4536"/>
        </w:trPr>
        <w:tc>
          <w:tcPr>
            <w:tcW w:w="6804" w:type="dxa"/>
            <w:shd w:val="clear" w:color="auto" w:fill="auto"/>
          </w:tcPr>
          <w:p w14:paraId="2E363D7A" w14:textId="77777777" w:rsidR="003F1070" w:rsidRPr="003D719C" w:rsidRDefault="003F1070" w:rsidP="00222698">
            <w:r w:rsidRPr="003D719C">
              <w:fldChar w:fldCharType="begin"/>
            </w:r>
            <w:r w:rsidRPr="003D719C">
              <w:instrText xml:space="preserve"> MACROBUTTON IP_DbClickLockedHeight [Dobbeltklik her for at indsætte billede]</w:instrText>
            </w:r>
            <w:r w:rsidRPr="003D719C">
              <w:fldChar w:fldCharType="end"/>
            </w:r>
          </w:p>
        </w:tc>
      </w:tr>
      <w:tr w:rsidR="003F1070" w:rsidRPr="003D719C" w14:paraId="65577A57" w14:textId="77777777" w:rsidTr="00222698">
        <w:trPr>
          <w:trHeight w:val="20"/>
        </w:trPr>
        <w:tc>
          <w:tcPr>
            <w:tcW w:w="6804" w:type="dxa"/>
            <w:shd w:val="clear" w:color="auto" w:fill="auto"/>
          </w:tcPr>
          <w:p w14:paraId="694709FF" w14:textId="77777777" w:rsidR="003F1070" w:rsidRPr="003D719C" w:rsidRDefault="003F1070" w:rsidP="00222698">
            <w:pPr>
              <w:pStyle w:val="Supplinfo"/>
            </w:pPr>
            <w:r w:rsidRPr="003D719C">
              <w:fldChar w:fldCharType="begin"/>
            </w:r>
            <w:r w:rsidRPr="003D719C">
              <w:instrText xml:space="preserve"> MACROBUTTON NN [Supplerende information]</w:instrText>
            </w:r>
            <w:r w:rsidRPr="003D719C">
              <w:fldChar w:fldCharType="end"/>
            </w:r>
          </w:p>
        </w:tc>
      </w:tr>
    </w:tbl>
    <w:p w14:paraId="67FD3B5D" w14:textId="77777777" w:rsidR="00827875" w:rsidRDefault="00827875" w:rsidP="00B20FDB">
      <w:pPr>
        <w:sectPr w:rsidR="00827875" w:rsidSect="00B20FDB">
          <w:headerReference w:type="even" r:id="rId8"/>
          <w:headerReference w:type="default" r:id="rId9"/>
          <w:pgSz w:w="16840" w:h="11907" w:orient="landscape" w:code="9"/>
          <w:pgMar w:top="1134" w:right="567" w:bottom="1134" w:left="567" w:header="709" w:footer="709" w:gutter="0"/>
          <w:cols w:num="2" w:space="340"/>
          <w:docGrid w:linePitch="360"/>
        </w:sectPr>
      </w:pPr>
    </w:p>
    <w:p w14:paraId="78DB3DDE" w14:textId="77777777" w:rsidR="00D9430D" w:rsidRDefault="00827875" w:rsidP="00827875">
      <w:pPr>
        <w:pStyle w:val="Heading1"/>
      </w:pPr>
      <w:r>
        <w:lastRenderedPageBreak/>
        <w:fldChar w:fldCharType="begin"/>
      </w:r>
      <w:r>
        <w:instrText xml:space="preserve"> MACROBUTTON NN [Overskrift 1]</w:instrText>
      </w:r>
      <w:r>
        <w:fldChar w:fldCharType="end"/>
      </w:r>
    </w:p>
    <w:p w14:paraId="0DE15ABF" w14:textId="77777777" w:rsidR="00827875" w:rsidRPr="00B10411" w:rsidRDefault="00827875" w:rsidP="00B10411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196316D9" w14:textId="77777777" w:rsidR="00827875" w:rsidRDefault="00827875" w:rsidP="00827875"/>
    <w:p w14:paraId="097044EC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3310CD27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269B2C95" w14:textId="77777777" w:rsidR="00827875" w:rsidRDefault="00827875" w:rsidP="00827875"/>
    <w:p w14:paraId="2A0A1AAF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60AE7B25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20B736E6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2FC1E415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3C57BAE4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0CA99EB0" w14:textId="77777777" w:rsidR="00827875" w:rsidRDefault="00827875" w:rsidP="00827875">
      <w:pPr>
        <w:pStyle w:val="Heading1"/>
      </w:pPr>
      <w:r>
        <w:br w:type="column"/>
      </w:r>
      <w:r>
        <w:fldChar w:fldCharType="begin"/>
      </w:r>
      <w:r>
        <w:instrText xml:space="preserve"> MACROBUTTON NN [Overskrift 1]</w:instrText>
      </w:r>
      <w:r>
        <w:fldChar w:fldCharType="end"/>
      </w:r>
    </w:p>
    <w:p w14:paraId="623981F4" w14:textId="77777777" w:rsidR="00827875" w:rsidRDefault="00827875" w:rsidP="00B10411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533B5A70" w14:textId="77777777" w:rsidR="00827875" w:rsidRDefault="00827875" w:rsidP="00827875"/>
    <w:p w14:paraId="27094AA3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2A8121CA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36F9FC4E" w14:textId="77777777" w:rsidR="00827875" w:rsidRDefault="00827875" w:rsidP="00827875"/>
    <w:p w14:paraId="2F50FF79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51659534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4119DA56" w14:textId="77777777" w:rsidR="00827875" w:rsidRDefault="00827875" w:rsidP="00EA4EB6">
      <w:pPr>
        <w:pStyle w:val="ListBullet"/>
        <w:numPr>
          <w:ilvl w:val="0"/>
          <w:numId w:val="18"/>
        </w:numPr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17D9E50B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1D349BA2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06435804" w14:textId="77777777" w:rsidR="00827875" w:rsidRPr="00827875" w:rsidRDefault="00827875" w:rsidP="00827875"/>
    <w:sectPr w:rsidR="00827875" w:rsidRPr="00827875" w:rsidSect="001C0522">
      <w:headerReference w:type="default" r:id="rId10"/>
      <w:pgSz w:w="16840" w:h="11907" w:orient="landscape" w:code="9"/>
      <w:pgMar w:top="1134" w:right="567" w:bottom="1134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273E" w14:textId="77777777" w:rsidR="000E1AC7" w:rsidRDefault="000E1AC7">
      <w:r>
        <w:separator/>
      </w:r>
    </w:p>
  </w:endnote>
  <w:endnote w:type="continuationSeparator" w:id="0">
    <w:p w14:paraId="01C0150D" w14:textId="77777777" w:rsidR="000E1AC7" w:rsidRDefault="000E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AF75" w14:textId="77777777" w:rsidR="000E1AC7" w:rsidRDefault="000E1AC7">
      <w:r>
        <w:separator/>
      </w:r>
    </w:p>
  </w:footnote>
  <w:footnote w:type="continuationSeparator" w:id="0">
    <w:p w14:paraId="0B5B04A2" w14:textId="77777777" w:rsidR="000E1AC7" w:rsidRDefault="000E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673F" w14:textId="77777777" w:rsidR="009A45DB" w:rsidRDefault="000E1AC7">
    <w:pPr>
      <w:pStyle w:val="Header"/>
    </w:pPr>
    <w:r>
      <w:rPr>
        <w:noProof/>
      </w:rPr>
      <w:pict w14:anchorId="44E38157">
        <v:line id="Line 643" o:spid="_x0000_s2051" style="position:absolute;z-index: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-12pt,189.75pt" to="611.6pt,1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" strokecolor="#365aa5" strokeweight=".6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4AB4" w14:textId="77777777" w:rsidR="00B20FDB" w:rsidRDefault="000E1AC7" w:rsidP="00B20FDB">
    <w:pPr>
      <w:spacing w:line="20" w:lineRule="exact"/>
    </w:pPr>
    <w:r>
      <w:rPr>
        <w:noProof/>
      </w:rPr>
      <w:pict w14:anchorId="22C78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50" type="#_x0000_t75" alt="" style="position:absolute;margin-left:718pt;margin-top:51.85pt;width:75.75pt;height:105pt;z-index:1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tbl>
    <w:tblPr>
      <w:tblW w:w="1514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6"/>
      <w:gridCol w:w="6913"/>
    </w:tblGrid>
    <w:tr w:rsidR="00B20FDB" w14:paraId="1D283401" w14:textId="77777777" w:rsidTr="00B20FDB">
      <w:trPr>
        <w:trHeight w:val="748"/>
      </w:trPr>
      <w:tc>
        <w:tcPr>
          <w:tcW w:w="8236" w:type="dxa"/>
          <w:shd w:val="clear" w:color="auto" w:fill="auto"/>
        </w:tcPr>
        <w:p w14:paraId="5CC5A0B3" w14:textId="77777777" w:rsidR="00B20FDB" w:rsidRDefault="00B20FDB" w:rsidP="00EA712B">
          <w:pPr>
            <w:pStyle w:val="Template-Hoved1"/>
          </w:pPr>
        </w:p>
        <w:p w14:paraId="24B2CD8B" w14:textId="77777777" w:rsidR="00B20FDB" w:rsidRPr="0099766A" w:rsidRDefault="00B20FDB" w:rsidP="009564A8">
          <w:pPr>
            <w:pStyle w:val="Template-Hoved2"/>
          </w:pPr>
        </w:p>
      </w:tc>
      <w:tc>
        <w:tcPr>
          <w:tcW w:w="6913" w:type="dxa"/>
        </w:tcPr>
        <w:p w14:paraId="7A841127" w14:textId="77777777" w:rsidR="00222698" w:rsidRPr="00222698" w:rsidRDefault="00222698" w:rsidP="00222698">
          <w:pPr>
            <w:pStyle w:val="Template-Hoved1"/>
            <w:rPr>
              <w:lang w:val="da-DK"/>
            </w:rPr>
          </w:pPr>
          <w:bookmarkStart w:id="0" w:name="SD_OFF_Line1"/>
          <w:r w:rsidRPr="00222698">
            <w:rPr>
              <w:lang w:val="da-DK"/>
            </w:rPr>
            <w:t>KØBENHAVNS UNIVERSITET</w:t>
          </w:r>
          <w:bookmarkEnd w:id="0"/>
        </w:p>
        <w:p w14:paraId="37930632" w14:textId="77777777" w:rsidR="00222698" w:rsidRDefault="00222698" w:rsidP="00222698">
          <w:pPr>
            <w:pStyle w:val="Template-Hoved2"/>
            <w:rPr>
              <w:lang w:val="da-DK"/>
            </w:rPr>
          </w:pPr>
          <w:r w:rsidRPr="00222698">
            <w:rPr>
              <w:lang w:val="da-DK"/>
            </w:rPr>
            <w:t xml:space="preserve">DET </w:t>
          </w:r>
          <w:r>
            <w:rPr>
              <w:lang w:val="da-DK"/>
            </w:rPr>
            <w:t>xxxxvvvvvvvxxxxxx</w:t>
          </w:r>
          <w:r w:rsidRPr="00222698">
            <w:rPr>
              <w:lang w:val="da-DK"/>
            </w:rPr>
            <w:t xml:space="preserve"> FAKULTET</w:t>
          </w:r>
          <w:bookmarkStart w:id="1" w:name="SD_OFF_Line3"/>
          <w:bookmarkEnd w:id="1"/>
        </w:p>
        <w:p w14:paraId="1E617DEA" w14:textId="77777777" w:rsidR="00B20FDB" w:rsidRPr="00222698" w:rsidRDefault="00222698" w:rsidP="00222698">
          <w:pPr>
            <w:pStyle w:val="Template-Hoved2"/>
            <w:rPr>
              <w:lang w:val="da-DK"/>
            </w:rPr>
          </w:pPr>
          <w:r>
            <w:rPr>
              <w:lang w:val="da-DK"/>
            </w:rPr>
            <w:t>(eller institutnavn)</w:t>
          </w:r>
          <w:r w:rsidRPr="00222698">
            <w:rPr>
              <w:lang w:val="da-DK"/>
            </w:rPr>
            <w:t xml:space="preserve"> </w:t>
          </w:r>
        </w:p>
      </w:tc>
    </w:tr>
  </w:tbl>
  <w:p w14:paraId="2A5FD478" w14:textId="77777777" w:rsidR="00B20FDB" w:rsidRDefault="00B20FDB" w:rsidP="00B20FDB">
    <w:pPr>
      <w:pStyle w:val="Header"/>
    </w:pPr>
  </w:p>
  <w:p w14:paraId="3966CBB9" w14:textId="77777777" w:rsidR="009A45DB" w:rsidRDefault="000E1AC7">
    <w:pPr>
      <w:pStyle w:val="Header"/>
    </w:pPr>
    <w:r>
      <w:rPr>
        <w:noProof/>
      </w:rPr>
      <w:pict w14:anchorId="08822C99">
        <v:rect id="SD_Line_1_HIDE" o:spid="_x0000_s2049" style="position:absolute;margin-left:422.5pt;margin-top:149.1pt;width:425.15pt;height:.5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" fillcolor="#901a1e" stroked="f" strokeweight="2pt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8608" w14:textId="77777777" w:rsidR="00827875" w:rsidRPr="00827875" w:rsidRDefault="00827875" w:rsidP="008278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F8D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4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1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2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600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C4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F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8C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08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025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/>
      </w:rPr>
    </w:lvl>
  </w:abstractNum>
  <w:abstractNum w:abstractNumId="10" w15:restartNumberingAfterBreak="0">
    <w:nsid w:val="19A753ED"/>
    <w:multiLevelType w:val="hybridMultilevel"/>
    <w:tmpl w:val="B5203062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52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E1730D"/>
    <w:multiLevelType w:val="hybridMultilevel"/>
    <w:tmpl w:val="10FE5A2E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76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1192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7A6B15"/>
    <w:multiLevelType w:val="multilevel"/>
    <w:tmpl w:val="B52030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698"/>
    <w:rsid w:val="000011E7"/>
    <w:rsid w:val="000430AB"/>
    <w:rsid w:val="000679C7"/>
    <w:rsid w:val="0007399A"/>
    <w:rsid w:val="000A141F"/>
    <w:rsid w:val="000A6C46"/>
    <w:rsid w:val="000C1133"/>
    <w:rsid w:val="000E1AC7"/>
    <w:rsid w:val="001A1FCB"/>
    <w:rsid w:val="001C0522"/>
    <w:rsid w:val="00214995"/>
    <w:rsid w:val="00217697"/>
    <w:rsid w:val="00222698"/>
    <w:rsid w:val="002358EE"/>
    <w:rsid w:val="00293380"/>
    <w:rsid w:val="002A21D6"/>
    <w:rsid w:val="002B6CC6"/>
    <w:rsid w:val="003075EC"/>
    <w:rsid w:val="00322CBC"/>
    <w:rsid w:val="0038462D"/>
    <w:rsid w:val="00393E5B"/>
    <w:rsid w:val="003D719C"/>
    <w:rsid w:val="003E6EBD"/>
    <w:rsid w:val="003F1070"/>
    <w:rsid w:val="004059D3"/>
    <w:rsid w:val="00452083"/>
    <w:rsid w:val="00460969"/>
    <w:rsid w:val="00492009"/>
    <w:rsid w:val="00512C17"/>
    <w:rsid w:val="005203E6"/>
    <w:rsid w:val="00582F26"/>
    <w:rsid w:val="00587F24"/>
    <w:rsid w:val="00602DD8"/>
    <w:rsid w:val="0064538A"/>
    <w:rsid w:val="00695BB4"/>
    <w:rsid w:val="00696B67"/>
    <w:rsid w:val="006C3F4C"/>
    <w:rsid w:val="00742507"/>
    <w:rsid w:val="00784105"/>
    <w:rsid w:val="007C512C"/>
    <w:rsid w:val="00813E94"/>
    <w:rsid w:val="00827875"/>
    <w:rsid w:val="00837D6B"/>
    <w:rsid w:val="008C116F"/>
    <w:rsid w:val="008E79D5"/>
    <w:rsid w:val="009564A8"/>
    <w:rsid w:val="00964A24"/>
    <w:rsid w:val="009A45DB"/>
    <w:rsid w:val="009B3015"/>
    <w:rsid w:val="00A760D6"/>
    <w:rsid w:val="00AB70C5"/>
    <w:rsid w:val="00B10411"/>
    <w:rsid w:val="00B20FDB"/>
    <w:rsid w:val="00B41FEB"/>
    <w:rsid w:val="00B53766"/>
    <w:rsid w:val="00B72998"/>
    <w:rsid w:val="00BB3047"/>
    <w:rsid w:val="00BC0177"/>
    <w:rsid w:val="00BE4064"/>
    <w:rsid w:val="00BF3FD1"/>
    <w:rsid w:val="00C27027"/>
    <w:rsid w:val="00C45EF8"/>
    <w:rsid w:val="00C615B2"/>
    <w:rsid w:val="00C75BAA"/>
    <w:rsid w:val="00C923A0"/>
    <w:rsid w:val="00CD25F0"/>
    <w:rsid w:val="00CF23FB"/>
    <w:rsid w:val="00D05A56"/>
    <w:rsid w:val="00D47C6B"/>
    <w:rsid w:val="00D67BA7"/>
    <w:rsid w:val="00D7045C"/>
    <w:rsid w:val="00D9430D"/>
    <w:rsid w:val="00DC6029"/>
    <w:rsid w:val="00DD4C52"/>
    <w:rsid w:val="00DF7148"/>
    <w:rsid w:val="00E43878"/>
    <w:rsid w:val="00E975AB"/>
    <w:rsid w:val="00EA4EB6"/>
    <w:rsid w:val="00EA712B"/>
    <w:rsid w:val="00EB0A8A"/>
    <w:rsid w:val="00EE1BA9"/>
    <w:rsid w:val="00F165DC"/>
    <w:rsid w:val="00F90C13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1787E1C9"/>
  <w15:docId w15:val="{5ACFB07E-6F12-0048-8E91-A57A669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11"/>
    <w:pPr>
      <w:spacing w:line="300" w:lineRule="atLeast"/>
    </w:pPr>
    <w:rPr>
      <w:rFonts w:ascii="Arial" w:hAnsi="Arial"/>
      <w:sz w:val="18"/>
      <w:lang w:val="da-DK" w:eastAsia="en-US"/>
    </w:rPr>
  </w:style>
  <w:style w:type="paragraph" w:styleId="Heading1">
    <w:name w:val="heading 1"/>
    <w:basedOn w:val="Normal"/>
    <w:next w:val="CommentSubject"/>
    <w:uiPriority w:val="1"/>
    <w:qFormat/>
    <w:rsid w:val="00B10411"/>
    <w:pPr>
      <w:keepNext/>
      <w:spacing w:after="340" w:line="420" w:lineRule="atLeast"/>
      <w:outlineLvl w:val="0"/>
    </w:pPr>
    <w:rPr>
      <w:rFonts w:eastAsia="Times"/>
      <w:b/>
      <w:color w:val="000000"/>
      <w:spacing w:val="16"/>
      <w:sz w:val="32"/>
    </w:rPr>
  </w:style>
  <w:style w:type="paragraph" w:styleId="Heading2">
    <w:name w:val="heading 2"/>
    <w:basedOn w:val="Normal"/>
    <w:next w:val="Normal"/>
    <w:uiPriority w:val="1"/>
    <w:qFormat/>
    <w:rsid w:val="00B10411"/>
    <w:pPr>
      <w:keepNext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827875"/>
    <w:pPr>
      <w:keepNext/>
      <w:outlineLvl w:val="2"/>
    </w:pPr>
    <w:rPr>
      <w:b/>
      <w:color w:val="000000"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C11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901A1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C116F"/>
    <w:pPr>
      <w:keepNext/>
      <w:keepLines/>
      <w:spacing w:before="200"/>
      <w:outlineLvl w:val="4"/>
    </w:pPr>
    <w:rPr>
      <w:rFonts w:ascii="Cambria" w:hAnsi="Cambria"/>
      <w:color w:val="470D0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C116F"/>
    <w:pPr>
      <w:keepNext/>
      <w:keepLines/>
      <w:spacing w:before="200"/>
      <w:outlineLvl w:val="5"/>
    </w:pPr>
    <w:rPr>
      <w:rFonts w:ascii="Cambria" w:hAnsi="Cambria"/>
      <w:i/>
      <w:iCs/>
      <w:color w:val="470D0E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C116F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C116F"/>
    <w:pPr>
      <w:keepNext/>
      <w:keepLines/>
      <w:spacing w:before="200"/>
      <w:outlineLvl w:val="7"/>
    </w:pPr>
    <w:rPr>
      <w:rFonts w:ascii="Cambria" w:hAnsi="Cambria"/>
      <w:color w:val="929292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C116F"/>
    <w:pPr>
      <w:keepNext/>
      <w:keepLines/>
      <w:spacing w:before="200"/>
      <w:outlineLvl w:val="8"/>
    </w:pPr>
    <w:rPr>
      <w:rFonts w:ascii="Cambria" w:hAnsi="Cambria"/>
      <w:i/>
      <w:iCs/>
      <w:color w:val="92929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caps/>
      <w:spacing w:val="42"/>
      <w:sz w:val="10"/>
    </w:rPr>
  </w:style>
  <w:style w:type="paragraph" w:styleId="Footer">
    <w:name w:val="foot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sz w:val="16"/>
    </w:rPr>
  </w:style>
  <w:style w:type="paragraph" w:customStyle="1" w:styleId="KUkolofon">
    <w:name w:val="KU kolofon"/>
    <w:basedOn w:val="Normal"/>
    <w:uiPriority w:val="99"/>
    <w:semiHidden/>
    <w:rsid w:val="00566C69"/>
    <w:pPr>
      <w:spacing w:line="360" w:lineRule="auto"/>
    </w:pPr>
    <w:rPr>
      <w:rFonts w:ascii="Times" w:hAnsi="Times"/>
      <w:spacing w:val="14"/>
      <w:sz w:val="13"/>
      <w:szCs w:val="13"/>
      <w:lang w:eastAsia="da-DK"/>
    </w:r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</w:rPr>
  </w:style>
  <w:style w:type="paragraph" w:customStyle="1" w:styleId="KUtitel">
    <w:name w:val="KU titel"/>
    <w:basedOn w:val="Normal"/>
    <w:uiPriority w:val="99"/>
    <w:semiHidden/>
    <w:rsid w:val="00B10411"/>
    <w:pPr>
      <w:spacing w:line="560" w:lineRule="exact"/>
    </w:pPr>
    <w:rPr>
      <w:rFonts w:cs="Arial"/>
      <w:b/>
      <w:spacing w:val="12"/>
      <w:sz w:val="44"/>
      <w:szCs w:val="51"/>
      <w:lang w:eastAsia="da-DK"/>
    </w:rPr>
  </w:style>
  <w:style w:type="paragraph" w:customStyle="1" w:styleId="KUundertitel">
    <w:name w:val="KU undertitel"/>
    <w:basedOn w:val="Normal"/>
    <w:uiPriority w:val="99"/>
    <w:semiHidden/>
    <w:pPr>
      <w:spacing w:line="560" w:lineRule="exact"/>
    </w:pPr>
    <w:rPr>
      <w:rFonts w:cs="Arial"/>
      <w:spacing w:val="14"/>
      <w:sz w:val="40"/>
      <w:szCs w:val="40"/>
      <w:lang w:eastAsia="da-DK"/>
    </w:rPr>
  </w:style>
  <w:style w:type="paragraph" w:customStyle="1" w:styleId="Supplinfo">
    <w:name w:val="Suppl. info."/>
    <w:basedOn w:val="KUundertitel"/>
    <w:uiPriority w:val="99"/>
    <w:semiHidden/>
    <w:rsid w:val="00DD4C52"/>
    <w:pPr>
      <w:spacing w:before="140" w:line="420" w:lineRule="exact"/>
      <w:contextualSpacing/>
    </w:pPr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214995"/>
    <w:pPr>
      <w:tabs>
        <w:tab w:val="right" w:pos="8902"/>
      </w:tabs>
      <w:spacing w:after="320"/>
      <w:ind w:right="567"/>
    </w:pPr>
    <w:rPr>
      <w:i/>
      <w:sz w:val="22"/>
    </w:rPr>
  </w:style>
  <w:style w:type="paragraph" w:styleId="CommentText">
    <w:name w:val="annotation text"/>
    <w:basedOn w:val="Normal"/>
    <w:uiPriority w:val="99"/>
    <w:semiHidden/>
    <w:rsid w:val="0061036B"/>
  </w:style>
  <w:style w:type="paragraph" w:styleId="CommentSubject">
    <w:name w:val="annotation subject"/>
    <w:basedOn w:val="Normal"/>
    <w:next w:val="Normal"/>
    <w:uiPriority w:val="99"/>
    <w:semiHidden/>
    <w:rsid w:val="0061036B"/>
    <w:pPr>
      <w:spacing w:line="360" w:lineRule="atLeast"/>
    </w:pPr>
    <w:rPr>
      <w:i/>
      <w:sz w:val="22"/>
    </w:rPr>
  </w:style>
  <w:style w:type="character" w:styleId="PageNumber">
    <w:name w:val="page number"/>
    <w:uiPriority w:val="99"/>
    <w:semiHidden/>
    <w:rsid w:val="0061036B"/>
    <w:rPr>
      <w:sz w:val="16"/>
    </w:rPr>
  </w:style>
  <w:style w:type="paragraph" w:styleId="DocumentMap">
    <w:name w:val="Document Map"/>
    <w:basedOn w:val="Normal"/>
    <w:uiPriority w:val="99"/>
    <w:semiHidden/>
    <w:rsid w:val="00744DC9"/>
    <w:pPr>
      <w:shd w:val="clear" w:color="auto" w:fill="000080"/>
    </w:pPr>
    <w:rPr>
      <w:rFonts w:ascii="Tahoma" w:hAnsi="Tahoma" w:cs="Tahoma"/>
      <w:sz w:val="20"/>
    </w:rPr>
  </w:style>
  <w:style w:type="paragraph" w:customStyle="1" w:styleId="TypografiIndholdsfortegnelse1Venstre0cmFrstelinje0cm">
    <w:name w:val="Typografi Indholdsfortegnelse 1 + Venstre:  0 cm Første linje:  0 cm"/>
    <w:basedOn w:val="TOC1"/>
    <w:uiPriority w:val="99"/>
    <w:semiHidden/>
    <w:rsid w:val="00512C17"/>
    <w:pPr>
      <w:tabs>
        <w:tab w:val="left" w:pos="6804"/>
      </w:tabs>
    </w:pPr>
  </w:style>
  <w:style w:type="paragraph" w:styleId="TOC2">
    <w:name w:val="toc 2"/>
    <w:basedOn w:val="Normal"/>
    <w:next w:val="Normal"/>
    <w:autoRedefine/>
    <w:uiPriority w:val="39"/>
    <w:semiHidden/>
    <w:rsid w:val="00214995"/>
    <w:pPr>
      <w:tabs>
        <w:tab w:val="right" w:pos="8902"/>
      </w:tabs>
      <w:ind w:left="181" w:right="567"/>
    </w:pPr>
  </w:style>
  <w:style w:type="paragraph" w:styleId="TOC3">
    <w:name w:val="toc 3"/>
    <w:basedOn w:val="Normal"/>
    <w:next w:val="Normal"/>
    <w:autoRedefine/>
    <w:uiPriority w:val="39"/>
    <w:semiHidden/>
    <w:rsid w:val="00214995"/>
    <w:pPr>
      <w:tabs>
        <w:tab w:val="right" w:pos="8902"/>
      </w:tabs>
      <w:ind w:left="357" w:right="567"/>
    </w:pPr>
  </w:style>
  <w:style w:type="paragraph" w:customStyle="1" w:styleId="TypografiEfter17pktLinjeafstandMindst21pkt">
    <w:name w:val="Typografi Efter:  17 pkt. Linjeafstand:  Mindst 21 pkt."/>
    <w:basedOn w:val="Normal"/>
    <w:uiPriority w:val="99"/>
    <w:semiHidden/>
    <w:rsid w:val="00512C17"/>
    <w:pPr>
      <w:spacing w:after="340" w:line="420" w:lineRule="atLeast"/>
    </w:pPr>
    <w:rPr>
      <w:color w:val="91002D"/>
      <w:spacing w:val="16"/>
      <w:sz w:val="30"/>
      <w:szCs w:val="30"/>
    </w:rPr>
  </w:style>
  <w:style w:type="paragraph" w:styleId="ListBullet">
    <w:name w:val="List Bullet"/>
    <w:basedOn w:val="Normal"/>
    <w:uiPriority w:val="2"/>
    <w:qFormat/>
    <w:rsid w:val="00696B67"/>
    <w:pPr>
      <w:numPr>
        <w:numId w:val="3"/>
      </w:numPr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DD4C52"/>
    <w:pPr>
      <w:spacing w:line="260" w:lineRule="exact"/>
    </w:pPr>
    <w:rPr>
      <w:rFonts w:ascii="Times New Roman" w:hAnsi="Times New Roman"/>
      <w:caps/>
      <w:noProof/>
      <w:spacing w:val="42"/>
      <w:sz w:val="22"/>
      <w:szCs w:val="22"/>
      <w:lang w:val="en-GB" w:eastAsia="da-DK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9564A8"/>
    <w:pPr>
      <w:spacing w:line="220" w:lineRule="exact"/>
    </w:pPr>
    <w:rPr>
      <w:rFonts w:ascii="Times New Roman" w:hAnsi="Times New Roman"/>
      <w:caps/>
      <w:noProof/>
      <w:spacing w:val="42"/>
      <w:sz w:val="16"/>
      <w:lang w:val="en-GB" w:eastAsia="da-DK"/>
    </w:rPr>
  </w:style>
  <w:style w:type="table" w:styleId="TableGrid">
    <w:name w:val="Table Grid"/>
    <w:basedOn w:val="TableNormal"/>
    <w:uiPriority w:val="99"/>
    <w:semiHidden/>
    <w:rsid w:val="00C2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8C116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rsid w:val="008C116F"/>
    <w:pPr>
      <w:numPr>
        <w:numId w:val="16"/>
      </w:numPr>
    </w:pPr>
  </w:style>
  <w:style w:type="character" w:customStyle="1" w:styleId="Heading4Char">
    <w:name w:val="Heading 4 Char"/>
    <w:link w:val="Heading4"/>
    <w:uiPriority w:val="1"/>
    <w:semiHidden/>
    <w:rsid w:val="00B10411"/>
    <w:rPr>
      <w:rFonts w:ascii="Cambria" w:eastAsia="Times New Roman" w:hAnsi="Cambria" w:cs="Times New Roman"/>
      <w:b/>
      <w:bCs/>
      <w:i/>
      <w:iCs/>
      <w:color w:val="901A1E"/>
      <w:sz w:val="18"/>
      <w:lang w:val="da-DK"/>
    </w:rPr>
  </w:style>
  <w:style w:type="character" w:customStyle="1" w:styleId="Heading5Char">
    <w:name w:val="Heading 5 Char"/>
    <w:link w:val="Heading5"/>
    <w:uiPriority w:val="1"/>
    <w:semiHidden/>
    <w:rsid w:val="008C116F"/>
    <w:rPr>
      <w:rFonts w:ascii="Cambria" w:eastAsia="Times New Roman" w:hAnsi="Cambria" w:cs="Times New Roman"/>
      <w:color w:val="470D0E"/>
      <w:sz w:val="18"/>
      <w:lang w:val="da-DK"/>
    </w:rPr>
  </w:style>
  <w:style w:type="character" w:customStyle="1" w:styleId="Heading6Char">
    <w:name w:val="Heading 6 Char"/>
    <w:link w:val="Heading6"/>
    <w:uiPriority w:val="1"/>
    <w:semiHidden/>
    <w:rsid w:val="008C116F"/>
    <w:rPr>
      <w:rFonts w:ascii="Cambria" w:eastAsia="Times New Roman" w:hAnsi="Cambria" w:cs="Times New Roman"/>
      <w:i/>
      <w:iCs/>
      <w:color w:val="470D0E"/>
      <w:sz w:val="18"/>
      <w:lang w:val="da-DK"/>
    </w:rPr>
  </w:style>
  <w:style w:type="character" w:customStyle="1" w:styleId="Heading7Char">
    <w:name w:val="Heading 7 Char"/>
    <w:link w:val="Heading7"/>
    <w:uiPriority w:val="1"/>
    <w:semiHidden/>
    <w:rsid w:val="008C116F"/>
    <w:rPr>
      <w:rFonts w:ascii="Cambria" w:eastAsia="Times New Roman" w:hAnsi="Cambria" w:cs="Times New Roman"/>
      <w:i/>
      <w:iCs/>
      <w:color w:val="929292"/>
      <w:sz w:val="18"/>
      <w:lang w:val="da-DK"/>
    </w:rPr>
  </w:style>
  <w:style w:type="character" w:customStyle="1" w:styleId="Heading8Char">
    <w:name w:val="Heading 8 Char"/>
    <w:link w:val="Heading8"/>
    <w:uiPriority w:val="1"/>
    <w:semiHidden/>
    <w:rsid w:val="008C116F"/>
    <w:rPr>
      <w:rFonts w:ascii="Cambria" w:eastAsia="Times New Roman" w:hAnsi="Cambria" w:cs="Times New Roman"/>
      <w:color w:val="929292"/>
      <w:lang w:val="da-DK"/>
    </w:rPr>
  </w:style>
  <w:style w:type="character" w:customStyle="1" w:styleId="Heading9Char">
    <w:name w:val="Heading 9 Char"/>
    <w:link w:val="Heading9"/>
    <w:uiPriority w:val="1"/>
    <w:semiHidden/>
    <w:rsid w:val="008C116F"/>
    <w:rPr>
      <w:rFonts w:ascii="Cambria" w:eastAsia="Times New Roman" w:hAnsi="Cambria" w:cs="Times New Roman"/>
      <w:i/>
      <w:iCs/>
      <w:color w:val="929292"/>
      <w:lang w:val="da-DK"/>
    </w:rPr>
  </w:style>
  <w:style w:type="numbering" w:styleId="ArticleSection">
    <w:name w:val="Outline List 3"/>
    <w:basedOn w:val="NoList"/>
    <w:uiPriority w:val="99"/>
    <w:semiHidden/>
    <w:rsid w:val="008C116F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16F"/>
    <w:rPr>
      <w:rFonts w:ascii="Tahoma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8C116F"/>
  </w:style>
  <w:style w:type="paragraph" w:styleId="BlockText">
    <w:name w:val="Block Text"/>
    <w:basedOn w:val="Normal"/>
    <w:uiPriority w:val="99"/>
    <w:semiHidden/>
    <w:rsid w:val="008C116F"/>
    <w:pPr>
      <w:pBdr>
        <w:top w:val="single" w:sz="2" w:space="10" w:color="901A1E"/>
        <w:left w:val="single" w:sz="2" w:space="10" w:color="901A1E"/>
        <w:bottom w:val="single" w:sz="2" w:space="10" w:color="901A1E"/>
        <w:right w:val="single" w:sz="2" w:space="10" w:color="901A1E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8C116F"/>
    <w:pPr>
      <w:spacing w:after="120"/>
    </w:pPr>
  </w:style>
  <w:style w:type="character" w:customStyle="1" w:styleId="BodyTextChar">
    <w:name w:val="Body Text Char"/>
    <w:link w:val="BodyText"/>
    <w:rsid w:val="008C116F"/>
    <w:rPr>
      <w:rFonts w:ascii="Arial" w:hAnsi="Arial"/>
      <w:sz w:val="18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8C116F"/>
    <w:pPr>
      <w:spacing w:after="120" w:line="480" w:lineRule="auto"/>
    </w:pPr>
  </w:style>
  <w:style w:type="character" w:customStyle="1" w:styleId="BodyText2Char">
    <w:name w:val="Body Text 2 Char"/>
    <w:link w:val="BodyText2"/>
    <w:rsid w:val="008C116F"/>
    <w:rPr>
      <w:rFonts w:ascii="Arial" w:hAnsi="Arial"/>
      <w:sz w:val="18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8C116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C116F"/>
    <w:rPr>
      <w:rFonts w:ascii="Arial" w:hAnsi="Arial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116F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rsid w:val="008C116F"/>
    <w:rPr>
      <w:rFonts w:ascii="Arial" w:hAnsi="Arial"/>
      <w:sz w:val="18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8C11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C116F"/>
    <w:rPr>
      <w:rFonts w:ascii="Arial" w:hAnsi="Arial"/>
      <w:sz w:val="18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116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8C116F"/>
    <w:rPr>
      <w:rFonts w:ascii="Arial" w:hAnsi="Arial"/>
      <w:sz w:val="18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8C116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C116F"/>
    <w:rPr>
      <w:rFonts w:ascii="Arial" w:hAnsi="Arial"/>
      <w:sz w:val="18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8C1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116F"/>
    <w:rPr>
      <w:rFonts w:ascii="Arial" w:hAnsi="Arial"/>
      <w:sz w:val="16"/>
      <w:szCs w:val="16"/>
      <w:lang w:val="da-DK"/>
    </w:rPr>
  </w:style>
  <w:style w:type="character" w:styleId="BookTitle">
    <w:name w:val="Book Title"/>
    <w:uiPriority w:val="99"/>
    <w:semiHidden/>
    <w:qFormat/>
    <w:rsid w:val="008C11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8C116F"/>
    <w:pPr>
      <w:spacing w:after="200" w:line="240" w:lineRule="auto"/>
    </w:pPr>
    <w:rPr>
      <w:b/>
      <w:bCs/>
      <w:color w:val="901A1E"/>
      <w:szCs w:val="18"/>
    </w:rPr>
  </w:style>
  <w:style w:type="paragraph" w:styleId="Closing">
    <w:name w:val="Closing"/>
    <w:basedOn w:val="Normal"/>
    <w:link w:val="ClosingChar"/>
    <w:uiPriority w:val="99"/>
    <w:semiHidden/>
    <w:rsid w:val="008C116F"/>
    <w:pPr>
      <w:spacing w:line="240" w:lineRule="auto"/>
      <w:ind w:left="4252"/>
    </w:pPr>
  </w:style>
  <w:style w:type="character" w:customStyle="1" w:styleId="ClosingChar">
    <w:name w:val="Closing Char"/>
    <w:link w:val="Closing"/>
    <w:rsid w:val="008C116F"/>
    <w:rPr>
      <w:rFonts w:ascii="Arial" w:hAnsi="Arial"/>
      <w:sz w:val="18"/>
      <w:lang w:val="da-DK"/>
    </w:rPr>
  </w:style>
  <w:style w:type="table" w:styleId="ColourfulGrid">
    <w:name w:val="Colorful Grid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qFormat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qFormat/>
    <w:rsid w:val="008C116F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8C116F"/>
    <w:rPr>
      <w:sz w:val="16"/>
      <w:szCs w:val="16"/>
    </w:rPr>
  </w:style>
  <w:style w:type="table" w:styleId="DarkList">
    <w:name w:val="Dark List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8C116F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C116F"/>
  </w:style>
  <w:style w:type="character" w:customStyle="1" w:styleId="DateChar">
    <w:name w:val="Date Char"/>
    <w:link w:val="Date"/>
    <w:rsid w:val="008C116F"/>
    <w:rPr>
      <w:rFonts w:ascii="Arial" w:hAnsi="Arial"/>
      <w:sz w:val="18"/>
      <w:lang w:val="da-DK"/>
    </w:rPr>
  </w:style>
  <w:style w:type="paragraph" w:styleId="EmailSignature">
    <w:name w:val="E-mail Signature"/>
    <w:basedOn w:val="Normal"/>
    <w:link w:val="EmailSignatureChar"/>
    <w:uiPriority w:val="99"/>
    <w:semiHidden/>
    <w:rsid w:val="008C116F"/>
    <w:pPr>
      <w:spacing w:line="240" w:lineRule="auto"/>
    </w:pPr>
  </w:style>
  <w:style w:type="character" w:customStyle="1" w:styleId="EmailSignatureChar">
    <w:name w:val="Email Signature Char"/>
    <w:link w:val="EmailSignature"/>
    <w:rsid w:val="008C116F"/>
    <w:rPr>
      <w:rFonts w:ascii="Arial" w:hAnsi="Arial"/>
      <w:sz w:val="18"/>
      <w:lang w:val="da-DK"/>
    </w:rPr>
  </w:style>
  <w:style w:type="character" w:styleId="Emphasis">
    <w:name w:val="Emphasis"/>
    <w:uiPriority w:val="4"/>
    <w:qFormat/>
    <w:rsid w:val="008C116F"/>
    <w:rPr>
      <w:i/>
      <w:iCs/>
    </w:rPr>
  </w:style>
  <w:style w:type="character" w:styleId="EndnoteReference">
    <w:name w:val="endnote reference"/>
    <w:uiPriority w:val="99"/>
    <w:semiHidden/>
    <w:rsid w:val="008C116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rsid w:val="008C116F"/>
    <w:rPr>
      <w:rFonts w:ascii="Arial" w:hAnsi="Arial"/>
      <w:lang w:val="da-DK"/>
    </w:rPr>
  </w:style>
  <w:style w:type="paragraph" w:styleId="EnvelopeAddress">
    <w:name w:val="envelope address"/>
    <w:basedOn w:val="Normal"/>
    <w:uiPriority w:val="99"/>
    <w:semiHidden/>
    <w:rsid w:val="008C11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116F"/>
    <w:pPr>
      <w:spacing w:line="240" w:lineRule="auto"/>
    </w:pPr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8C116F"/>
    <w:rPr>
      <w:color w:val="E3C3B6"/>
      <w:u w:val="single"/>
    </w:rPr>
  </w:style>
  <w:style w:type="character" w:styleId="FootnoteReference">
    <w:name w:val="footnote reference"/>
    <w:uiPriority w:val="99"/>
    <w:semiHidden/>
    <w:rsid w:val="008C116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rsid w:val="008C116F"/>
    <w:rPr>
      <w:rFonts w:ascii="Arial" w:hAnsi="Arial"/>
      <w:lang w:val="da-DK"/>
    </w:rPr>
  </w:style>
  <w:style w:type="character" w:styleId="HTMLAcronym">
    <w:name w:val="HTML Acronym"/>
    <w:basedOn w:val="DefaultParagraphFont"/>
    <w:uiPriority w:val="99"/>
    <w:semiHidden/>
    <w:rsid w:val="008C116F"/>
  </w:style>
  <w:style w:type="paragraph" w:styleId="HTMLAddress">
    <w:name w:val="HTML Address"/>
    <w:basedOn w:val="Normal"/>
    <w:link w:val="HTMLAddressChar"/>
    <w:uiPriority w:val="99"/>
    <w:semiHidden/>
    <w:rsid w:val="008C116F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rsid w:val="008C116F"/>
    <w:rPr>
      <w:rFonts w:ascii="Arial" w:hAnsi="Arial"/>
      <w:i/>
      <w:iCs/>
      <w:sz w:val="18"/>
      <w:lang w:val="da-DK"/>
    </w:rPr>
  </w:style>
  <w:style w:type="character" w:styleId="HTMLCite">
    <w:name w:val="HTML Cite"/>
    <w:uiPriority w:val="99"/>
    <w:semiHidden/>
    <w:rsid w:val="008C116F"/>
    <w:rPr>
      <w:i/>
      <w:iCs/>
    </w:rPr>
  </w:style>
  <w:style w:type="character" w:styleId="HTMLCode">
    <w:name w:val="HTML Code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8C116F"/>
    <w:rPr>
      <w:i/>
      <w:iCs/>
    </w:rPr>
  </w:style>
  <w:style w:type="character" w:styleId="HTMLKeyboard">
    <w:name w:val="HTML Keyboard"/>
    <w:uiPriority w:val="99"/>
    <w:semiHidden/>
    <w:rsid w:val="008C116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16F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rsid w:val="008C116F"/>
    <w:rPr>
      <w:rFonts w:ascii="Consolas" w:hAnsi="Consolas" w:cs="Consolas"/>
      <w:lang w:val="da-DK"/>
    </w:rPr>
  </w:style>
  <w:style w:type="character" w:styleId="HTMLSample">
    <w:name w:val="HTML Sample"/>
    <w:uiPriority w:val="99"/>
    <w:semiHidden/>
    <w:rsid w:val="008C116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8C116F"/>
    <w:rPr>
      <w:i/>
      <w:iCs/>
    </w:rPr>
  </w:style>
  <w:style w:type="character" w:styleId="Hyperlink">
    <w:name w:val="Hyperlink"/>
    <w:uiPriority w:val="8"/>
    <w:qFormat/>
    <w:rsid w:val="008C116F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116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116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116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116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116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116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116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116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116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C116F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8C116F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116F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60"/>
    <w:rsid w:val="008C116F"/>
    <w:rPr>
      <w:rFonts w:ascii="Arial" w:hAnsi="Arial"/>
      <w:b/>
      <w:bCs/>
      <w:i/>
      <w:iCs/>
      <w:color w:val="901A1E"/>
      <w:sz w:val="18"/>
      <w:lang w:val="da-DK"/>
    </w:rPr>
  </w:style>
  <w:style w:type="character" w:styleId="IntenseReference">
    <w:name w:val="Intense Reference"/>
    <w:uiPriority w:val="99"/>
    <w:semiHidden/>
    <w:qFormat/>
    <w:rsid w:val="008C116F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8C116F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8C116F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8C116F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8C116F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8C116F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8C116F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8C116F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8C116F"/>
  </w:style>
  <w:style w:type="paragraph" w:styleId="List">
    <w:name w:val="List"/>
    <w:basedOn w:val="Normal"/>
    <w:uiPriority w:val="99"/>
    <w:semiHidden/>
    <w:rsid w:val="008C1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C1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1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1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116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8C116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C116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C11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C116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C1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1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1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1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1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8C116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C116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8C116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C116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C116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8C116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lang w:val="da-DK" w:eastAsia="en-US"/>
    </w:rPr>
  </w:style>
  <w:style w:type="character" w:customStyle="1" w:styleId="MacroTextChar">
    <w:name w:val="Macro Text Char"/>
    <w:link w:val="MacroText"/>
    <w:rsid w:val="008C116F"/>
    <w:rPr>
      <w:rFonts w:ascii="Consolas" w:hAnsi="Consolas" w:cs="Consolas"/>
      <w:lang w:val="da-DK"/>
    </w:rPr>
  </w:style>
  <w:style w:type="table" w:styleId="MediumGrid1">
    <w:name w:val="Medium Grid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qFormat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8C116F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8C116F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C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8C116F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99"/>
    <w:semiHidden/>
    <w:qFormat/>
    <w:rsid w:val="008C116F"/>
    <w:rPr>
      <w:rFonts w:ascii="Arial" w:hAnsi="Arial"/>
      <w:sz w:val="18"/>
      <w:lang w:val="da-DK" w:eastAsia="en-US"/>
    </w:rPr>
  </w:style>
  <w:style w:type="paragraph" w:styleId="NormalWeb">
    <w:name w:val="Normal (Web)"/>
    <w:basedOn w:val="Normal"/>
    <w:uiPriority w:val="99"/>
    <w:semiHidden/>
    <w:rsid w:val="008C11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116F"/>
    <w:pPr>
      <w:spacing w:line="240" w:lineRule="auto"/>
    </w:pPr>
  </w:style>
  <w:style w:type="character" w:customStyle="1" w:styleId="NoteHeadingChar">
    <w:name w:val="Note Heading Char"/>
    <w:link w:val="NoteHeading"/>
    <w:rsid w:val="008C116F"/>
    <w:rPr>
      <w:rFonts w:ascii="Arial" w:hAnsi="Arial"/>
      <w:sz w:val="18"/>
      <w:lang w:val="da-DK"/>
    </w:rPr>
  </w:style>
  <w:style w:type="character" w:styleId="PlaceholderText">
    <w:name w:val="Placeholder Text"/>
    <w:uiPriority w:val="99"/>
    <w:semiHidden/>
    <w:rsid w:val="008C11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C116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8C116F"/>
    <w:rPr>
      <w:rFonts w:ascii="Consolas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C116F"/>
    <w:rPr>
      <w:i/>
      <w:iCs/>
      <w:color w:val="6E6E6E"/>
    </w:rPr>
  </w:style>
  <w:style w:type="character" w:customStyle="1" w:styleId="QuoteChar">
    <w:name w:val="Quote Char"/>
    <w:link w:val="Quote"/>
    <w:uiPriority w:val="73"/>
    <w:rsid w:val="008C116F"/>
    <w:rPr>
      <w:rFonts w:ascii="Arial" w:hAnsi="Arial"/>
      <w:i/>
      <w:iCs/>
      <w:color w:val="6E6E6E"/>
      <w:sz w:val="18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116F"/>
  </w:style>
  <w:style w:type="character" w:customStyle="1" w:styleId="SalutationChar">
    <w:name w:val="Salutation Char"/>
    <w:link w:val="Salutation"/>
    <w:rsid w:val="008C116F"/>
    <w:rPr>
      <w:rFonts w:ascii="Arial" w:hAnsi="Arial"/>
      <w:sz w:val="18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8C116F"/>
    <w:pPr>
      <w:spacing w:line="240" w:lineRule="auto"/>
      <w:ind w:left="4252"/>
    </w:pPr>
  </w:style>
  <w:style w:type="character" w:customStyle="1" w:styleId="SignatureChar">
    <w:name w:val="Signature Char"/>
    <w:link w:val="Signature"/>
    <w:rsid w:val="008C116F"/>
    <w:rPr>
      <w:rFonts w:ascii="Arial" w:hAnsi="Arial"/>
      <w:sz w:val="18"/>
      <w:lang w:val="da-DK"/>
    </w:rPr>
  </w:style>
  <w:style w:type="character" w:styleId="Strong">
    <w:name w:val="Strong"/>
    <w:uiPriority w:val="99"/>
    <w:semiHidden/>
    <w:qFormat/>
    <w:rsid w:val="008C116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116F"/>
    <w:pPr>
      <w:numPr>
        <w:ilvl w:val="1"/>
      </w:numPr>
    </w:pPr>
    <w:rPr>
      <w:rFonts w:ascii="Cambria" w:hAnsi="Cambria"/>
      <w:i/>
      <w:iCs/>
      <w:color w:val="901A1E"/>
      <w:spacing w:val="15"/>
      <w:sz w:val="24"/>
      <w:szCs w:val="24"/>
    </w:rPr>
  </w:style>
  <w:style w:type="character" w:customStyle="1" w:styleId="SubtitleChar">
    <w:name w:val="Subtitle Char"/>
    <w:link w:val="Subtitle"/>
    <w:rsid w:val="008C116F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val="da-DK"/>
    </w:rPr>
  </w:style>
  <w:style w:type="character" w:styleId="SubtleEmphasis">
    <w:name w:val="Subtle Emphasis"/>
    <w:uiPriority w:val="99"/>
    <w:semiHidden/>
    <w:qFormat/>
    <w:rsid w:val="008C116F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8C116F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8C116F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C116F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C116F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C116F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8C116F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8C116F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8C116F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C116F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C116F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C116F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C116F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C116F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C116F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C116F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C116F"/>
  </w:style>
  <w:style w:type="table" w:styleId="TableProfessional">
    <w:name w:val="Table Professional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C116F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C116F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C116F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C116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8C116F"/>
    <w:pPr>
      <w:pBdr>
        <w:bottom w:val="single" w:sz="8" w:space="4" w:color="901A1E"/>
      </w:pBdr>
      <w:spacing w:after="300" w:line="240" w:lineRule="auto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8C116F"/>
    <w:rPr>
      <w:rFonts w:ascii="Cambria" w:eastAsia="Times New Roman" w:hAnsi="Cambria" w:cs="Times New Roman"/>
      <w:color w:val="6D231D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8C116F"/>
    <w:pPr>
      <w:spacing w:before="120"/>
    </w:pPr>
    <w:rPr>
      <w:rFonts w:ascii="Cambria" w:hAnsi="Cambria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8C116F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rsid w:val="008C116F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8C116F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8C116F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8C116F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rsid w:val="008C116F"/>
    <w:pPr>
      <w:spacing w:after="100"/>
      <w:ind w:left="1440"/>
    </w:pPr>
  </w:style>
  <w:style w:type="paragraph" w:styleId="TOCHeading">
    <w:name w:val="TOC Heading"/>
    <w:next w:val="Normal"/>
    <w:uiPriority w:val="99"/>
    <w:semiHidden/>
    <w:qFormat/>
    <w:rsid w:val="008C116F"/>
    <w:pPr>
      <w:spacing w:after="340"/>
    </w:pPr>
    <w:rPr>
      <w:rFonts w:ascii="Arial" w:hAnsi="Arial"/>
      <w:color w:val="365AA5"/>
      <w:spacing w:val="16"/>
      <w:sz w:val="30"/>
      <w:szCs w:val="30"/>
      <w:lang w:val="da-DK" w:eastAsia="en-US"/>
    </w:rPr>
  </w:style>
  <w:style w:type="paragraph" w:customStyle="1" w:styleId="Introduktionstekst">
    <w:name w:val="Introduktionstekst"/>
    <w:basedOn w:val="Normal"/>
    <w:next w:val="Normal"/>
    <w:qFormat/>
    <w:rsid w:val="00B10411"/>
    <w:pPr>
      <w:spacing w:line="360" w:lineRule="atLeast"/>
    </w:pPr>
    <w:rPr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ch933/Downloads/A5_Folder_dk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34AC-7CDA-524E-92E2-4BCA0FD7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A5_Folder_dk_logo.dotx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Folder</vt:lpstr>
    </vt:vector>
  </TitlesOfParts>
  <Company>Humanist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Folder</dc:title>
  <dc:subject/>
  <dc:creator>Microsoft Office User</dc:creator>
  <cp:keywords/>
  <cp:lastModifiedBy>Pete Burke</cp:lastModifiedBy>
  <cp:revision>2</cp:revision>
  <cp:lastPrinted>2006-10-02T13:16:00Z</cp:lastPrinted>
  <dcterms:created xsi:type="dcterms:W3CDTF">2021-05-07T09:34:00Z</dcterms:created>
  <dcterms:modified xsi:type="dcterms:W3CDTF">2021-05-07T09:34:00Z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DocumentLanguage">
    <vt:lpwstr>da-DK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A5_Folder</vt:lpwstr>
  </property>
  <property fmtid="{D5CDD505-2E9C-101B-9397-08002B2CF9AE}" pid="8" name="SD_Office_SD_OFF_ID">
    <vt:lpwstr>1</vt:lpwstr>
  </property>
  <property fmtid="{D5CDD505-2E9C-101B-9397-08002B2CF9AE}" pid="9" name="SD_Office_SD_OFF_Office">
    <vt:lpwstr>KU (FA og tværgående)</vt:lpwstr>
  </property>
  <property fmtid="{D5CDD505-2E9C-101B-9397-08002B2CF9AE}" pid="10" name="SD_Office_SD_OFF_Line1">
    <vt:lpwstr>KØBENHAVNS UNIVERSITET</vt:lpwstr>
  </property>
  <property fmtid="{D5CDD505-2E9C-101B-9397-08002B2CF9AE}" pid="11" name="SD_Office_SD_OFF_Line1_EN">
    <vt:lpwstr>UNIVERSITY OF COPENHAGEN</vt:lpwstr>
  </property>
  <property fmtid="{D5CDD505-2E9C-101B-9397-08002B2CF9AE}" pid="12" name="SD_Office_SD_OFF_Line3">
    <vt:lpwstr/>
  </property>
  <property fmtid="{D5CDD505-2E9C-101B-9397-08002B2CF9AE}" pid="13" name="SD_Office_SD_OFF_Line3_EN">
    <vt:lpwstr/>
  </property>
  <property fmtid="{D5CDD505-2E9C-101B-9397-08002B2CF9AE}" pid="14" name="SD_Office_SD_OFF_Line4">
    <vt:lpwstr/>
  </property>
  <property fmtid="{D5CDD505-2E9C-101B-9397-08002B2CF9AE}" pid="15" name="SD_Office_SD_OFF_Line4_EN">
    <vt:lpwstr/>
  </property>
  <property fmtid="{D5CDD505-2E9C-101B-9397-08002B2CF9AE}" pid="16" name="SD_Office_SD_OFF_LineWeb1">
    <vt:lpwstr>Københavns Universitet</vt:lpwstr>
  </property>
  <property fmtid="{D5CDD505-2E9C-101B-9397-08002B2CF9AE}" pid="17" name="SD_Office_SD_OFF_LineWeb1_EN">
    <vt:lpwstr>University of Copenhagen</vt:lpwstr>
  </property>
  <property fmtid="{D5CDD505-2E9C-101B-9397-08002B2CF9AE}" pid="18" name="SD_Office_SD_OFF_LineWeb4">
    <vt:lpwstr/>
  </property>
  <property fmtid="{D5CDD505-2E9C-101B-9397-08002B2CF9AE}" pid="19" name="SD_Office_SD_OFF_LineWeb4_EN">
    <vt:lpwstr/>
  </property>
  <property fmtid="{D5CDD505-2E9C-101B-9397-08002B2CF9AE}" pid="20" name="SD_Office_SD_OFF_InstitutEnabled">
    <vt:lpwstr>FALSE</vt:lpwstr>
  </property>
  <property fmtid="{D5CDD505-2E9C-101B-9397-08002B2CF9AE}" pid="21" name="SD_Office_SD_OFF_AutotextName">
    <vt:lpwstr>tmpFakultet1linie</vt:lpwstr>
  </property>
  <property fmtid="{D5CDD505-2E9C-101B-9397-08002B2CF9AE}" pid="22" name="SD_Office_SD_OFF_AutotextName_EN">
    <vt:lpwstr>tmpFakultet1linie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144,26,30</vt:lpwstr>
  </property>
  <property fmtid="{D5CDD505-2E9C-101B-9397-08002B2CF9AE}" pid="27" name="SD_Office_SD_OFF_ColorTheme">
    <vt:lpwstr>KU</vt:lpwstr>
  </property>
  <property fmtid="{D5CDD505-2E9C-101B-9397-08002B2CF9AE}" pid="28" name="SD_Office_SD_OFF_MACTemplates">
    <vt:lpwstr>TRUE</vt:lpwstr>
  </property>
</Properties>
</file>