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D8AC" w14:textId="77777777" w:rsidR="001B589E" w:rsidRPr="00C17837" w:rsidRDefault="00215B84" w:rsidP="001B589E">
      <w:pPr>
        <w:sectPr w:rsidR="001B589E" w:rsidRPr="00C17837" w:rsidSect="0060048F">
          <w:headerReference w:type="default" r:id="rId7"/>
          <w:pgSz w:w="16838" w:h="11899" w:orient="landscape" w:code="9"/>
          <w:pgMar w:top="3969" w:right="678" w:bottom="794" w:left="518" w:header="709" w:footer="709" w:gutter="0"/>
          <w:cols w:num="2" w:space="1184"/>
        </w:sectPr>
      </w:pPr>
      <w:r>
        <w:rPr>
          <w:noProof/>
          <w:lang w:eastAsia="ja-JP"/>
        </w:rPr>
        <w:pict w14:anchorId="14D911A0">
          <v:rect id="_x0000_s1027" alt="" style="position:absolute;margin-left:5.9pt;margin-top:-32.4pt;width:342pt;height:406.1pt;z-index:1;mso-wrap-style:square;mso-wrap-edited:f;mso-width-percent:0;mso-height-percent:0;mso-width-percent:0;mso-height-percent:0;v-text-anchor:top" filled="f" stroked="f">
            <v:textbox style="mso-next-textbox:#_x0000_s1027">
              <w:txbxContent>
                <w:p w14:paraId="2C839021" w14:textId="77777777" w:rsidR="00E206DD" w:rsidRDefault="00E206DD" w:rsidP="00E206DD">
                  <w:pPr>
                    <w:pStyle w:val="KUtitel"/>
                    <w:rPr>
                      <w:rStyle w:val="Strong"/>
                      <w:b/>
                      <w:color w:val="000000"/>
                      <w:sz w:val="28"/>
                      <w:szCs w:val="28"/>
                    </w:rPr>
                  </w:pPr>
                </w:p>
                <w:p w14:paraId="4E3D1CC3" w14:textId="77777777" w:rsidR="00E206DD" w:rsidRPr="00DD564B" w:rsidRDefault="00B506FC" w:rsidP="00B506FC">
                  <w:pPr>
                    <w:pStyle w:val="KUtitel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/>
                      <w:color w:val="000000"/>
                      <w:sz w:val="28"/>
                      <w:szCs w:val="28"/>
                    </w:rPr>
                    <w:t>Menu</w:t>
                  </w:r>
                </w:p>
                <w:p w14:paraId="19853D12" w14:textId="77777777" w:rsidR="00E206DD" w:rsidRDefault="00E206DD" w:rsidP="00E206DD">
                  <w:pPr>
                    <w:pStyle w:val="Supplinfo"/>
                    <w:jc w:val="center"/>
                  </w:pPr>
                </w:p>
                <w:p w14:paraId="27849DA1" w14:textId="77777777" w:rsidR="00E206DD" w:rsidRDefault="00E206DD" w:rsidP="00E206DD">
                  <w:pPr>
                    <w:pStyle w:val="Supplinfo"/>
                    <w:jc w:val="center"/>
                  </w:pPr>
                </w:p>
                <w:p w14:paraId="259FE4E9" w14:textId="77777777" w:rsidR="00E206DD" w:rsidRDefault="00E206DD" w:rsidP="00E206DD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sv-SE"/>
                    </w:rPr>
                  </w:pPr>
                </w:p>
                <w:p w14:paraId="021D73B3" w14:textId="77777777" w:rsidR="00E206DD" w:rsidRPr="00293227" w:rsidRDefault="00B506FC" w:rsidP="00E206DD">
                  <w:pPr>
                    <w:jc w:val="center"/>
                    <w:rPr>
                      <w:rFonts w:cs="Arial"/>
                      <w:sz w:val="22"/>
                      <w:szCs w:val="22"/>
                      <w:lang w:val="sv-SE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v-SE"/>
                    </w:rPr>
                    <w:t>Velkomstdrink</w:t>
                  </w:r>
                </w:p>
                <w:p w14:paraId="3EEC3E38" w14:textId="77777777" w:rsidR="00E206DD" w:rsidRDefault="00E206DD" w:rsidP="00E206DD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sv-SE"/>
                    </w:rPr>
                  </w:pPr>
                </w:p>
                <w:p w14:paraId="081BB9EC" w14:textId="77777777" w:rsidR="00E206DD" w:rsidRDefault="00E206DD" w:rsidP="00E206DD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sv-SE"/>
                    </w:rPr>
                  </w:pPr>
                </w:p>
                <w:p w14:paraId="2AB85978" w14:textId="77777777" w:rsidR="00E206DD" w:rsidRPr="00190A9E" w:rsidRDefault="00B506FC" w:rsidP="00E206DD">
                  <w:pPr>
                    <w:jc w:val="center"/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Forret</w:t>
                  </w:r>
                </w:p>
                <w:p w14:paraId="7D4D160D" w14:textId="77777777" w:rsidR="00E206DD" w:rsidRPr="001B271C" w:rsidRDefault="00B506FC" w:rsidP="00CF4B0F">
                  <w:pPr>
                    <w:spacing w:before="80"/>
                    <w:jc w:val="center"/>
                    <w:rPr>
                      <w:rFonts w:cs="Arial"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Tilhørende vin</w:t>
                  </w:r>
                </w:p>
                <w:p w14:paraId="1153D92D" w14:textId="77777777" w:rsidR="00E206DD" w:rsidRPr="001B271C" w:rsidRDefault="00E206DD" w:rsidP="00E206DD">
                  <w:pPr>
                    <w:jc w:val="center"/>
                    <w:rPr>
                      <w:rFonts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58BF4EEA" w14:textId="77777777" w:rsidR="00E206DD" w:rsidRPr="001B271C" w:rsidRDefault="00E206DD" w:rsidP="00E206DD">
                  <w:pPr>
                    <w:jc w:val="center"/>
                    <w:rPr>
                      <w:rFonts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3E43505B" w14:textId="77777777" w:rsidR="00E206DD" w:rsidRDefault="00B506FC" w:rsidP="00E206DD">
                  <w:pPr>
                    <w:jc w:val="center"/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Hovedret med tilbehør</w:t>
                  </w:r>
                </w:p>
                <w:p w14:paraId="376E9BBC" w14:textId="77777777" w:rsidR="00E206DD" w:rsidRDefault="00B506FC" w:rsidP="00CF4B0F">
                  <w:pPr>
                    <w:spacing w:before="80"/>
                    <w:jc w:val="center"/>
                    <w:rPr>
                      <w:rFonts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Tilhørende vin</w:t>
                  </w:r>
                </w:p>
                <w:p w14:paraId="29594B9F" w14:textId="77777777" w:rsidR="00E206DD" w:rsidRPr="001B271C" w:rsidRDefault="00E206DD" w:rsidP="00E206DD">
                  <w:pPr>
                    <w:jc w:val="center"/>
                    <w:rPr>
                      <w:rFonts w:cs="Arial"/>
                      <w:b/>
                      <w:i/>
                      <w:iCs/>
                      <w:color w:val="000000"/>
                      <w:sz w:val="22"/>
                      <w:szCs w:val="22"/>
                      <w:lang w:val="en-GB"/>
                    </w:rPr>
                  </w:pPr>
                </w:p>
                <w:p w14:paraId="61B6E1CF" w14:textId="77777777" w:rsidR="00E206DD" w:rsidRPr="00190A9E" w:rsidRDefault="00E206DD" w:rsidP="00E206DD">
                  <w:pPr>
                    <w:jc w:val="center"/>
                    <w:rPr>
                      <w:rFonts w:cs="Arial"/>
                      <w:i/>
                      <w:iCs/>
                      <w:color w:val="000000"/>
                      <w:sz w:val="22"/>
                      <w:szCs w:val="22"/>
                      <w:lang w:val="en-GB"/>
                    </w:rPr>
                  </w:pPr>
                </w:p>
                <w:p w14:paraId="4001B43E" w14:textId="77777777" w:rsidR="00E206DD" w:rsidRDefault="00B506FC" w:rsidP="00E206DD">
                  <w:pPr>
                    <w:jc w:val="center"/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Dessert</w:t>
                  </w:r>
                </w:p>
                <w:p w14:paraId="1C6C7389" w14:textId="77777777" w:rsidR="00E206DD" w:rsidRPr="001B271C" w:rsidRDefault="00B506FC" w:rsidP="00CF4B0F">
                  <w:pPr>
                    <w:spacing w:before="80"/>
                    <w:jc w:val="center"/>
                    <w:rPr>
                      <w:rFonts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Tilhørende vin</w:t>
                  </w:r>
                </w:p>
                <w:p w14:paraId="07990D6A" w14:textId="77777777" w:rsidR="00E206DD" w:rsidRDefault="00E206DD" w:rsidP="00E206DD">
                  <w:pPr>
                    <w:jc w:val="center"/>
                    <w:rPr>
                      <w:rFonts w:cs="Arial"/>
                      <w:color w:val="000000"/>
                      <w:sz w:val="20"/>
                      <w:lang w:val="en-GB"/>
                    </w:rPr>
                  </w:pPr>
                </w:p>
                <w:p w14:paraId="15A4494B" w14:textId="77777777" w:rsidR="00E206DD" w:rsidRPr="001B271C" w:rsidRDefault="00E206DD" w:rsidP="00E206DD">
                  <w:pPr>
                    <w:jc w:val="center"/>
                    <w:rPr>
                      <w:rFonts w:cs="Arial"/>
                      <w:i/>
                      <w:iCs/>
                      <w:color w:val="000000"/>
                      <w:sz w:val="22"/>
                      <w:szCs w:val="22"/>
                      <w:lang w:val="en-GB"/>
                    </w:rPr>
                  </w:pPr>
                </w:p>
                <w:p w14:paraId="5A9C750C" w14:textId="77777777" w:rsidR="00E206DD" w:rsidRPr="00293227" w:rsidRDefault="00B506FC" w:rsidP="00601F7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Kaffe og avec</w:t>
                  </w:r>
                </w:p>
              </w:txbxContent>
            </v:textbox>
          </v:rect>
        </w:pict>
      </w:r>
      <w:r>
        <w:rPr>
          <w:noProof/>
          <w:lang w:eastAsia="ja-JP"/>
        </w:rPr>
        <w:pict w14:anchorId="36B5E7EA">
          <v:rect id="_x0000_s1026" alt="" style="position:absolute;margin-left:429.65pt;margin-top:-31.75pt;width:342pt;height:406.1pt;z-index:2;mso-wrap-style:square;mso-wrap-edited:f;mso-width-percent:0;mso-height-percent:0;mso-width-percent:0;mso-height-percent:0;v-text-anchor:top" filled="f" stroked="f">
            <v:textbox style="mso-next-textbox:#_x0000_s1026">
              <w:txbxContent>
                <w:p w14:paraId="0F23D71D" w14:textId="77777777" w:rsidR="00E206DD" w:rsidRDefault="00E206DD" w:rsidP="00E206DD">
                  <w:pPr>
                    <w:pStyle w:val="KUtitel"/>
                    <w:rPr>
                      <w:rStyle w:val="Strong"/>
                      <w:b/>
                      <w:color w:val="000000"/>
                      <w:sz w:val="28"/>
                      <w:szCs w:val="28"/>
                    </w:rPr>
                  </w:pPr>
                </w:p>
                <w:p w14:paraId="6D003E63" w14:textId="77777777" w:rsidR="00E206DD" w:rsidRPr="00DD564B" w:rsidRDefault="00755B51" w:rsidP="00AF6341">
                  <w:pPr>
                    <w:pStyle w:val="KUtitel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/>
                      <w:color w:val="000000"/>
                      <w:sz w:val="28"/>
                      <w:szCs w:val="28"/>
                    </w:rPr>
                    <w:t>Menu</w:t>
                  </w:r>
                  <w:r w:rsidR="00AF6341">
                    <w:rPr>
                      <w:rStyle w:val="Strong"/>
                      <w:b/>
                      <w:color w:val="000000"/>
                      <w:sz w:val="28"/>
                      <w:szCs w:val="28"/>
                    </w:rPr>
                    <w:t xml:space="preserve"> ved r</w:t>
                  </w:r>
                  <w:r w:rsidR="00E206DD" w:rsidRPr="00DD564B">
                    <w:rPr>
                      <w:rStyle w:val="Strong"/>
                      <w:b/>
                      <w:color w:val="000000"/>
                      <w:sz w:val="28"/>
                      <w:szCs w:val="28"/>
                    </w:rPr>
                    <w:t>ektormiddag</w:t>
                  </w:r>
                  <w:r w:rsidR="00B506FC">
                    <w:rPr>
                      <w:rStyle w:val="Strong"/>
                      <w:b/>
                      <w:color w:val="000000"/>
                      <w:sz w:val="28"/>
                      <w:szCs w:val="28"/>
                    </w:rPr>
                    <w:t>en</w:t>
                  </w:r>
                  <w:r w:rsidR="00E206DD" w:rsidRPr="00DD564B">
                    <w:rPr>
                      <w:rStyle w:val="Strong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AF6341">
                    <w:rPr>
                      <w:rStyle w:val="Strong"/>
                      <w:b/>
                      <w:color w:val="000000"/>
                      <w:sz w:val="28"/>
                      <w:szCs w:val="28"/>
                    </w:rPr>
                    <w:br/>
                  </w:r>
                  <w:r w:rsidR="00E206DD" w:rsidRPr="00DD564B">
                    <w:rPr>
                      <w:rStyle w:val="Strong"/>
                      <w:b/>
                      <w:color w:val="000000"/>
                      <w:sz w:val="28"/>
                      <w:szCs w:val="28"/>
                    </w:rPr>
                    <w:t xml:space="preserve">den </w:t>
                  </w:r>
                  <w:r w:rsidR="00E206DD">
                    <w:rPr>
                      <w:rStyle w:val="Strong"/>
                      <w:b/>
                      <w:color w:val="000000"/>
                      <w:sz w:val="28"/>
                      <w:szCs w:val="28"/>
                    </w:rPr>
                    <w:t>23. maj 2011</w:t>
                  </w:r>
                </w:p>
                <w:p w14:paraId="3D66476A" w14:textId="77777777" w:rsidR="00E206DD" w:rsidRDefault="00E206DD" w:rsidP="00E206DD">
                  <w:pPr>
                    <w:pStyle w:val="Supplinfo"/>
                    <w:jc w:val="center"/>
                  </w:pPr>
                </w:p>
                <w:p w14:paraId="17CE7345" w14:textId="77777777" w:rsidR="00E206DD" w:rsidRPr="00B506FC" w:rsidRDefault="00E206DD" w:rsidP="00E206DD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14:paraId="6628D5A9" w14:textId="77777777" w:rsidR="00E206DD" w:rsidRPr="00AF6341" w:rsidRDefault="00E206DD" w:rsidP="00E206DD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F6341">
                    <w:rPr>
                      <w:rFonts w:cs="Arial"/>
                      <w:sz w:val="22"/>
                      <w:szCs w:val="22"/>
                    </w:rPr>
                    <w:t>Cava Brut, Anna De Codorniu</w:t>
                  </w:r>
                </w:p>
                <w:p w14:paraId="4799AC0E" w14:textId="77777777" w:rsidR="00E206DD" w:rsidRPr="00AF6341" w:rsidRDefault="00E206DD" w:rsidP="00E206DD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14:paraId="6D6A71FF" w14:textId="77777777" w:rsidR="00E206DD" w:rsidRPr="00190A9E" w:rsidRDefault="00E206DD" w:rsidP="00CF4B0F">
                  <w:pPr>
                    <w:jc w:val="center"/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Hvide asparges fra Lammef</w:t>
                  </w:r>
                  <w:r w:rsidR="00AF6341"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jorden med po</w:t>
                  </w:r>
                  <w:r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chere</w:t>
                  </w:r>
                  <w:r w:rsidR="00CF4B0F"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t</w:t>
                  </w:r>
                  <w:r w:rsidR="00CF4B0F"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vagt</w:t>
                  </w:r>
                  <w:r w:rsidR="00CF4B0F"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elæg, brunet smør med balsamico</w:t>
                  </w:r>
                  <w:r w:rsidR="00CF4B0F"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og fritere</w:t>
                  </w:r>
                  <w:r w:rsidR="00B506FC"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de</w:t>
                  </w:r>
                  <w:r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 xml:space="preserve"> brødkru</w:t>
                  </w:r>
                  <w:r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m</w:t>
                  </w:r>
                  <w:r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me</w:t>
                  </w:r>
                  <w:r w:rsidR="00B506FC"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r</w:t>
                  </w:r>
                </w:p>
                <w:p w14:paraId="27A42678" w14:textId="77777777" w:rsidR="00E206DD" w:rsidRPr="001B271C" w:rsidRDefault="00E206DD" w:rsidP="00CF4B0F">
                  <w:pPr>
                    <w:spacing w:before="80"/>
                    <w:jc w:val="center"/>
                    <w:rPr>
                      <w:rFonts w:cs="Arial"/>
                      <w:iCs/>
                      <w:color w:val="000000"/>
                      <w:sz w:val="22"/>
                      <w:szCs w:val="22"/>
                    </w:rPr>
                  </w:pPr>
                  <w:r w:rsidRPr="001B271C">
                    <w:rPr>
                      <w:rFonts w:cs="Arial"/>
                      <w:sz w:val="22"/>
                      <w:szCs w:val="22"/>
                    </w:rPr>
                    <w:t>Chardonnay 2009, Weighbri</w:t>
                  </w:r>
                  <w:r w:rsidR="00755B51">
                    <w:rPr>
                      <w:rFonts w:cs="Arial"/>
                      <w:sz w:val="22"/>
                      <w:szCs w:val="22"/>
                    </w:rPr>
                    <w:t>dg</w:t>
                  </w:r>
                  <w:r w:rsidRPr="001B271C">
                    <w:rPr>
                      <w:rFonts w:cs="Arial"/>
                      <w:sz w:val="22"/>
                      <w:szCs w:val="22"/>
                    </w:rPr>
                    <w:t>e, Peter Lehmann</w:t>
                  </w:r>
                </w:p>
                <w:p w14:paraId="5F64938C" w14:textId="77777777" w:rsidR="00E206DD" w:rsidRPr="001B271C" w:rsidRDefault="00E206DD" w:rsidP="00E206DD">
                  <w:pPr>
                    <w:jc w:val="center"/>
                    <w:rPr>
                      <w:rFonts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307D466A" w14:textId="77777777" w:rsidR="00E206DD" w:rsidRDefault="00B506FC" w:rsidP="00B506FC">
                  <w:pPr>
                    <w:jc w:val="center"/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Karl Johan-</w:t>
                  </w:r>
                  <w:r w:rsidR="00E206DD"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farseret vagtel med glasere</w:t>
                  </w:r>
                  <w:r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de</w:t>
                  </w:r>
                  <w:r w:rsidR="00AF6341"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 xml:space="preserve"> løg,</w:t>
                  </w:r>
                  <w:r w:rsidR="00AF6341"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br/>
                  </w:r>
                  <w:r w:rsidR="00E206DD"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kartoffelkompot og hønsesky med ramsløg</w:t>
                  </w:r>
                </w:p>
                <w:p w14:paraId="51032134" w14:textId="77777777" w:rsidR="00E206DD" w:rsidRPr="00AF6341" w:rsidRDefault="00E206DD" w:rsidP="00CF4B0F">
                  <w:pPr>
                    <w:spacing w:before="8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F6341">
                    <w:rPr>
                      <w:rFonts w:cs="Arial"/>
                      <w:sz w:val="22"/>
                      <w:szCs w:val="22"/>
                    </w:rPr>
                    <w:t>Futures Shiraz 2007, Peter Lehmann</w:t>
                  </w:r>
                </w:p>
                <w:p w14:paraId="001DB9C9" w14:textId="77777777" w:rsidR="00E206DD" w:rsidRPr="00AF6341" w:rsidRDefault="00E206DD" w:rsidP="00E206DD">
                  <w:pPr>
                    <w:jc w:val="center"/>
                    <w:rPr>
                      <w:rFonts w:cs="Arial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0F6D0B18" w14:textId="77777777" w:rsidR="00E206DD" w:rsidRDefault="00CF4B0F" w:rsidP="00CF4B0F">
                  <w:pPr>
                    <w:jc w:val="center"/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 xml:space="preserve">Chokoladekage "Opera" </w:t>
                  </w:r>
                  <w:r w:rsidR="00AF6341"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med chokoladeis</w:t>
                  </w:r>
                  <w:r w:rsidR="00AF6341"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br/>
                  </w:r>
                  <w:r w:rsidR="00E206DD"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og ristede nødder</w:t>
                  </w:r>
                </w:p>
                <w:p w14:paraId="654F5E9A" w14:textId="77777777" w:rsidR="00E206DD" w:rsidRPr="001B271C" w:rsidRDefault="00E206DD" w:rsidP="00CF4B0F">
                  <w:pPr>
                    <w:spacing w:before="80"/>
                    <w:jc w:val="center"/>
                    <w:rPr>
                      <w:rFonts w:cs="Arial"/>
                      <w:sz w:val="22"/>
                      <w:szCs w:val="22"/>
                      <w:lang w:val="en-GB"/>
                    </w:rPr>
                  </w:pPr>
                  <w:r w:rsidRPr="00AF6341">
                    <w:rPr>
                      <w:rFonts w:cs="Arial"/>
                      <w:sz w:val="22"/>
                      <w:szCs w:val="22"/>
                    </w:rPr>
                    <w:t>Voület Casorzo 2010, Fracchia, Pie</w:t>
                  </w:r>
                  <w:r w:rsidRPr="001B271C">
                    <w:rPr>
                      <w:rFonts w:cs="Arial"/>
                      <w:sz w:val="22"/>
                      <w:szCs w:val="22"/>
                      <w:lang w:val="en-GB"/>
                    </w:rPr>
                    <w:t>monte</w:t>
                  </w:r>
                </w:p>
                <w:p w14:paraId="30ED1BB6" w14:textId="77777777" w:rsidR="00E206DD" w:rsidRDefault="00E206DD" w:rsidP="00E206DD">
                  <w:pPr>
                    <w:jc w:val="center"/>
                    <w:rPr>
                      <w:rFonts w:cs="Arial"/>
                      <w:color w:val="000000"/>
                      <w:sz w:val="20"/>
                      <w:lang w:val="en-GB"/>
                    </w:rPr>
                  </w:pPr>
                </w:p>
                <w:p w14:paraId="134CD209" w14:textId="77777777" w:rsidR="00E206DD" w:rsidRPr="001B271C" w:rsidRDefault="00E206DD" w:rsidP="00E206DD">
                  <w:pPr>
                    <w:jc w:val="center"/>
                    <w:rPr>
                      <w:rFonts w:cs="Arial"/>
                      <w:i/>
                      <w:iCs/>
                      <w:color w:val="000000"/>
                      <w:sz w:val="22"/>
                      <w:szCs w:val="22"/>
                      <w:lang w:val="en-GB"/>
                    </w:rPr>
                  </w:pPr>
                </w:p>
                <w:p w14:paraId="05227099" w14:textId="77777777" w:rsidR="00E206DD" w:rsidRPr="00293227" w:rsidRDefault="00E206DD" w:rsidP="00601F7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293227">
                    <w:rPr>
                      <w:rFonts w:cs="Arial"/>
                      <w:sz w:val="22"/>
                      <w:szCs w:val="22"/>
                    </w:rPr>
                    <w:t xml:space="preserve">Kaffe </w:t>
                  </w:r>
                  <w:r w:rsidR="00601F70">
                    <w:rPr>
                      <w:rFonts w:cs="Arial"/>
                      <w:sz w:val="22"/>
                      <w:szCs w:val="22"/>
                    </w:rPr>
                    <w:t>og avec serveres i Munkekælderen</w:t>
                  </w:r>
                </w:p>
              </w:txbxContent>
            </v:textbox>
          </v:rect>
        </w:pict>
      </w:r>
    </w:p>
    <w:p w14:paraId="65980A89" w14:textId="77777777" w:rsidR="001B589E" w:rsidRPr="0029163F" w:rsidRDefault="001B589E" w:rsidP="0060048F">
      <w:pPr>
        <w:pStyle w:val="Heading1"/>
      </w:pPr>
    </w:p>
    <w:sectPr w:rsidR="001B589E" w:rsidRPr="0029163F" w:rsidSect="0060048F">
      <w:headerReference w:type="default" r:id="rId8"/>
      <w:footerReference w:type="default" r:id="rId9"/>
      <w:type w:val="continuous"/>
      <w:pgSz w:w="16838" w:h="11899" w:orient="landscape"/>
      <w:pgMar w:top="1718" w:right="678" w:bottom="794" w:left="518" w:header="709" w:footer="709" w:gutter="0"/>
      <w:cols w:num="2" w:space="1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09E13" w14:textId="77777777" w:rsidR="00215B84" w:rsidRDefault="00215B84">
      <w:r>
        <w:separator/>
      </w:r>
    </w:p>
  </w:endnote>
  <w:endnote w:type="continuationSeparator" w:id="0">
    <w:p w14:paraId="59AE1A61" w14:textId="77777777" w:rsidR="00215B84" w:rsidRDefault="0021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B15B" w14:textId="77777777" w:rsidR="00814CF7" w:rsidRDefault="00814CF7" w:rsidP="001B589E">
    <w:pPr>
      <w:pStyle w:val="Footer"/>
      <w:tabs>
        <w:tab w:val="clear" w:pos="4153"/>
        <w:tab w:val="clear" w:pos="8306"/>
        <w:tab w:val="left" w:pos="75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6673" w14:textId="77777777" w:rsidR="00215B84" w:rsidRDefault="00215B84">
      <w:r>
        <w:separator/>
      </w:r>
    </w:p>
  </w:footnote>
  <w:footnote w:type="continuationSeparator" w:id="0">
    <w:p w14:paraId="5F5B248D" w14:textId="77777777" w:rsidR="00215B84" w:rsidRDefault="0021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8FB9" w14:textId="77777777" w:rsidR="00814CF7" w:rsidRDefault="00215B84">
    <w:pPr>
      <w:pStyle w:val="Header"/>
    </w:pPr>
    <w:r>
      <w:rPr>
        <w:lang w:val="en-DK" w:eastAsia="en-GB"/>
      </w:rPr>
      <w:pict w14:anchorId="4873FD8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421pt;margin-top:0;width:375.05pt;height:135.2pt;z-index:5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5" inset="9.2mm,9.2mm,0,0">
            <w:txbxContent>
              <w:p w14:paraId="28E33B49" w14:textId="77777777" w:rsidR="00814CF7" w:rsidRDefault="00C17837" w:rsidP="00285FA2">
                <w:pPr>
                  <w:suppressAutoHyphens/>
                  <w:spacing w:line="240" w:lineRule="auto"/>
                  <w:rPr>
                    <w:rFonts w:ascii="Times New Roman" w:hAnsi="Times New Roman"/>
                    <w:spacing w:val="42"/>
                    <w:kern w:val="16"/>
                    <w:sz w:val="22"/>
                  </w:rPr>
                </w:pPr>
                <w:bookmarkStart w:id="0" w:name="bmkLineOne02"/>
                <w:r>
                  <w:rPr>
                    <w:rFonts w:ascii="Times New Roman" w:hAnsi="Times New Roman"/>
                    <w:spacing w:val="42"/>
                    <w:kern w:val="16"/>
                    <w:sz w:val="22"/>
                  </w:rPr>
                  <w:t>KØBENHAVNS UNIVERSITET</w:t>
                </w:r>
                <w:bookmarkEnd w:id="0"/>
              </w:p>
              <w:p w14:paraId="306637F0" w14:textId="77777777" w:rsidR="00814CF7" w:rsidRPr="005C7688" w:rsidRDefault="00814CF7" w:rsidP="001B589E">
                <w:pPr>
                  <w:spacing w:line="240" w:lineRule="auto"/>
                  <w:rPr>
                    <w:rFonts w:ascii="Times New Roman" w:hAnsi="Times New Roman"/>
                    <w:spacing w:val="28"/>
                    <w:kern w:val="16"/>
                    <w:sz w:val="16"/>
                    <w:szCs w:val="16"/>
                  </w:rPr>
                </w:pPr>
                <w:bookmarkStart w:id="1" w:name="bmkLineTwo02"/>
                <w:bookmarkEnd w:id="1"/>
              </w:p>
            </w:txbxContent>
          </v:textbox>
          <w10:wrap anchorx="page" anchory="page"/>
        </v:shape>
      </w:pict>
    </w:r>
    <w:r>
      <w:rPr>
        <w:lang w:val="en-DK" w:eastAsia="en-GB"/>
      </w:rPr>
      <w:pict w14:anchorId="113D13AB">
        <v:shape id="_x0000_s2054" type="#_x0000_t202" alt="" style="position:absolute;margin-left:0;margin-top:0;width:373.05pt;height:126.2pt;z-index: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4" inset="9.2mm,9.2mm,0,0">
            <w:txbxContent>
              <w:p w14:paraId="36DAA630" w14:textId="77777777" w:rsidR="00814CF7" w:rsidRDefault="00C17837" w:rsidP="00285FA2">
                <w:pPr>
                  <w:suppressAutoHyphens/>
                  <w:spacing w:line="240" w:lineRule="auto"/>
                  <w:rPr>
                    <w:rFonts w:ascii="Times New Roman" w:hAnsi="Times New Roman"/>
                    <w:spacing w:val="42"/>
                    <w:kern w:val="16"/>
                    <w:sz w:val="22"/>
                  </w:rPr>
                </w:pPr>
                <w:bookmarkStart w:id="2" w:name="bmkLineOne01"/>
                <w:r>
                  <w:rPr>
                    <w:rFonts w:ascii="Times New Roman" w:hAnsi="Times New Roman"/>
                    <w:spacing w:val="42"/>
                    <w:kern w:val="16"/>
                    <w:sz w:val="22"/>
                  </w:rPr>
                  <w:t>KØBENHAVNS UNIVERSITET</w:t>
                </w:r>
                <w:bookmarkEnd w:id="2"/>
              </w:p>
              <w:p w14:paraId="7D26468B" w14:textId="77777777" w:rsidR="00814CF7" w:rsidRPr="005C7688" w:rsidRDefault="00814CF7" w:rsidP="001B589E">
                <w:pPr>
                  <w:spacing w:line="240" w:lineRule="auto"/>
                  <w:rPr>
                    <w:rFonts w:ascii="Times New Roman" w:hAnsi="Times New Roman"/>
                    <w:spacing w:val="28"/>
                    <w:kern w:val="16"/>
                    <w:sz w:val="16"/>
                    <w:szCs w:val="16"/>
                  </w:rPr>
                </w:pPr>
                <w:bookmarkStart w:id="3" w:name="bmkLineTwo01"/>
                <w:bookmarkEnd w:id="3"/>
              </w:p>
            </w:txbxContent>
          </v:textbox>
          <w10:wrap anchorx="page" anchory="page"/>
        </v:shape>
      </w:pict>
    </w:r>
    <w:r>
      <w:rPr>
        <w:lang w:val="en-DK" w:eastAsia="en-GB"/>
      </w:rPr>
      <w:pict w14:anchorId="7795F7A5">
        <v:line id="_x0000_s2053" alt="" style="position:absolute;flip:y;z-index:1;mso-wrap-edited:f;mso-width-percent:0;mso-height-percent:0;mso-position-horizontal-relative:page;mso-position-vertical-relative:page;mso-width-percent:0;mso-height-percent:0" from="-14.2pt,150.2pt" to="856.05pt,150.65pt" strokecolor="#901a1e" strokeweight=".4pt">
          <w10:wrap anchorx="page" anchory="page"/>
        </v:line>
      </w:pict>
    </w:r>
    <w:r>
      <w:rPr>
        <w:noProof/>
        <w:lang w:val="en-US"/>
      </w:rPr>
      <w:pict w14:anchorId="74DEF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NewChange2" o:spid="_x0000_s2052" type="#_x0000_t75" alt="KU" style="position:absolute;margin-left:297.1pt;margin-top:52pt;width:76pt;height:105.1pt;z-index:7;mso-wrap-edited:f;mso-width-percent:0;mso-height-percent:0;mso-wrap-distance-left:0;mso-wrap-distance-right:0;mso-position-horizontal-relative:page;mso-position-vertical-relative:page;mso-width-percent:0;mso-height-percent:0">
          <v:imagedata r:id="rId1" o:title="KU"/>
          <w10:wrap anchorx="page" anchory="page"/>
        </v:shape>
      </w:pict>
    </w:r>
    <w:r>
      <w:rPr>
        <w:noProof/>
        <w:lang w:val="en-US"/>
      </w:rPr>
      <w:pict w14:anchorId="6AFEBA2A">
        <v:shape id="LogoNewChange1" o:spid="_x0000_s2051" type="#_x0000_t75" alt="KU" style="position:absolute;margin-left:718pt;margin-top:52pt;width:76pt;height:105.1pt;z-index:6;mso-wrap-edited:f;mso-width-percent:0;mso-height-percent:0;mso-wrap-distance-left:0;mso-wrap-distance-right:0;mso-position-horizontal-relative:page;mso-position-vertical-relative:page;mso-width-percent:0;mso-height-percent:0">
          <v:imagedata r:id="rId1" o:title="KU"/>
          <w10:wrap anchorx="page" anchory="page"/>
        </v:shape>
      </w:pict>
    </w:r>
    <w:r>
      <w:rPr>
        <w:lang w:val="en-DK" w:eastAsia="en-GB"/>
      </w:rPr>
      <w:pict w14:anchorId="211F9D09">
        <v:rect id="_x0000_s2050" alt="" style="position:absolute;margin-left:436.05pt;margin-top:273.7pt;width:31.05pt;height:34pt;z-index:3;mso-wrap-edited:f;mso-width-percent:0;mso-height-percent:0;mso-position-horizontal-relative:page;mso-position-vertical-relative:page;mso-width-percent:0;mso-height-percent:0" stroked="f">
          <w10:wrap type="topAndBottom" anchorx="page" anchory="page"/>
        </v:rect>
      </w:pict>
    </w:r>
    <w:r>
      <w:rPr>
        <w:lang w:val="en-DK" w:eastAsia="en-GB"/>
      </w:rPr>
      <w:pict w14:anchorId="00C43231">
        <v:rect id="_x0000_s2049" alt="" style="position:absolute;margin-left:0;margin-top:273.7pt;width:31.05pt;height:34pt;z-index:2;mso-wrap-edited:f;mso-width-percent:0;mso-height-percent:0;mso-position-horizontal-relative:page;mso-position-vertical-relative:page;mso-width-percent:0;mso-height-percent:0" stroked="f">
          <w10:wrap type="topAndBottom"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DFE60" w14:textId="77777777" w:rsidR="00814CF7" w:rsidRPr="00601F70" w:rsidRDefault="00814CF7" w:rsidP="00601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123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1037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2AD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323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641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340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ECF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10B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76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CC6F42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01A1E"/>
      </w:rPr>
    </w:lvl>
  </w:abstractNum>
  <w:abstractNum w:abstractNumId="10" w15:restartNumberingAfterBreak="0">
    <w:nsid w:val="017D36F0"/>
    <w:multiLevelType w:val="multilevel"/>
    <w:tmpl w:val="E83CCE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878BA"/>
    <w:multiLevelType w:val="multilevel"/>
    <w:tmpl w:val="03B6C1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C2659F"/>
    <w:multiLevelType w:val="hybridMultilevel"/>
    <w:tmpl w:val="815647E2"/>
    <w:lvl w:ilvl="0" w:tplc="29F001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A3583"/>
    <w:multiLevelType w:val="multilevel"/>
    <w:tmpl w:val="1ACC84C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46ACD"/>
    <w:multiLevelType w:val="hybridMultilevel"/>
    <w:tmpl w:val="03B6C118"/>
    <w:lvl w:ilvl="0" w:tplc="DC287D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5624A"/>
    <w:multiLevelType w:val="hybridMultilevel"/>
    <w:tmpl w:val="D784A406"/>
    <w:lvl w:ilvl="0" w:tplc="DC287D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24CA1"/>
    <w:multiLevelType w:val="hybridMultilevel"/>
    <w:tmpl w:val="13863948"/>
    <w:lvl w:ilvl="0" w:tplc="29F001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243DD"/>
    <w:multiLevelType w:val="multilevel"/>
    <w:tmpl w:val="411C2F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0006"/>
    <w:multiLevelType w:val="hybridMultilevel"/>
    <w:tmpl w:val="1ACC84CC"/>
    <w:lvl w:ilvl="0" w:tplc="74AAD8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BB2476"/>
    <w:multiLevelType w:val="hybridMultilevel"/>
    <w:tmpl w:val="E83CCE7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97060"/>
    <w:multiLevelType w:val="hybridMultilevel"/>
    <w:tmpl w:val="DAC8BDC2"/>
    <w:lvl w:ilvl="0" w:tplc="29F001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F32D2"/>
    <w:multiLevelType w:val="hybridMultilevel"/>
    <w:tmpl w:val="B04A8658"/>
    <w:lvl w:ilvl="0" w:tplc="59E01A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D78D4"/>
    <w:multiLevelType w:val="hybridMultilevel"/>
    <w:tmpl w:val="411C2FAC"/>
    <w:lvl w:ilvl="0" w:tplc="74AAD8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1"/>
  </w:num>
  <w:num w:numId="4">
    <w:abstractNumId w:val="19"/>
  </w:num>
  <w:num w:numId="5">
    <w:abstractNumId w:val="10"/>
  </w:num>
  <w:num w:numId="6">
    <w:abstractNumId w:val="18"/>
  </w:num>
  <w:num w:numId="7">
    <w:abstractNumId w:val="22"/>
  </w:num>
  <w:num w:numId="8">
    <w:abstractNumId w:val="17"/>
  </w:num>
  <w:num w:numId="9">
    <w:abstractNumId w:val="15"/>
  </w:num>
  <w:num w:numId="10">
    <w:abstractNumId w:val="13"/>
  </w:num>
  <w:num w:numId="11">
    <w:abstractNumId w:val="14"/>
  </w:num>
  <w:num w:numId="12">
    <w:abstractNumId w:val="11"/>
  </w:num>
  <w:num w:numId="13">
    <w:abstractNumId w:val="20"/>
  </w:num>
  <w:num w:numId="14">
    <w:abstractNumId w:val="16"/>
  </w:num>
  <w:num w:numId="15">
    <w:abstractNumId w:val="12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2A5"/>
    <w:rsid w:val="00166C11"/>
    <w:rsid w:val="001B589E"/>
    <w:rsid w:val="00215B84"/>
    <w:rsid w:val="00285FA2"/>
    <w:rsid w:val="0029163F"/>
    <w:rsid w:val="00430584"/>
    <w:rsid w:val="004B7A50"/>
    <w:rsid w:val="005375D5"/>
    <w:rsid w:val="005B730A"/>
    <w:rsid w:val="005C7688"/>
    <w:rsid w:val="0060048F"/>
    <w:rsid w:val="00601F70"/>
    <w:rsid w:val="006062CB"/>
    <w:rsid w:val="00636229"/>
    <w:rsid w:val="006D5E39"/>
    <w:rsid w:val="00755B51"/>
    <w:rsid w:val="00814CF7"/>
    <w:rsid w:val="00841A14"/>
    <w:rsid w:val="009572DF"/>
    <w:rsid w:val="009D108B"/>
    <w:rsid w:val="00A84102"/>
    <w:rsid w:val="00AE6CA9"/>
    <w:rsid w:val="00AF6341"/>
    <w:rsid w:val="00B506FC"/>
    <w:rsid w:val="00B8650A"/>
    <w:rsid w:val="00C17837"/>
    <w:rsid w:val="00C362A5"/>
    <w:rsid w:val="00C5414B"/>
    <w:rsid w:val="00CF4B0F"/>
    <w:rsid w:val="00D22FC1"/>
    <w:rsid w:val="00D436F2"/>
    <w:rsid w:val="00DB5028"/>
    <w:rsid w:val="00E110FB"/>
    <w:rsid w:val="00E206DD"/>
    <w:rsid w:val="00F26CD3"/>
    <w:rsid w:val="00FA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,"/>
  <w:listSeparator w:val=","/>
  <w14:docId w14:val="35DC706A"/>
  <w15:chartTrackingRefBased/>
  <w15:docId w15:val="{9E330E59-50A1-C542-96F4-F7F9F22B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D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232"/>
    <w:pPr>
      <w:spacing w:line="300" w:lineRule="atLeast"/>
    </w:pPr>
    <w:rPr>
      <w:rFonts w:ascii="Arial" w:hAnsi="Arial"/>
      <w:sz w:val="18"/>
      <w:lang w:val="da-DK" w:eastAsia="en-US"/>
    </w:rPr>
  </w:style>
  <w:style w:type="paragraph" w:styleId="Heading1">
    <w:name w:val="heading 1"/>
    <w:basedOn w:val="Normal"/>
    <w:next w:val="Heading2"/>
    <w:qFormat/>
    <w:rsid w:val="008A7F74"/>
    <w:pPr>
      <w:keepNext/>
      <w:spacing w:line="440" w:lineRule="atLeast"/>
      <w:outlineLvl w:val="0"/>
    </w:pPr>
    <w:rPr>
      <w:rFonts w:eastAsia="Times"/>
      <w:color w:val="901A1E"/>
      <w:spacing w:val="16"/>
      <w:sz w:val="24"/>
    </w:rPr>
  </w:style>
  <w:style w:type="paragraph" w:styleId="Heading2">
    <w:name w:val="heading 2"/>
    <w:basedOn w:val="Normal"/>
    <w:next w:val="Normal"/>
    <w:qFormat/>
    <w:rsid w:val="000329DA"/>
    <w:pPr>
      <w:keepNext/>
      <w:spacing w:line="440" w:lineRule="atLeast"/>
      <w:outlineLvl w:val="1"/>
    </w:pPr>
    <w:rPr>
      <w:b/>
      <w:spacing w:val="20"/>
      <w:sz w:val="32"/>
    </w:rPr>
  </w:style>
  <w:style w:type="paragraph" w:styleId="Heading3">
    <w:name w:val="heading 3"/>
    <w:basedOn w:val="Normal"/>
    <w:next w:val="Normal"/>
    <w:link w:val="Heading3Char"/>
    <w:qFormat/>
    <w:rsid w:val="008C6078"/>
    <w:pPr>
      <w:keepNext/>
      <w:spacing w:line="440" w:lineRule="atLeast"/>
      <w:outlineLvl w:val="2"/>
    </w:pPr>
    <w:rPr>
      <w:color w:val="000000"/>
      <w:spacing w:val="14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7F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A7F74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sid w:val="008A7F74"/>
    <w:rPr>
      <w:sz w:val="24"/>
      <w:szCs w:val="24"/>
    </w:rPr>
  </w:style>
  <w:style w:type="paragraph" w:styleId="CommentSubject">
    <w:name w:val="annotation subject"/>
    <w:basedOn w:val="Normal"/>
    <w:next w:val="Normal"/>
    <w:semiHidden/>
    <w:rsid w:val="008A7F74"/>
    <w:pPr>
      <w:spacing w:after="880" w:line="440" w:lineRule="atLeast"/>
    </w:pPr>
    <w:rPr>
      <w:b/>
      <w:sz w:val="32"/>
    </w:rPr>
  </w:style>
  <w:style w:type="paragraph" w:styleId="ListBullet">
    <w:name w:val="List Bullet"/>
    <w:basedOn w:val="Normal"/>
    <w:rsid w:val="00C17837"/>
    <w:pPr>
      <w:numPr>
        <w:numId w:val="2"/>
      </w:numPr>
    </w:pPr>
  </w:style>
  <w:style w:type="character" w:customStyle="1" w:styleId="Heading3Char">
    <w:name w:val="Heading 3 Char"/>
    <w:link w:val="Heading3"/>
    <w:rsid w:val="00841A14"/>
    <w:rPr>
      <w:rFonts w:ascii="Arial" w:hAnsi="Arial"/>
      <w:color w:val="000000"/>
      <w:spacing w:val="14"/>
      <w:sz w:val="24"/>
      <w:lang w:val="da-DK" w:eastAsia="en-US" w:bidi="ar-SA"/>
    </w:rPr>
  </w:style>
  <w:style w:type="paragraph" w:customStyle="1" w:styleId="KUtitel">
    <w:name w:val="KU titel"/>
    <w:basedOn w:val="Normal"/>
    <w:rsid w:val="00E206DD"/>
    <w:pPr>
      <w:spacing w:line="400" w:lineRule="exact"/>
    </w:pPr>
    <w:rPr>
      <w:rFonts w:cs="Arial"/>
      <w:b/>
      <w:spacing w:val="12"/>
      <w:sz w:val="36"/>
      <w:szCs w:val="36"/>
      <w:lang w:eastAsia="da-DK"/>
    </w:rPr>
  </w:style>
  <w:style w:type="paragraph" w:customStyle="1" w:styleId="Supplinfo">
    <w:name w:val="Suppl. info."/>
    <w:basedOn w:val="Normal"/>
    <w:rsid w:val="00E206DD"/>
    <w:pPr>
      <w:spacing w:line="400" w:lineRule="exact"/>
    </w:pPr>
    <w:rPr>
      <w:rFonts w:cs="Arial"/>
      <w:sz w:val="24"/>
      <w:szCs w:val="24"/>
      <w:lang w:eastAsia="da-DK"/>
    </w:rPr>
  </w:style>
  <w:style w:type="character" w:styleId="Strong">
    <w:name w:val="Strong"/>
    <w:qFormat/>
    <w:rsid w:val="00E20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fd.%20opgaver\03%20Designprogram\Bordkort%20og%20menukort\A5_menukort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G:\Afd. opgaver\03 Designprogram\Bordkort og menukort\A5_menukort.doc.dot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Seminar om:</vt:lpstr>
      <vt:lpstr>Seminar om:</vt:lpstr>
    </vt:vector>
  </TitlesOfParts>
  <Manager/>
  <Company>Rumfang</Company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om:</dc:title>
  <dc:subject/>
  <dc:creator>Jens Fink-Jensen</dc:creator>
  <cp:keywords/>
  <cp:lastModifiedBy>Pete Burke</cp:lastModifiedBy>
  <cp:revision>2</cp:revision>
  <cp:lastPrinted>2011-05-12T14:13:00Z</cp:lastPrinted>
  <dcterms:created xsi:type="dcterms:W3CDTF">2021-05-07T11:51:00Z</dcterms:created>
  <dcterms:modified xsi:type="dcterms:W3CDTF">2021-05-07T11:51:00Z</dcterms:modified>
  <cp:category/>
</cp:coreProperties>
</file>